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20" w:rsidRPr="00D46A8E" w:rsidRDefault="00B95F20" w:rsidP="005A0A64">
      <w:pPr>
        <w:pStyle w:val="Header"/>
        <w:tabs>
          <w:tab w:val="left" w:pos="708"/>
        </w:tabs>
        <w:jc w:val="center"/>
        <w:rPr>
          <w:b/>
          <w:color w:val="FF0000"/>
          <w:sz w:val="28"/>
          <w:szCs w:val="28"/>
        </w:rPr>
      </w:pPr>
    </w:p>
    <w:p w:rsidR="00B95F20" w:rsidRDefault="00B95F20" w:rsidP="005A0A64">
      <w:pPr>
        <w:pStyle w:val="Header"/>
        <w:tabs>
          <w:tab w:val="left" w:pos="708"/>
        </w:tabs>
        <w:jc w:val="center"/>
        <w:rPr>
          <w:b/>
          <w:sz w:val="28"/>
          <w:szCs w:val="28"/>
        </w:rPr>
      </w:pPr>
    </w:p>
    <w:p w:rsidR="00B95F20" w:rsidRDefault="00B95F20" w:rsidP="005A0A64">
      <w:pPr>
        <w:pStyle w:val="Header"/>
        <w:tabs>
          <w:tab w:val="left" w:pos="708"/>
        </w:tabs>
        <w:jc w:val="center"/>
        <w:rPr>
          <w:b/>
          <w:sz w:val="28"/>
          <w:szCs w:val="28"/>
        </w:rPr>
      </w:pPr>
    </w:p>
    <w:p w:rsidR="00B95F20" w:rsidRDefault="00B95F20" w:rsidP="005A0A64">
      <w:pPr>
        <w:pStyle w:val="Header"/>
        <w:tabs>
          <w:tab w:val="left" w:pos="708"/>
        </w:tabs>
        <w:jc w:val="center"/>
        <w:rPr>
          <w:b/>
          <w:sz w:val="28"/>
          <w:szCs w:val="28"/>
        </w:rPr>
      </w:pPr>
    </w:p>
    <w:p w:rsidR="00B95F20" w:rsidRDefault="00B95F20" w:rsidP="005A0A64">
      <w:pPr>
        <w:pStyle w:val="Header"/>
        <w:tabs>
          <w:tab w:val="left" w:pos="708"/>
        </w:tabs>
        <w:jc w:val="center"/>
        <w:rPr>
          <w:b/>
          <w:sz w:val="28"/>
          <w:szCs w:val="28"/>
        </w:rPr>
      </w:pPr>
    </w:p>
    <w:p w:rsidR="00B95F20" w:rsidRDefault="00B95F20" w:rsidP="005A0A64">
      <w:pPr>
        <w:pStyle w:val="Header"/>
        <w:tabs>
          <w:tab w:val="left" w:pos="708"/>
        </w:tabs>
        <w:jc w:val="center"/>
        <w:rPr>
          <w:b/>
          <w:sz w:val="28"/>
          <w:szCs w:val="28"/>
        </w:rPr>
      </w:pPr>
    </w:p>
    <w:p w:rsidR="00B95F20" w:rsidRDefault="00B95F20" w:rsidP="005A0A64">
      <w:pPr>
        <w:pStyle w:val="Header"/>
        <w:tabs>
          <w:tab w:val="left" w:pos="708"/>
        </w:tabs>
        <w:jc w:val="center"/>
        <w:rPr>
          <w:b/>
          <w:sz w:val="28"/>
          <w:szCs w:val="28"/>
        </w:rPr>
      </w:pPr>
    </w:p>
    <w:p w:rsidR="00B95F20" w:rsidRDefault="00B95F20" w:rsidP="005A0A64">
      <w:pPr>
        <w:pStyle w:val="Header"/>
        <w:tabs>
          <w:tab w:val="left" w:pos="708"/>
        </w:tabs>
        <w:jc w:val="center"/>
        <w:rPr>
          <w:b/>
          <w:sz w:val="28"/>
          <w:szCs w:val="28"/>
        </w:rPr>
      </w:pPr>
    </w:p>
    <w:p w:rsidR="00B95F20" w:rsidRPr="002D1BBF" w:rsidRDefault="00B95F20" w:rsidP="005A0A64">
      <w:pPr>
        <w:pStyle w:val="Header"/>
        <w:tabs>
          <w:tab w:val="left" w:pos="708"/>
        </w:tabs>
        <w:jc w:val="center"/>
        <w:rPr>
          <w:b/>
          <w:sz w:val="28"/>
          <w:szCs w:val="28"/>
        </w:rPr>
      </w:pPr>
    </w:p>
    <w:p w:rsidR="00B95F20" w:rsidRDefault="00B95F20" w:rsidP="002D1BBF">
      <w:pPr>
        <w:pStyle w:val="Header"/>
        <w:tabs>
          <w:tab w:val="left" w:pos="708"/>
        </w:tabs>
        <w:rPr>
          <w:b/>
          <w:sz w:val="28"/>
          <w:szCs w:val="28"/>
        </w:rPr>
      </w:pPr>
    </w:p>
    <w:p w:rsidR="00B95F20" w:rsidRDefault="00B95F20" w:rsidP="002D1BBF">
      <w:pPr>
        <w:pStyle w:val="Header"/>
        <w:tabs>
          <w:tab w:val="left" w:pos="708"/>
        </w:tabs>
        <w:rPr>
          <w:b/>
          <w:sz w:val="28"/>
          <w:szCs w:val="28"/>
        </w:rPr>
      </w:pPr>
    </w:p>
    <w:p w:rsidR="00B95F20" w:rsidRDefault="00B95F20" w:rsidP="002D1BBF">
      <w:pPr>
        <w:pStyle w:val="Header"/>
        <w:tabs>
          <w:tab w:val="left" w:pos="708"/>
        </w:tabs>
        <w:rPr>
          <w:b/>
          <w:sz w:val="28"/>
          <w:szCs w:val="28"/>
        </w:rPr>
      </w:pPr>
    </w:p>
    <w:p w:rsidR="00B95F20" w:rsidRPr="002D1BBF" w:rsidRDefault="00B95F20" w:rsidP="002D1BBF">
      <w:pPr>
        <w:pStyle w:val="Header"/>
        <w:tabs>
          <w:tab w:val="left" w:pos="708"/>
        </w:tabs>
        <w:rPr>
          <w:b/>
          <w:sz w:val="28"/>
          <w:szCs w:val="28"/>
        </w:rPr>
      </w:pPr>
    </w:p>
    <w:p w:rsidR="00B95F20" w:rsidRPr="002C4560" w:rsidRDefault="00B95F20" w:rsidP="005A0A64">
      <w:pPr>
        <w:pStyle w:val="Header"/>
        <w:tabs>
          <w:tab w:val="left" w:pos="708"/>
        </w:tabs>
        <w:jc w:val="center"/>
        <w:rPr>
          <w:b/>
          <w:sz w:val="28"/>
          <w:szCs w:val="28"/>
        </w:rPr>
      </w:pPr>
    </w:p>
    <w:p w:rsidR="00B95F20" w:rsidRPr="00C05BE1" w:rsidRDefault="00B95F20" w:rsidP="00614C9E">
      <w:pPr>
        <w:pStyle w:val="Header"/>
        <w:tabs>
          <w:tab w:val="left" w:pos="708"/>
        </w:tabs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некоторые приказы Минэкономразвития России </w:t>
      </w:r>
      <w:r>
        <w:rPr>
          <w:b/>
          <w:sz w:val="28"/>
          <w:szCs w:val="28"/>
        </w:rPr>
        <w:br/>
        <w:t xml:space="preserve">в части совершенствования критериев оценки бизнес-планов потенциальных резидентов особых экономических зон </w:t>
      </w:r>
      <w:r>
        <w:rPr>
          <w:b/>
          <w:sz w:val="28"/>
          <w:szCs w:val="28"/>
        </w:rPr>
        <w:br/>
      </w:r>
    </w:p>
    <w:p w:rsidR="00B95F20" w:rsidRDefault="00B95F20" w:rsidP="00BE1C6D">
      <w:pPr>
        <w:pStyle w:val="Header"/>
        <w:tabs>
          <w:tab w:val="left" w:pos="708"/>
        </w:tabs>
        <w:jc w:val="center"/>
        <w:rPr>
          <w:color w:val="FF0000"/>
          <w:sz w:val="20"/>
          <w:szCs w:val="20"/>
          <w:highlight w:val="yellow"/>
        </w:rPr>
      </w:pPr>
    </w:p>
    <w:p w:rsidR="00B95F20" w:rsidRDefault="00B95F20" w:rsidP="00BE1C6D">
      <w:pPr>
        <w:pStyle w:val="Header"/>
        <w:tabs>
          <w:tab w:val="left" w:pos="708"/>
        </w:tabs>
        <w:jc w:val="center"/>
        <w:rPr>
          <w:color w:val="FF0000"/>
          <w:sz w:val="20"/>
          <w:szCs w:val="20"/>
          <w:highlight w:val="yellow"/>
        </w:rPr>
      </w:pPr>
    </w:p>
    <w:p w:rsidR="00B95F20" w:rsidRDefault="00B95F20" w:rsidP="00BE1C6D">
      <w:pPr>
        <w:pStyle w:val="Header"/>
        <w:tabs>
          <w:tab w:val="left" w:pos="708"/>
        </w:tabs>
        <w:jc w:val="center"/>
        <w:rPr>
          <w:color w:val="FF0000"/>
          <w:sz w:val="20"/>
          <w:szCs w:val="20"/>
          <w:highlight w:val="yellow"/>
        </w:rPr>
      </w:pPr>
    </w:p>
    <w:p w:rsidR="00B95F20" w:rsidRDefault="00B95F20" w:rsidP="00BE1C6D">
      <w:pPr>
        <w:pStyle w:val="Header"/>
        <w:tabs>
          <w:tab w:val="left" w:pos="708"/>
        </w:tabs>
        <w:jc w:val="center"/>
        <w:rPr>
          <w:color w:val="FF0000"/>
          <w:sz w:val="20"/>
          <w:szCs w:val="20"/>
          <w:highlight w:val="yellow"/>
        </w:rPr>
      </w:pPr>
    </w:p>
    <w:p w:rsidR="00B95F20" w:rsidRPr="002D1BBF" w:rsidRDefault="00B95F20" w:rsidP="00BE1C6D">
      <w:pPr>
        <w:pStyle w:val="Header"/>
        <w:tabs>
          <w:tab w:val="left" w:pos="708"/>
        </w:tabs>
        <w:jc w:val="center"/>
        <w:rPr>
          <w:color w:val="FF0000"/>
          <w:sz w:val="20"/>
          <w:szCs w:val="20"/>
          <w:highlight w:val="yellow"/>
        </w:rPr>
      </w:pPr>
    </w:p>
    <w:p w:rsidR="00B95F20" w:rsidRPr="0009398B" w:rsidRDefault="00B95F20" w:rsidP="002D1BBF">
      <w:pPr>
        <w:pStyle w:val="Header"/>
        <w:tabs>
          <w:tab w:val="left" w:pos="708"/>
        </w:tabs>
        <w:rPr>
          <w:color w:val="FF0000"/>
          <w:sz w:val="20"/>
          <w:szCs w:val="20"/>
          <w:highlight w:val="yellow"/>
        </w:rPr>
      </w:pPr>
    </w:p>
    <w:p w:rsidR="00B95F20" w:rsidRDefault="00B95F20" w:rsidP="002D1B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стимулирования развития импортозамещающих производств </w:t>
      </w:r>
      <w:r>
        <w:rPr>
          <w:sz w:val="28"/>
          <w:szCs w:val="28"/>
        </w:rPr>
        <w:br/>
        <w:t xml:space="preserve">в особых экономических зонах </w:t>
      </w:r>
      <w:r w:rsidRPr="007646B4">
        <w:rPr>
          <w:b/>
          <w:sz w:val="28"/>
          <w:szCs w:val="28"/>
        </w:rPr>
        <w:t>п р и к а з ы в а ю</w:t>
      </w:r>
      <w:r>
        <w:rPr>
          <w:sz w:val="28"/>
          <w:szCs w:val="28"/>
        </w:rPr>
        <w:t>:</w:t>
      </w:r>
    </w:p>
    <w:p w:rsidR="00B95F20" w:rsidRDefault="00B95F20" w:rsidP="003B76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 изменения, которые вносятся в некоторые приказы Минэкономразвития России в части совершенствования критериев оценки бизнес-планов потенциальных резидентов особых экономических зон.</w:t>
      </w:r>
    </w:p>
    <w:p w:rsidR="00B95F20" w:rsidRDefault="00B95F20" w:rsidP="000368F7">
      <w:pPr>
        <w:spacing w:line="360" w:lineRule="auto"/>
        <w:rPr>
          <w:sz w:val="28"/>
          <w:szCs w:val="28"/>
        </w:rPr>
      </w:pPr>
    </w:p>
    <w:p w:rsidR="00B95F20" w:rsidRPr="00AF0539" w:rsidRDefault="00B95F20" w:rsidP="000368F7">
      <w:pPr>
        <w:spacing w:line="360" w:lineRule="auto"/>
        <w:rPr>
          <w:sz w:val="28"/>
          <w:szCs w:val="28"/>
        </w:rPr>
      </w:pPr>
    </w:p>
    <w:p w:rsidR="00B95F20" w:rsidRPr="00AF0539" w:rsidRDefault="00B95F20" w:rsidP="000368F7">
      <w:pPr>
        <w:spacing w:line="360" w:lineRule="auto"/>
        <w:rPr>
          <w:sz w:val="28"/>
          <w:szCs w:val="28"/>
        </w:rPr>
      </w:pPr>
    </w:p>
    <w:p w:rsidR="00B95F20" w:rsidRDefault="00B95F20" w:rsidP="002C59F9">
      <w:pPr>
        <w:rPr>
          <w:sz w:val="28"/>
          <w:szCs w:val="28"/>
        </w:rPr>
      </w:pPr>
      <w:r>
        <w:rPr>
          <w:sz w:val="28"/>
          <w:szCs w:val="28"/>
        </w:rPr>
        <w:t xml:space="preserve">Министр     </w:t>
      </w:r>
      <w:r w:rsidRPr="00AF053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                                 М.С. Орешкин</w:t>
      </w:r>
    </w:p>
    <w:p w:rsidR="00B95F20" w:rsidRDefault="00B95F20" w:rsidP="002C59F9">
      <w:pPr>
        <w:rPr>
          <w:sz w:val="28"/>
          <w:szCs w:val="28"/>
        </w:rPr>
      </w:pPr>
    </w:p>
    <w:p w:rsidR="00B95F20" w:rsidRDefault="00B95F20" w:rsidP="002C59F9">
      <w:pPr>
        <w:rPr>
          <w:sz w:val="28"/>
          <w:szCs w:val="28"/>
        </w:rPr>
      </w:pPr>
    </w:p>
    <w:p w:rsidR="00B95F20" w:rsidRPr="00B83FAF" w:rsidRDefault="00B95F20" w:rsidP="0061165F">
      <w:pPr>
        <w:jc w:val="both"/>
        <w:rPr>
          <w:sz w:val="28"/>
          <w:szCs w:val="28"/>
        </w:rPr>
      </w:pPr>
      <w:r>
        <w:rPr>
          <w:sz w:val="16"/>
          <w:szCs w:val="16"/>
        </w:rPr>
        <w:br w:type="page"/>
      </w:r>
    </w:p>
    <w:tbl>
      <w:tblPr>
        <w:tblW w:w="0" w:type="auto"/>
        <w:tblLook w:val="00A0"/>
      </w:tblPr>
      <w:tblGrid>
        <w:gridCol w:w="4927"/>
        <w:gridCol w:w="4927"/>
      </w:tblGrid>
      <w:tr w:rsidR="00B95F20" w:rsidRPr="00017C33" w:rsidTr="0094341A">
        <w:tc>
          <w:tcPr>
            <w:tcW w:w="4927" w:type="dxa"/>
          </w:tcPr>
          <w:p w:rsidR="00B95F20" w:rsidRPr="00017C33" w:rsidRDefault="00B95F20" w:rsidP="009434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95F20" w:rsidRPr="00017C33" w:rsidRDefault="00B95F20" w:rsidP="00943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B95F20" w:rsidRPr="00017C33" w:rsidRDefault="00B95F20" w:rsidP="0094341A">
            <w:pPr>
              <w:jc w:val="center"/>
              <w:rPr>
                <w:sz w:val="28"/>
                <w:szCs w:val="28"/>
              </w:rPr>
            </w:pPr>
            <w:r w:rsidRPr="00017C33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ом</w:t>
            </w:r>
            <w:r w:rsidRPr="00017C33">
              <w:rPr>
                <w:sz w:val="28"/>
                <w:szCs w:val="28"/>
              </w:rPr>
              <w:t xml:space="preserve"> Минэкономразвития России</w:t>
            </w:r>
          </w:p>
          <w:p w:rsidR="00B95F20" w:rsidRPr="00017C33" w:rsidRDefault="00B95F20" w:rsidP="0094341A">
            <w:pPr>
              <w:jc w:val="center"/>
              <w:rPr>
                <w:sz w:val="28"/>
                <w:szCs w:val="28"/>
              </w:rPr>
            </w:pPr>
            <w:r w:rsidRPr="00017C33">
              <w:rPr>
                <w:sz w:val="28"/>
                <w:szCs w:val="28"/>
              </w:rPr>
              <w:t>от «___»__________201_г. № _____</w:t>
            </w:r>
          </w:p>
        </w:tc>
      </w:tr>
    </w:tbl>
    <w:p w:rsidR="00B95F20" w:rsidRDefault="00B95F20" w:rsidP="0061165F">
      <w:pPr>
        <w:jc w:val="center"/>
        <w:rPr>
          <w:sz w:val="28"/>
          <w:szCs w:val="28"/>
        </w:rPr>
      </w:pPr>
    </w:p>
    <w:p w:rsidR="00B95F20" w:rsidRDefault="00B95F20" w:rsidP="0061165F">
      <w:pPr>
        <w:rPr>
          <w:sz w:val="28"/>
          <w:szCs w:val="28"/>
        </w:rPr>
      </w:pPr>
    </w:p>
    <w:p w:rsidR="00B95F20" w:rsidRDefault="00B95F20" w:rsidP="0061165F">
      <w:pPr>
        <w:rPr>
          <w:sz w:val="28"/>
          <w:szCs w:val="28"/>
        </w:rPr>
      </w:pPr>
    </w:p>
    <w:p w:rsidR="00B95F20" w:rsidRDefault="00B95F20" w:rsidP="0061165F">
      <w:pPr>
        <w:rPr>
          <w:sz w:val="28"/>
          <w:szCs w:val="28"/>
        </w:rPr>
      </w:pPr>
    </w:p>
    <w:p w:rsidR="00B95F20" w:rsidRDefault="00B95F20" w:rsidP="0061165F">
      <w:pPr>
        <w:rPr>
          <w:sz w:val="28"/>
          <w:szCs w:val="28"/>
        </w:rPr>
      </w:pPr>
    </w:p>
    <w:p w:rsidR="00B95F20" w:rsidRDefault="00B95F20" w:rsidP="0061165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B95F20" w:rsidRDefault="00B95F20" w:rsidP="006116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некоторые приказы Минэкономразвития России в части совершенствования критериев оценки бизнес-планов потенциальных резидентов особых экономических зон </w:t>
      </w:r>
      <w:r>
        <w:rPr>
          <w:sz w:val="28"/>
          <w:szCs w:val="28"/>
        </w:rPr>
        <w:br/>
      </w:r>
    </w:p>
    <w:p w:rsidR="00B95F20" w:rsidRDefault="00B95F20" w:rsidP="0061165F">
      <w:pPr>
        <w:jc w:val="center"/>
        <w:rPr>
          <w:sz w:val="28"/>
          <w:szCs w:val="28"/>
        </w:rPr>
      </w:pPr>
    </w:p>
    <w:p w:rsidR="00B95F20" w:rsidRDefault="00B95F20" w:rsidP="0061165F">
      <w:pPr>
        <w:jc w:val="center"/>
        <w:rPr>
          <w:sz w:val="28"/>
          <w:szCs w:val="28"/>
        </w:rPr>
      </w:pPr>
    </w:p>
    <w:p w:rsidR="00B95F20" w:rsidRDefault="00B95F20" w:rsidP="0061165F">
      <w:pPr>
        <w:jc w:val="center"/>
        <w:rPr>
          <w:sz w:val="28"/>
          <w:szCs w:val="28"/>
        </w:rPr>
      </w:pPr>
    </w:p>
    <w:p w:rsidR="00B95F20" w:rsidRDefault="00B95F20" w:rsidP="0061165F">
      <w:pPr>
        <w:rPr>
          <w:sz w:val="28"/>
          <w:szCs w:val="28"/>
        </w:rPr>
      </w:pPr>
    </w:p>
    <w:p w:rsidR="00B95F20" w:rsidRDefault="00B95F20" w:rsidP="006116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приказе Минэкономразвития России от 23 марта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 xml:space="preserve">№ 75 «Об утверждении форм бизнес-планов, представляемых </w:t>
      </w:r>
      <w:r>
        <w:rPr>
          <w:sz w:val="28"/>
          <w:szCs w:val="28"/>
        </w:rPr>
        <w:br/>
        <w:t xml:space="preserve">для заключения (изменения) соглашений о ведении промышленно-производственной (технико-внедренческой) деятельности, критериев отбора банков и иных кредитных организаций для подготовки заключения </w:t>
      </w:r>
      <w:r>
        <w:rPr>
          <w:sz w:val="28"/>
          <w:szCs w:val="28"/>
        </w:rPr>
        <w:br/>
        <w:t>на бизнес-планы, критериев оценки бизнес-планов, проводимой Экспертным советом по технико-внедренческим особым экономическим зонам»</w:t>
      </w:r>
      <w:r>
        <w:rPr>
          <w:rStyle w:val="FootnoteReference"/>
          <w:sz w:val="28"/>
          <w:szCs w:val="28"/>
        </w:rPr>
        <w:footnoteReference w:id="1"/>
      </w:r>
      <w:r>
        <w:rPr>
          <w:sz w:val="28"/>
          <w:szCs w:val="28"/>
        </w:rPr>
        <w:t>:</w:t>
      </w:r>
    </w:p>
    <w:p w:rsidR="00B95F20" w:rsidRDefault="00B95F20" w:rsidP="006116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форму бизнес-плана, представляемого для заключения (изменения) соглашения о ведении промышленно-производственной деятельности, утвержденную приказом, дополнить пунктом 7.10 следующего содержания:</w:t>
      </w:r>
    </w:p>
    <w:p w:rsidR="00B95F20" w:rsidRDefault="00B95F20" w:rsidP="006116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«7.10. Уровень локализации производства продукции и использования отечественного сырья и комплектующих, рассчитываемый по формуле:</w:t>
      </w:r>
    </w:p>
    <w:p w:rsidR="00B95F20" w:rsidRPr="00FD59D0" w:rsidRDefault="00B95F20" w:rsidP="0061165F">
      <w:pPr>
        <w:spacing w:line="360" w:lineRule="auto"/>
        <w:jc w:val="both"/>
        <w:rPr>
          <w:sz w:val="14"/>
          <w:szCs w:val="28"/>
        </w:rPr>
      </w:pPr>
    </w:p>
    <w:p w:rsidR="00B95F20" w:rsidRPr="00AD232E" w:rsidRDefault="00B95F20" w:rsidP="0061165F">
      <w:pPr>
        <w:autoSpaceDE w:val="0"/>
        <w:autoSpaceDN w:val="0"/>
        <w:spacing w:line="360" w:lineRule="auto"/>
        <w:ind w:right="-2"/>
        <w:jc w:val="both"/>
        <w:rPr>
          <w:sz w:val="20"/>
          <w:szCs w:val="28"/>
        </w:rPr>
      </w:pPr>
      <w:r w:rsidRPr="0061165F">
        <w:rPr>
          <w:sz w:val="20"/>
          <w:szCs w:val="28"/>
        </w:rPr>
        <w:fldChar w:fldCharType="begin"/>
      </w:r>
      <w:r w:rsidRPr="0061165F">
        <w:rPr>
          <w:sz w:val="20"/>
          <w:szCs w:val="28"/>
        </w:rPr>
        <w:instrText xml:space="preserve"> QUOTE </w:instrText>
      </w:r>
      <w:r w:rsidRPr="0061165F">
        <w:rPr>
          <w:position w:val="-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A0A64&quot;/&gt;&lt;wsp:rsid wsp:val=&quot;0000268A&quot;/&gt;&lt;wsp:rsid wsp:val=&quot;00002CDF&quot;/&gt;&lt;wsp:rsid wsp:val=&quot;000037D9&quot;/&gt;&lt;wsp:rsid wsp:val=&quot;000047AD&quot;/&gt;&lt;wsp:rsid wsp:val=&quot;00010495&quot;/&gt;&lt;wsp:rsid wsp:val=&quot;00011B1B&quot;/&gt;&lt;wsp:rsid wsp:val=&quot;00012FC7&quot;/&gt;&lt;wsp:rsid wsp:val=&quot;00014622&quot;/&gt;&lt;wsp:rsid wsp:val=&quot;000146F2&quot;/&gt;&lt;wsp:rsid wsp:val=&quot;00014FBA&quot;/&gt;&lt;wsp:rsid wsp:val=&quot;00015591&quot;/&gt;&lt;wsp:rsid wsp:val=&quot;0001590B&quot;/&gt;&lt;wsp:rsid wsp:val=&quot;00015FAD&quot;/&gt;&lt;wsp:rsid wsp:val=&quot;00017C33&quot;/&gt;&lt;wsp:rsid wsp:val=&quot;00020452&quot;/&gt;&lt;wsp:rsid wsp:val=&quot;00020DEC&quot;/&gt;&lt;wsp:rsid wsp:val=&quot;00023B21&quot;/&gt;&lt;wsp:rsid wsp:val=&quot;00024FA7&quot;/&gt;&lt;wsp:rsid wsp:val=&quot;000275A4&quot;/&gt;&lt;wsp:rsid wsp:val=&quot;00031274&quot;/&gt;&lt;wsp:rsid wsp:val=&quot;00032D2F&quot;/&gt;&lt;wsp:rsid wsp:val=&quot;00032E40&quot;/&gt;&lt;wsp:rsid wsp:val=&quot;000334B1&quot;/&gt;&lt;wsp:rsid wsp:val=&quot;00033EAB&quot;/&gt;&lt;wsp:rsid wsp:val=&quot;00035FF8&quot;/&gt;&lt;wsp:rsid wsp:val=&quot;00036699&quot;/&gt;&lt;wsp:rsid wsp:val=&quot;000368F7&quot;/&gt;&lt;wsp:rsid wsp:val=&quot;00036D7A&quot;/&gt;&lt;wsp:rsid wsp:val=&quot;00036F9D&quot;/&gt;&lt;wsp:rsid wsp:val=&quot;00041A98&quot;/&gt;&lt;wsp:rsid wsp:val=&quot;0004283C&quot;/&gt;&lt;wsp:rsid wsp:val=&quot;0004337B&quot;/&gt;&lt;wsp:rsid wsp:val=&quot;00043FDD&quot;/&gt;&lt;wsp:rsid wsp:val=&quot;00044CA4&quot;/&gt;&lt;wsp:rsid wsp:val=&quot;00052236&quot;/&gt;&lt;wsp:rsid wsp:val=&quot;00053959&quot;/&gt;&lt;wsp:rsid wsp:val=&quot;00053BAD&quot;/&gt;&lt;wsp:rsid wsp:val=&quot;000540EC&quot;/&gt;&lt;wsp:rsid wsp:val=&quot;0005418D&quot;/&gt;&lt;wsp:rsid wsp:val=&quot;00054225&quot;/&gt;&lt;wsp:rsid wsp:val=&quot;00056798&quot;/&gt;&lt;wsp:rsid wsp:val=&quot;00056C1C&quot;/&gt;&lt;wsp:rsid wsp:val=&quot;000610C4&quot;/&gt;&lt;wsp:rsid wsp:val=&quot;0006153E&quot;/&gt;&lt;wsp:rsid wsp:val=&quot;00062B5B&quot;/&gt;&lt;wsp:rsid wsp:val=&quot;00063B93&quot;/&gt;&lt;wsp:rsid wsp:val=&quot;000643CA&quot;/&gt;&lt;wsp:rsid wsp:val=&quot;00070EF7&quot;/&gt;&lt;wsp:rsid wsp:val=&quot;0007290F&quot;/&gt;&lt;wsp:rsid wsp:val=&quot;000733EB&quot;/&gt;&lt;wsp:rsid wsp:val=&quot;00073849&quot;/&gt;&lt;wsp:rsid wsp:val=&quot;00074097&quot;/&gt;&lt;wsp:rsid wsp:val=&quot;000776EC&quot;/&gt;&lt;wsp:rsid wsp:val=&quot;000804F5&quot;/&gt;&lt;wsp:rsid wsp:val=&quot;00082481&quot;/&gt;&lt;wsp:rsid wsp:val=&quot;000841C6&quot;/&gt;&lt;wsp:rsid wsp:val=&quot;0008466D&quot;/&gt;&lt;wsp:rsid wsp:val=&quot;00086DF3&quot;/&gt;&lt;wsp:rsid wsp:val=&quot;000909FC&quot;/&gt;&lt;wsp:rsid wsp:val=&quot;00090C00&quot;/&gt;&lt;wsp:rsid wsp:val=&quot;000922ED&quot;/&gt;&lt;wsp:rsid wsp:val=&quot;0009398B&quot;/&gt;&lt;wsp:rsid wsp:val=&quot;00094E48&quot;/&gt;&lt;wsp:rsid wsp:val=&quot;00096D70&quot;/&gt;&lt;wsp:rsid wsp:val=&quot;00097723&quot;/&gt;&lt;wsp:rsid wsp:val=&quot;000A72D8&quot;/&gt;&lt;wsp:rsid wsp:val=&quot;000A7403&quot;/&gt;&lt;wsp:rsid wsp:val=&quot;000A7560&quot;/&gt;&lt;wsp:rsid wsp:val=&quot;000B03E2&quot;/&gt;&lt;wsp:rsid wsp:val=&quot;000B0DEC&quot;/&gt;&lt;wsp:rsid wsp:val=&quot;000B29B2&quot;/&gt;&lt;wsp:rsid wsp:val=&quot;000B4454&quot;/&gt;&lt;wsp:rsid wsp:val=&quot;000B7EE2&quot;/&gt;&lt;wsp:rsid wsp:val=&quot;000B7F79&quot;/&gt;&lt;wsp:rsid wsp:val=&quot;000C31B1&quot;/&gt;&lt;wsp:rsid wsp:val=&quot;000C3FA0&quot;/&gt;&lt;wsp:rsid wsp:val=&quot;000C4B8B&quot;/&gt;&lt;wsp:rsid wsp:val=&quot;000C5DE6&quot;/&gt;&lt;wsp:rsid wsp:val=&quot;000C762E&quot;/&gt;&lt;wsp:rsid wsp:val=&quot;000C7E73&quot;/&gt;&lt;wsp:rsid wsp:val=&quot;000D00E2&quot;/&gt;&lt;wsp:rsid wsp:val=&quot;000D1A9F&quot;/&gt;&lt;wsp:rsid wsp:val=&quot;000D1D07&quot;/&gt;&lt;wsp:rsid wsp:val=&quot;000D1F95&quot;/&gt;&lt;wsp:rsid wsp:val=&quot;000D2C32&quot;/&gt;&lt;wsp:rsid wsp:val=&quot;000D4DC1&quot;/&gt;&lt;wsp:rsid wsp:val=&quot;000D6CC3&quot;/&gt;&lt;wsp:rsid wsp:val=&quot;000D7331&quot;/&gt;&lt;wsp:rsid wsp:val=&quot;000D7D61&quot;/&gt;&lt;wsp:rsid wsp:val=&quot;000F5594&quot;/&gt;&lt;wsp:rsid wsp:val=&quot;000F66A4&quot;/&gt;&lt;wsp:rsid wsp:val=&quot;000F7785&quot;/&gt;&lt;wsp:rsid wsp:val=&quot;0010007B&quot;/&gt;&lt;wsp:rsid wsp:val=&quot;00100657&quot;/&gt;&lt;wsp:rsid wsp:val=&quot;001036B4&quot;/&gt;&lt;wsp:rsid wsp:val=&quot;00104117&quot;/&gt;&lt;wsp:rsid wsp:val=&quot;0010556A&quot;/&gt;&lt;wsp:rsid wsp:val=&quot;00105D53&quot;/&gt;&lt;wsp:rsid wsp:val=&quot;00111415&quot;/&gt;&lt;wsp:rsid wsp:val=&quot;00111DCE&quot;/&gt;&lt;wsp:rsid wsp:val=&quot;00113660&quot;/&gt;&lt;wsp:rsid wsp:val=&quot;001143E5&quot;/&gt;&lt;wsp:rsid wsp:val=&quot;001145E4&quot;/&gt;&lt;wsp:rsid wsp:val=&quot;0011728D&quot;/&gt;&lt;wsp:rsid wsp:val=&quot;00122283&quot;/&gt;&lt;wsp:rsid wsp:val=&quot;0012323A&quot;/&gt;&lt;wsp:rsid wsp:val=&quot;001236EA&quot;/&gt;&lt;wsp:rsid wsp:val=&quot;00124AD6&quot;/&gt;&lt;wsp:rsid wsp:val=&quot;00126208&quot;/&gt;&lt;wsp:rsid wsp:val=&quot;00126BA3&quot;/&gt;&lt;wsp:rsid wsp:val=&quot;00132D50&quot;/&gt;&lt;wsp:rsid wsp:val=&quot;00134EB2&quot;/&gt;&lt;wsp:rsid wsp:val=&quot;001363B1&quot;/&gt;&lt;wsp:rsid wsp:val=&quot;001367FA&quot;/&gt;&lt;wsp:rsid wsp:val=&quot;00140B69&quot;/&gt;&lt;wsp:rsid wsp:val=&quot;001460EE&quot;/&gt;&lt;wsp:rsid wsp:val=&quot;0015029E&quot;/&gt;&lt;wsp:rsid wsp:val=&quot;001528BE&quot;/&gt;&lt;wsp:rsid wsp:val=&quot;00152F56&quot;/&gt;&lt;wsp:rsid wsp:val=&quot;00153E35&quot;/&gt;&lt;wsp:rsid wsp:val=&quot;0015450A&quot;/&gt;&lt;wsp:rsid wsp:val=&quot;00155DA0&quot;/&gt;&lt;wsp:rsid wsp:val=&quot;00160747&quot;/&gt;&lt;wsp:rsid wsp:val=&quot;001624C6&quot;/&gt;&lt;wsp:rsid wsp:val=&quot;0016721B&quot;/&gt;&lt;wsp:rsid wsp:val=&quot;001703F5&quot;/&gt;&lt;wsp:rsid wsp:val=&quot;00170823&quot;/&gt;&lt;wsp:rsid wsp:val=&quot;001725D1&quot;/&gt;&lt;wsp:rsid wsp:val=&quot;00172CF7&quot;/&gt;&lt;wsp:rsid wsp:val=&quot;00173FFC&quot;/&gt;&lt;wsp:rsid wsp:val=&quot;0017568D&quot;/&gt;&lt;wsp:rsid wsp:val=&quot;00176F0F&quot;/&gt;&lt;wsp:rsid wsp:val=&quot;0018029F&quot;/&gt;&lt;wsp:rsid wsp:val=&quot;00181E6B&quot;/&gt;&lt;wsp:rsid wsp:val=&quot;001823FA&quot;/&gt;&lt;wsp:rsid wsp:val=&quot;001824F0&quot;/&gt;&lt;wsp:rsid wsp:val=&quot;00185E98&quot;/&gt;&lt;wsp:rsid wsp:val=&quot;001912AD&quot;/&gt;&lt;wsp:rsid wsp:val=&quot;001925E0&quot;/&gt;&lt;wsp:rsid wsp:val=&quot;001929F1&quot;/&gt;&lt;wsp:rsid wsp:val=&quot;00194B67&quot;/&gt;&lt;wsp:rsid wsp:val=&quot;001956EB&quot;/&gt;&lt;wsp:rsid wsp:val=&quot;001A2284&quot;/&gt;&lt;wsp:rsid wsp:val=&quot;001A23DE&quot;/&gt;&lt;wsp:rsid wsp:val=&quot;001A5CA5&quot;/&gt;&lt;wsp:rsid wsp:val=&quot;001A7384&quot;/&gt;&lt;wsp:rsid wsp:val=&quot;001A77F2&quot;/&gt;&lt;wsp:rsid wsp:val=&quot;001B0034&quot;/&gt;&lt;wsp:rsid wsp:val=&quot;001B3D89&quot;/&gt;&lt;wsp:rsid wsp:val=&quot;001B680B&quot;/&gt;&lt;wsp:rsid wsp:val=&quot;001C3194&quot;/&gt;&lt;wsp:rsid wsp:val=&quot;001C6782&quot;/&gt;&lt;wsp:rsid wsp:val=&quot;001D5B12&quot;/&gt;&lt;wsp:rsid wsp:val=&quot;001D76E3&quot;/&gt;&lt;wsp:rsid wsp:val=&quot;001E1084&quot;/&gt;&lt;wsp:rsid wsp:val=&quot;001E2D7E&quot;/&gt;&lt;wsp:rsid wsp:val=&quot;001E33BD&quot;/&gt;&lt;wsp:rsid wsp:val=&quot;001E3F01&quot;/&gt;&lt;wsp:rsid wsp:val=&quot;001E65BB&quot;/&gt;&lt;wsp:rsid wsp:val=&quot;001F4463&quot;/&gt;&lt;wsp:rsid wsp:val=&quot;001F53A3&quot;/&gt;&lt;wsp:rsid wsp:val=&quot;0020036F&quot;/&gt;&lt;wsp:rsid wsp:val=&quot;00214547&quot;/&gt;&lt;wsp:rsid wsp:val=&quot;00214A64&quot;/&gt;&lt;wsp:rsid wsp:val=&quot;0022008E&quot;/&gt;&lt;wsp:rsid wsp:val=&quot;002203FD&quot;/&gt;&lt;wsp:rsid wsp:val=&quot;00221668&quot;/&gt;&lt;wsp:rsid wsp:val=&quot;00221F5A&quot;/&gt;&lt;wsp:rsid wsp:val=&quot;0022239A&quot;/&gt;&lt;wsp:rsid wsp:val=&quot;002225C1&quot;/&gt;&lt;wsp:rsid wsp:val=&quot;0022363F&quot;/&gt;&lt;wsp:rsid wsp:val=&quot;00233ACF&quot;/&gt;&lt;wsp:rsid wsp:val=&quot;00234C48&quot;/&gt;&lt;wsp:rsid wsp:val=&quot;0023564A&quot;/&gt;&lt;wsp:rsid wsp:val=&quot;00237C30&quot;/&gt;&lt;wsp:rsid wsp:val=&quot;00245AF4&quot;/&gt;&lt;wsp:rsid wsp:val=&quot;00250168&quot;/&gt;&lt;wsp:rsid wsp:val=&quot;002511B4&quot;/&gt;&lt;wsp:rsid wsp:val=&quot;00252B22&quot;/&gt;&lt;wsp:rsid wsp:val=&quot;002562D1&quot;/&gt;&lt;wsp:rsid wsp:val=&quot;00260898&quot;/&gt;&lt;wsp:rsid wsp:val=&quot;00260A99&quot;/&gt;&lt;wsp:rsid wsp:val=&quot;002622B1&quot;/&gt;&lt;wsp:rsid wsp:val=&quot;0026436A&quot;/&gt;&lt;wsp:rsid wsp:val=&quot;00264BDC&quot;/&gt;&lt;wsp:rsid wsp:val=&quot;00267E98&quot;/&gt;&lt;wsp:rsid wsp:val=&quot;00270012&quot;/&gt;&lt;wsp:rsid wsp:val=&quot;00270285&quot;/&gt;&lt;wsp:rsid wsp:val=&quot;0027029C&quot;/&gt;&lt;wsp:rsid wsp:val=&quot;00272906&quot;/&gt;&lt;wsp:rsid wsp:val=&quot;00272EEE&quot;/&gt;&lt;wsp:rsid wsp:val=&quot;00276CF6&quot;/&gt;&lt;wsp:rsid wsp:val=&quot;00280B44&quot;/&gt;&lt;wsp:rsid wsp:val=&quot;00285252&quot;/&gt;&lt;wsp:rsid wsp:val=&quot;00287B53&quot;/&gt;&lt;wsp:rsid wsp:val=&quot;00292F15&quot;/&gt;&lt;wsp:rsid wsp:val=&quot;00293E30&quot;/&gt;&lt;wsp:rsid wsp:val=&quot;002949BB&quot;/&gt;&lt;wsp:rsid wsp:val=&quot;00295782&quot;/&gt;&lt;wsp:rsid wsp:val=&quot;002A11CF&quot;/&gt;&lt;wsp:rsid wsp:val=&quot;002A2CCF&quot;/&gt;&lt;wsp:rsid wsp:val=&quot;002A311F&quot;/&gt;&lt;wsp:rsid wsp:val=&quot;002A563F&quot;/&gt;&lt;wsp:rsid wsp:val=&quot;002B082B&quot;/&gt;&lt;wsp:rsid wsp:val=&quot;002B1C12&quot;/&gt;&lt;wsp:rsid wsp:val=&quot;002C4560&quot;/&gt;&lt;wsp:rsid wsp:val=&quot;002C59F9&quot;/&gt;&lt;wsp:rsid wsp:val=&quot;002C5D51&quot;/&gt;&lt;wsp:rsid wsp:val=&quot;002C7261&quot;/&gt;&lt;wsp:rsid wsp:val=&quot;002C7F5F&quot;/&gt;&lt;wsp:rsid wsp:val=&quot;002D11C4&quot;/&gt;&lt;wsp:rsid wsp:val=&quot;002D1BBF&quot;/&gt;&lt;wsp:rsid wsp:val=&quot;002D2198&quot;/&gt;&lt;wsp:rsid wsp:val=&quot;002D2939&quot;/&gt;&lt;wsp:rsid wsp:val=&quot;002D385E&quot;/&gt;&lt;wsp:rsid wsp:val=&quot;002D51BE&quot;/&gt;&lt;wsp:rsid wsp:val=&quot;002D5F5D&quot;/&gt;&lt;wsp:rsid wsp:val=&quot;002D68A5&quot;/&gt;&lt;wsp:rsid wsp:val=&quot;002E0627&quot;/&gt;&lt;wsp:rsid wsp:val=&quot;002E412C&quot;/&gt;&lt;wsp:rsid wsp:val=&quot;002E4734&quot;/&gt;&lt;wsp:rsid wsp:val=&quot;002E5F40&quot;/&gt;&lt;wsp:rsid wsp:val=&quot;002E6777&quot;/&gt;&lt;wsp:rsid wsp:val=&quot;002F20B6&quot;/&gt;&lt;wsp:rsid wsp:val=&quot;002F375E&quot;/&gt;&lt;wsp:rsid wsp:val=&quot;002F4073&quot;/&gt;&lt;wsp:rsid wsp:val=&quot;002F5D2B&quot;/&gt;&lt;wsp:rsid wsp:val=&quot;002F69EC&quot;/&gt;&lt;wsp:rsid wsp:val=&quot;00304E94&quot;/&gt;&lt;wsp:rsid wsp:val=&quot;00306CBB&quot;/&gt;&lt;wsp:rsid wsp:val=&quot;0030771D&quot;/&gt;&lt;wsp:rsid wsp:val=&quot;00307B75&quot;/&gt;&lt;wsp:rsid wsp:val=&quot;003105A1&quot;/&gt;&lt;wsp:rsid wsp:val=&quot;00311A3F&quot;/&gt;&lt;wsp:rsid wsp:val=&quot;00312CE5&quot;/&gt;&lt;wsp:rsid wsp:val=&quot;00313704&quot;/&gt;&lt;wsp:rsid wsp:val=&quot;003179B2&quot;/&gt;&lt;wsp:rsid wsp:val=&quot;00321B38&quot;/&gt;&lt;wsp:rsid wsp:val=&quot;00323050&quot;/&gt;&lt;wsp:rsid wsp:val=&quot;003271BA&quot;/&gt;&lt;wsp:rsid wsp:val=&quot;003324C4&quot;/&gt;&lt;wsp:rsid wsp:val=&quot;0033368A&quot;/&gt;&lt;wsp:rsid wsp:val=&quot;003372E6&quot;/&gt;&lt;wsp:rsid wsp:val=&quot;00344221&quot;/&gt;&lt;wsp:rsid wsp:val=&quot;0034629C&quot;/&gt;&lt;wsp:rsid wsp:val=&quot;00350E5C&quot;/&gt;&lt;wsp:rsid wsp:val=&quot;00351CCD&quot;/&gt;&lt;wsp:rsid wsp:val=&quot;00353006&quot;/&gt;&lt;wsp:rsid wsp:val=&quot;00353927&quot;/&gt;&lt;wsp:rsid wsp:val=&quot;00360959&quot;/&gt;&lt;wsp:rsid wsp:val=&quot;00362803&quot;/&gt;&lt;wsp:rsid wsp:val=&quot;003629AE&quot;/&gt;&lt;wsp:rsid wsp:val=&quot;0036303A&quot;/&gt;&lt;wsp:rsid wsp:val=&quot;00363DCC&quot;/&gt;&lt;wsp:rsid wsp:val=&quot;00365383&quot;/&gt;&lt;wsp:rsid wsp:val=&quot;00366EBD&quot;/&gt;&lt;wsp:rsid wsp:val=&quot;00370224&quot;/&gt;&lt;wsp:rsid wsp:val=&quot;003727D7&quot;/&gt;&lt;wsp:rsid wsp:val=&quot;00374894&quot;/&gt;&lt;wsp:rsid wsp:val=&quot;0037497F&quot;/&gt;&lt;wsp:rsid wsp:val=&quot;00375152&quot;/&gt;&lt;wsp:rsid wsp:val=&quot;00377B5E&quot;/&gt;&lt;wsp:rsid wsp:val=&quot;0038032A&quot;/&gt;&lt;wsp:rsid wsp:val=&quot;00381956&quot;/&gt;&lt;wsp:rsid wsp:val=&quot;00384A02&quot;/&gt;&lt;wsp:rsid wsp:val=&quot;00385076&quot;/&gt;&lt;wsp:rsid wsp:val=&quot;00385EA7&quot;/&gt;&lt;wsp:rsid wsp:val=&quot;00390B10&quot;/&gt;&lt;wsp:rsid wsp:val=&quot;00390FEB&quot;/&gt;&lt;wsp:rsid wsp:val=&quot;00391C34&quot;/&gt;&lt;wsp:rsid wsp:val=&quot;003944F6&quot;/&gt;&lt;wsp:rsid wsp:val=&quot;0039764F&quot;/&gt;&lt;wsp:rsid wsp:val=&quot;003A028A&quot;/&gt;&lt;wsp:rsid wsp:val=&quot;003A2415&quot;/&gt;&lt;wsp:rsid wsp:val=&quot;003A606E&quot;/&gt;&lt;wsp:rsid wsp:val=&quot;003A7219&quot;/&gt;&lt;wsp:rsid wsp:val=&quot;003A7332&quot;/&gt;&lt;wsp:rsid wsp:val=&quot;003B0B41&quot;/&gt;&lt;wsp:rsid wsp:val=&quot;003B0F11&quot;/&gt;&lt;wsp:rsid wsp:val=&quot;003B5D57&quot;/&gt;&lt;wsp:rsid wsp:val=&quot;003B6368&quot;/&gt;&lt;wsp:rsid wsp:val=&quot;003B722C&quot;/&gt;&lt;wsp:rsid wsp:val=&quot;003B76D6&quot;/&gt;&lt;wsp:rsid wsp:val=&quot;003C116D&quot;/&gt;&lt;wsp:rsid wsp:val=&quot;003C2AFA&quot;/&gt;&lt;wsp:rsid wsp:val=&quot;003C2C17&quot;/&gt;&lt;wsp:rsid wsp:val=&quot;003C430A&quot;/&gt;&lt;wsp:rsid wsp:val=&quot;003C4959&quot;/&gt;&lt;wsp:rsid wsp:val=&quot;003C7DAC&quot;/&gt;&lt;wsp:rsid wsp:val=&quot;003D16DD&quot;/&gt;&lt;wsp:rsid wsp:val=&quot;003D24CB&quot;/&gt;&lt;wsp:rsid wsp:val=&quot;003D4186&quot;/&gt;&lt;wsp:rsid wsp:val=&quot;003D49EE&quot;/&gt;&lt;wsp:rsid wsp:val=&quot;003D5BD7&quot;/&gt;&lt;wsp:rsid wsp:val=&quot;003D6E30&quot;/&gt;&lt;wsp:rsid wsp:val=&quot;003D74F6&quot;/&gt;&lt;wsp:rsid wsp:val=&quot;003E033D&quot;/&gt;&lt;wsp:rsid wsp:val=&quot;003E1B15&quot;/&gt;&lt;wsp:rsid wsp:val=&quot;003E2994&quot;/&gt;&lt;wsp:rsid wsp:val=&quot;003E32A2&quot;/&gt;&lt;wsp:rsid wsp:val=&quot;003E4049&quot;/&gt;&lt;wsp:rsid wsp:val=&quot;003E507D&quot;/&gt;&lt;wsp:rsid wsp:val=&quot;003E5FD1&quot;/&gt;&lt;wsp:rsid wsp:val=&quot;003E6064&quot;/&gt;&lt;wsp:rsid wsp:val=&quot;003E65AB&quot;/&gt;&lt;wsp:rsid wsp:val=&quot;003E7776&quot;/&gt;&lt;wsp:rsid wsp:val=&quot;003F3B1E&quot;/&gt;&lt;wsp:rsid wsp:val=&quot;003F55E2&quot;/&gt;&lt;wsp:rsid wsp:val=&quot;003F5798&quot;/&gt;&lt;wsp:rsid wsp:val=&quot;003F57D0&quot;/&gt;&lt;wsp:rsid wsp:val=&quot;004000DB&quot;/&gt;&lt;wsp:rsid wsp:val=&quot;00404375&quot;/&gt;&lt;wsp:rsid wsp:val=&quot;00404617&quot;/&gt;&lt;wsp:rsid wsp:val=&quot;00405F0D&quot;/&gt;&lt;wsp:rsid wsp:val=&quot;00407408&quot;/&gt;&lt;wsp:rsid wsp:val=&quot;00410799&quot;/&gt;&lt;wsp:rsid wsp:val=&quot;00410832&quot;/&gt;&lt;wsp:rsid wsp:val=&quot;00411AFE&quot;/&gt;&lt;wsp:rsid wsp:val=&quot;004127E8&quot;/&gt;&lt;wsp:rsid wsp:val=&quot;004148A1&quot;/&gt;&lt;wsp:rsid wsp:val=&quot;004158B1&quot;/&gt;&lt;wsp:rsid wsp:val=&quot;00420741&quot;/&gt;&lt;wsp:rsid wsp:val=&quot;004240ED&quot;/&gt;&lt;wsp:rsid wsp:val=&quot;00424827&quot;/&gt;&lt;wsp:rsid wsp:val=&quot;00425F3B&quot;/&gt;&lt;wsp:rsid wsp:val=&quot;00430468&quot;/&gt;&lt;wsp:rsid wsp:val=&quot;00432DF4&quot;/&gt;&lt;wsp:rsid wsp:val=&quot;0043326A&quot;/&gt;&lt;wsp:rsid wsp:val=&quot;004335F2&quot;/&gt;&lt;wsp:rsid wsp:val=&quot;00434D3F&quot;/&gt;&lt;wsp:rsid wsp:val=&quot;00434D7E&quot;/&gt;&lt;wsp:rsid wsp:val=&quot;00436E5C&quot;/&gt;&lt;wsp:rsid wsp:val=&quot;004378DA&quot;/&gt;&lt;wsp:rsid wsp:val=&quot;00441D5D&quot;/&gt;&lt;wsp:rsid wsp:val=&quot;00441E60&quot;/&gt;&lt;wsp:rsid wsp:val=&quot;00442D16&quot;/&gt;&lt;wsp:rsid wsp:val=&quot;004471CB&quot;/&gt;&lt;wsp:rsid wsp:val=&quot;004477D0&quot;/&gt;&lt;wsp:rsid wsp:val=&quot;00447F05&quot;/&gt;&lt;wsp:rsid wsp:val=&quot;00450DDD&quot;/&gt;&lt;wsp:rsid wsp:val=&quot;00453C55&quot;/&gt;&lt;wsp:rsid wsp:val=&quot;00455635&quot;/&gt;&lt;wsp:rsid wsp:val=&quot;00456429&quot;/&gt;&lt;wsp:rsid wsp:val=&quot;00456C7E&quot;/&gt;&lt;wsp:rsid wsp:val=&quot;0045706C&quot;/&gt;&lt;wsp:rsid wsp:val=&quot;00462C28&quot;/&gt;&lt;wsp:rsid wsp:val=&quot;004679C0&quot;/&gt;&lt;wsp:rsid wsp:val=&quot;0047091F&quot;/&gt;&lt;wsp:rsid wsp:val=&quot;00470CAF&quot;/&gt;&lt;wsp:rsid wsp:val=&quot;00475346&quot;/&gt;&lt;wsp:rsid wsp:val=&quot;00475992&quot;/&gt;&lt;wsp:rsid wsp:val=&quot;00476591&quot;/&gt;&lt;wsp:rsid wsp:val=&quot;004775BD&quot;/&gt;&lt;wsp:rsid wsp:val=&quot;004808F1&quot;/&gt;&lt;wsp:rsid wsp:val=&quot;00481A42&quot;/&gt;&lt;wsp:rsid wsp:val=&quot;0048329F&quot;/&gt;&lt;wsp:rsid wsp:val=&quot;0048370A&quot;/&gt;&lt;wsp:rsid wsp:val=&quot;00484454&quot;/&gt;&lt;wsp:rsid wsp:val=&quot;004846C1&quot;/&gt;&lt;wsp:rsid wsp:val=&quot;00490160&quot;/&gt;&lt;wsp:rsid wsp:val=&quot;00491359&quot;/&gt;&lt;wsp:rsid wsp:val=&quot;0049448A&quot;/&gt;&lt;wsp:rsid wsp:val=&quot;00495182&quot;/&gt;&lt;wsp:rsid wsp:val=&quot;004956FC&quot;/&gt;&lt;wsp:rsid wsp:val=&quot;004967C2&quot;/&gt;&lt;wsp:rsid wsp:val=&quot;00496A05&quot;/&gt;&lt;wsp:rsid wsp:val=&quot;00496A2D&quot;/&gt;&lt;wsp:rsid wsp:val=&quot;004971FC&quot;/&gt;&lt;wsp:rsid wsp:val=&quot;004973E9&quot;/&gt;&lt;wsp:rsid wsp:val=&quot;004A02AC&quot;/&gt;&lt;wsp:rsid wsp:val=&quot;004A29BD&quot;/&gt;&lt;wsp:rsid wsp:val=&quot;004A3480&quot;/&gt;&lt;wsp:rsid wsp:val=&quot;004A68A3&quot;/&gt;&lt;wsp:rsid wsp:val=&quot;004A6EA1&quot;/&gt;&lt;wsp:rsid wsp:val=&quot;004A769F&quot;/&gt;&lt;wsp:rsid wsp:val=&quot;004A76C8&quot;/&gt;&lt;wsp:rsid wsp:val=&quot;004A7E80&quot;/&gt;&lt;wsp:rsid wsp:val=&quot;004B07D5&quot;/&gt;&lt;wsp:rsid wsp:val=&quot;004B2068&quot;/&gt;&lt;wsp:rsid wsp:val=&quot;004B348A&quot;/&gt;&lt;wsp:rsid wsp:val=&quot;004B562A&quot;/&gt;&lt;wsp:rsid wsp:val=&quot;004B67B0&quot;/&gt;&lt;wsp:rsid wsp:val=&quot;004C195B&quot;/&gt;&lt;wsp:rsid wsp:val=&quot;004C1A73&quot;/&gt;&lt;wsp:rsid wsp:val=&quot;004C1C10&quot;/&gt;&lt;wsp:rsid wsp:val=&quot;004C1D05&quot;/&gt;&lt;wsp:rsid wsp:val=&quot;004C32D3&quot;/&gt;&lt;wsp:rsid wsp:val=&quot;004C37F5&quot;/&gt;&lt;wsp:rsid wsp:val=&quot;004C3BCD&quot;/&gt;&lt;wsp:rsid wsp:val=&quot;004C3F1B&quot;/&gt;&lt;wsp:rsid wsp:val=&quot;004E1EF5&quot;/&gt;&lt;wsp:rsid wsp:val=&quot;004E5724&quot;/&gt;&lt;wsp:rsid wsp:val=&quot;004E7C34&quot;/&gt;&lt;wsp:rsid wsp:val=&quot;004E7F59&quot;/&gt;&lt;wsp:rsid wsp:val=&quot;004F07DA&quot;/&gt;&lt;wsp:rsid wsp:val=&quot;004F3FC4&quot;/&gt;&lt;wsp:rsid wsp:val=&quot;004F4302&quot;/&gt;&lt;wsp:rsid wsp:val=&quot;004F57EA&quot;/&gt;&lt;wsp:rsid wsp:val=&quot;004F58CF&quot;/&gt;&lt;wsp:rsid wsp:val=&quot;004F62F8&quot;/&gt;&lt;wsp:rsid wsp:val=&quot;004F64E1&quot;/&gt;&lt;wsp:rsid wsp:val=&quot;004F71F6&quot;/&gt;&lt;wsp:rsid wsp:val=&quot;005000B5&quot;/&gt;&lt;wsp:rsid wsp:val=&quot;0050051F&quot;/&gt;&lt;wsp:rsid wsp:val=&quot;00502C80&quot;/&gt;&lt;wsp:rsid wsp:val=&quot;00510592&quot;/&gt;&lt;wsp:rsid wsp:val=&quot;0051417B&quot;/&gt;&lt;wsp:rsid wsp:val=&quot;0051442B&quot;/&gt;&lt;wsp:rsid wsp:val=&quot;005154DE&quot;/&gt;&lt;wsp:rsid wsp:val=&quot;005213E6&quot;/&gt;&lt;wsp:rsid wsp:val=&quot;005216FF&quot;/&gt;&lt;wsp:rsid wsp:val=&quot;0052203F&quot;/&gt;&lt;wsp:rsid wsp:val=&quot;00527319&quot;/&gt;&lt;wsp:rsid wsp:val=&quot;005273C8&quot;/&gt;&lt;wsp:rsid wsp:val=&quot;00531B9A&quot;/&gt;&lt;wsp:rsid wsp:val=&quot;00531DCC&quot;/&gt;&lt;wsp:rsid wsp:val=&quot;00534E0D&quot;/&gt;&lt;wsp:rsid wsp:val=&quot;00535F9D&quot;/&gt;&lt;wsp:rsid wsp:val=&quot;005361E5&quot;/&gt;&lt;wsp:rsid wsp:val=&quot;005367C1&quot;/&gt;&lt;wsp:rsid wsp:val=&quot;005369BF&quot;/&gt;&lt;wsp:rsid wsp:val=&quot;00537188&quot;/&gt;&lt;wsp:rsid wsp:val=&quot;00540984&quot;/&gt;&lt;wsp:rsid wsp:val=&quot;00540F43&quot;/&gt;&lt;wsp:rsid wsp:val=&quot;00542704&quot;/&gt;&lt;wsp:rsid wsp:val=&quot;0054475A&quot;/&gt;&lt;wsp:rsid wsp:val=&quot;00551B36&quot;/&gt;&lt;wsp:rsid wsp:val=&quot;00552B94&quot;/&gt;&lt;wsp:rsid wsp:val=&quot;00554EA6&quot;/&gt;&lt;wsp:rsid wsp:val=&quot;00555E31&quot;/&gt;&lt;wsp:rsid wsp:val=&quot;0055650D&quot;/&gt;&lt;wsp:rsid wsp:val=&quot;005571F0&quot;/&gt;&lt;wsp:rsid wsp:val=&quot;00560CAF&quot;/&gt;&lt;wsp:rsid wsp:val=&quot;0056165C&quot;/&gt;&lt;wsp:rsid wsp:val=&quot;005629E4&quot;/&gt;&lt;wsp:rsid wsp:val=&quot;00566620&quot;/&gt;&lt;wsp:rsid wsp:val=&quot;00571037&quot;/&gt;&lt;wsp:rsid wsp:val=&quot;00571F82&quot;/&gt;&lt;wsp:rsid wsp:val=&quot;00572F9A&quot;/&gt;&lt;wsp:rsid wsp:val=&quot;00573869&quot;/&gt;&lt;wsp:rsid wsp:val=&quot;00573DD4&quot;/&gt;&lt;wsp:rsid wsp:val=&quot;00574DCA&quot;/&gt;&lt;wsp:rsid wsp:val=&quot;0057561B&quot;/&gt;&lt;wsp:rsid wsp:val=&quot;005756B6&quot;/&gt;&lt;wsp:rsid wsp:val=&quot;00575FC6&quot;/&gt;&lt;wsp:rsid wsp:val=&quot;005804CA&quot;/&gt;&lt;wsp:rsid wsp:val=&quot;00580B9E&quot;/&gt;&lt;wsp:rsid wsp:val=&quot;00581AB8&quot;/&gt;&lt;wsp:rsid wsp:val=&quot;00585C46&quot;/&gt;&lt;wsp:rsid wsp:val=&quot;00585EB0&quot;/&gt;&lt;wsp:rsid wsp:val=&quot;00596107&quot;/&gt;&lt;wsp:rsid wsp:val=&quot;00597942&quot;/&gt;&lt;wsp:rsid wsp:val=&quot;005A0A64&quot;/&gt;&lt;wsp:rsid wsp:val=&quot;005A5A84&quot;/&gt;&lt;wsp:rsid wsp:val=&quot;005A6B6F&quot;/&gt;&lt;wsp:rsid wsp:val=&quot;005B00F6&quot;/&gt;&lt;wsp:rsid wsp:val=&quot;005B14ED&quot;/&gt;&lt;wsp:rsid wsp:val=&quot;005B4CBD&quot;/&gt;&lt;wsp:rsid wsp:val=&quot;005B6F29&quot;/&gt;&lt;wsp:rsid wsp:val=&quot;005B7A44&quot;/&gt;&lt;wsp:rsid wsp:val=&quot;005C292E&quot;/&gt;&lt;wsp:rsid wsp:val=&quot;005C2E05&quot;/&gt;&lt;wsp:rsid wsp:val=&quot;005C55B5&quot;/&gt;&lt;wsp:rsid wsp:val=&quot;005C66D8&quot;/&gt;&lt;wsp:rsid wsp:val=&quot;005D14C0&quot;/&gt;&lt;wsp:rsid wsp:val=&quot;005D3AE6&quot;/&gt;&lt;wsp:rsid wsp:val=&quot;005D652B&quot;/&gt;&lt;wsp:rsid wsp:val=&quot;005D6C6A&quot;/&gt;&lt;wsp:rsid wsp:val=&quot;005E0DB9&quot;/&gt;&lt;wsp:rsid wsp:val=&quot;005E509E&quot;/&gt;&lt;wsp:rsid wsp:val=&quot;005E51B4&quot;/&gt;&lt;wsp:rsid wsp:val=&quot;005F0BF5&quot;/&gt;&lt;wsp:rsid wsp:val=&quot;005F13EC&quot;/&gt;&lt;wsp:rsid wsp:val=&quot;005F2070&quot;/&gt;&lt;wsp:rsid wsp:val=&quot;005F5040&quot;/&gt;&lt;wsp:rsid wsp:val=&quot;005F64B2&quot;/&gt;&lt;wsp:rsid wsp:val=&quot;00604D01&quot;/&gt;&lt;wsp:rsid wsp:val=&quot;0060712C&quot;/&gt;&lt;wsp:rsid wsp:val=&quot;0061153C&quot;/&gt;&lt;wsp:rsid wsp:val=&quot;0061165F&quot;/&gt;&lt;wsp:rsid wsp:val=&quot;0061166C&quot;/&gt;&lt;wsp:rsid wsp:val=&quot;00612E99&quot;/&gt;&lt;wsp:rsid wsp:val=&quot;00614C9E&quot;/&gt;&lt;wsp:rsid wsp:val=&quot;00616749&quot;/&gt;&lt;wsp:rsid wsp:val=&quot;0061788D&quot;/&gt;&lt;wsp:rsid wsp:val=&quot;00617B91&quot;/&gt;&lt;wsp:rsid wsp:val=&quot;00621A70&quot;/&gt;&lt;wsp:rsid wsp:val=&quot;00622905&quot;/&gt;&lt;wsp:rsid wsp:val=&quot;006232DD&quot;/&gt;&lt;wsp:rsid wsp:val=&quot;00624559&quot;/&gt;&lt;wsp:rsid wsp:val=&quot;00626560&quot;/&gt;&lt;wsp:rsid wsp:val=&quot;006265C8&quot;/&gt;&lt;wsp:rsid wsp:val=&quot;006303B4&quot;/&gt;&lt;wsp:rsid wsp:val=&quot;0063549E&quot;/&gt;&lt;wsp:rsid wsp:val=&quot;006366F3&quot;/&gt;&lt;wsp:rsid wsp:val=&quot;006375C8&quot;/&gt;&lt;wsp:rsid wsp:val=&quot;00637650&quot;/&gt;&lt;wsp:rsid wsp:val=&quot;00642AB4&quot;/&gt;&lt;wsp:rsid wsp:val=&quot;00642C86&quot;/&gt;&lt;wsp:rsid wsp:val=&quot;00643865&quot;/&gt;&lt;wsp:rsid wsp:val=&quot;00643CF4&quot;/&gt;&lt;wsp:rsid wsp:val=&quot;00644765&quot;/&gt;&lt;wsp:rsid wsp:val=&quot;00646A5A&quot;/&gt;&lt;wsp:rsid wsp:val=&quot;00650899&quot;/&gt;&lt;wsp:rsid wsp:val=&quot;006515CA&quot;/&gt;&lt;wsp:rsid wsp:val=&quot;00655A62&quot;/&gt;&lt;wsp:rsid wsp:val=&quot;006573CF&quot;/&gt;&lt;wsp:rsid wsp:val=&quot;00661797&quot;/&gt;&lt;wsp:rsid wsp:val=&quot;0066417F&quot;/&gt;&lt;wsp:rsid wsp:val=&quot;00666F90&quot;/&gt;&lt;wsp:rsid wsp:val=&quot;0067280A&quot;/&gt;&lt;wsp:rsid wsp:val=&quot;006749E0&quot;/&gt;&lt;wsp:rsid wsp:val=&quot;00675F68&quot;/&gt;&lt;wsp:rsid wsp:val=&quot;00682D2D&quot;/&gt;&lt;wsp:rsid wsp:val=&quot;0068324F&quot;/&gt;&lt;wsp:rsid wsp:val=&quot;00683D5C&quot;/&gt;&lt;wsp:rsid wsp:val=&quot;006846F8&quot;/&gt;&lt;wsp:rsid wsp:val=&quot;0068557D&quot;/&gt;&lt;wsp:rsid wsp:val=&quot;00686A5D&quot;/&gt;&lt;wsp:rsid wsp:val=&quot;00686B54&quot;/&gt;&lt;wsp:rsid wsp:val=&quot;00686D75&quot;/&gt;&lt;wsp:rsid wsp:val=&quot;00686FD6&quot;/&gt;&lt;wsp:rsid wsp:val=&quot;006877B2&quot;/&gt;&lt;wsp:rsid wsp:val=&quot;0069097D&quot;/&gt;&lt;wsp:rsid wsp:val=&quot;00691842&quot;/&gt;&lt;wsp:rsid wsp:val=&quot;00691D11&quot;/&gt;&lt;wsp:rsid wsp:val=&quot;006923A7&quot;/&gt;&lt;wsp:rsid wsp:val=&quot;006935F0&quot;/&gt;&lt;wsp:rsid wsp:val=&quot;0069556C&quot;/&gt;&lt;wsp:rsid wsp:val=&quot;006A15C7&quot;/&gt;&lt;wsp:rsid wsp:val=&quot;006A3BE4&quot;/&gt;&lt;wsp:rsid wsp:val=&quot;006A4838&quot;/&gt;&lt;wsp:rsid wsp:val=&quot;006A625E&quot;/&gt;&lt;wsp:rsid wsp:val=&quot;006A7799&quot;/&gt;&lt;wsp:rsid wsp:val=&quot;006B38DE&quot;/&gt;&lt;wsp:rsid wsp:val=&quot;006B5E57&quot;/&gt;&lt;wsp:rsid wsp:val=&quot;006C45A9&quot;/&gt;&lt;wsp:rsid wsp:val=&quot;006C45FD&quot;/&gt;&lt;wsp:rsid wsp:val=&quot;006C4F9A&quot;/&gt;&lt;wsp:rsid wsp:val=&quot;006C7A01&quot;/&gt;&lt;wsp:rsid wsp:val=&quot;006D095E&quot;/&gt;&lt;wsp:rsid wsp:val=&quot;006D0D8A&quot;/&gt;&lt;wsp:rsid wsp:val=&quot;006D50DB&quot;/&gt;&lt;wsp:rsid wsp:val=&quot;006D50E6&quot;/&gt;&lt;wsp:rsid wsp:val=&quot;006D7331&quot;/&gt;&lt;wsp:rsid wsp:val=&quot;006E00E7&quot;/&gt;&lt;wsp:rsid wsp:val=&quot;006E0B26&quot;/&gt;&lt;wsp:rsid wsp:val=&quot;006E1264&quot;/&gt;&lt;wsp:rsid wsp:val=&quot;006E5A65&quot;/&gt;&lt;wsp:rsid wsp:val=&quot;006E68EA&quot;/&gt;&lt;wsp:rsid wsp:val=&quot;006E7E23&quot;/&gt;&lt;wsp:rsid wsp:val=&quot;006F0DA1&quot;/&gt;&lt;wsp:rsid wsp:val=&quot;006F39AE&quot;/&gt;&lt;wsp:rsid wsp:val=&quot;006F576C&quot;/&gt;&lt;wsp:rsid wsp:val=&quot;006F6D48&quot;/&gt;&lt;wsp:rsid wsp:val=&quot;00700057&quot;/&gt;&lt;wsp:rsid wsp:val=&quot;00700126&quot;/&gt;&lt;wsp:rsid wsp:val=&quot;007005FC&quot;/&gt;&lt;wsp:rsid wsp:val=&quot;00700A95&quot;/&gt;&lt;wsp:rsid wsp:val=&quot;00701F16&quot;/&gt;&lt;wsp:rsid wsp:val=&quot;007022D0&quot;/&gt;&lt;wsp:rsid wsp:val=&quot;0071214D&quot;/&gt;&lt;wsp:rsid wsp:val=&quot;0071440A&quot;/&gt;&lt;wsp:rsid wsp:val=&quot;00714C95&quot;/&gt;&lt;wsp:rsid wsp:val=&quot;00716AC1&quot;/&gt;&lt;wsp:rsid wsp:val=&quot;0071729F&quot;/&gt;&lt;wsp:rsid wsp:val=&quot;00717F57&quot;/&gt;&lt;wsp:rsid wsp:val=&quot;007204D5&quot;/&gt;&lt;wsp:rsid wsp:val=&quot;00722597&quot;/&gt;&lt;wsp:rsid wsp:val=&quot;007225BC&quot;/&gt;&lt;wsp:rsid wsp:val=&quot;007237BC&quot;/&gt;&lt;wsp:rsid wsp:val=&quot;00725071&quot;/&gt;&lt;wsp:rsid wsp:val=&quot;00725D75&quot;/&gt;&lt;wsp:rsid wsp:val=&quot;00726737&quot;/&gt;&lt;wsp:rsid wsp:val=&quot;00726B2F&quot;/&gt;&lt;wsp:rsid wsp:val=&quot;007301B8&quot;/&gt;&lt;wsp:rsid wsp:val=&quot;00730D61&quot;/&gt;&lt;wsp:rsid wsp:val=&quot;007322A6&quot;/&gt;&lt;wsp:rsid wsp:val=&quot;007345F5&quot;/&gt;&lt;wsp:rsid wsp:val=&quot;007347D8&quot;/&gt;&lt;wsp:rsid wsp:val=&quot;007364A3&quot;/&gt;&lt;wsp:rsid wsp:val=&quot;00740BD0&quot;/&gt;&lt;wsp:rsid wsp:val=&quot;0074708E&quot;/&gt;&lt;wsp:rsid wsp:val=&quot;0074737C&quot;/&gt;&lt;wsp:rsid wsp:val=&quot;007506B7&quot;/&gt;&lt;wsp:rsid wsp:val=&quot;00751419&quot;/&gt;&lt;wsp:rsid wsp:val=&quot;0075367E&quot;/&gt;&lt;wsp:rsid wsp:val=&quot;00753E78&quot;/&gt;&lt;wsp:rsid wsp:val=&quot;00760F49&quot;/&gt;&lt;wsp:rsid wsp:val=&quot;007611E5&quot;/&gt;&lt;wsp:rsid wsp:val=&quot;00762671&quot;/&gt;&lt;wsp:rsid wsp:val=&quot;007628E3&quot;/&gt;&lt;wsp:rsid wsp:val=&quot;0076354E&quot;/&gt;&lt;wsp:rsid wsp:val=&quot;007635BE&quot;/&gt;&lt;wsp:rsid wsp:val=&quot;007642B1&quot;/&gt;&lt;wsp:rsid wsp:val=&quot;007646B4&quot;/&gt;&lt;wsp:rsid wsp:val=&quot;007647D5&quot;/&gt;&lt;wsp:rsid wsp:val=&quot;00765E17&quot;/&gt;&lt;wsp:rsid wsp:val=&quot;00766BAA&quot;/&gt;&lt;wsp:rsid wsp:val=&quot;0077037A&quot;/&gt;&lt;wsp:rsid wsp:val=&quot;007725FE&quot;/&gt;&lt;wsp:rsid wsp:val=&quot;00774990&quot;/&gt;&lt;wsp:rsid wsp:val=&quot;00774F92&quot;/&gt;&lt;wsp:rsid wsp:val=&quot;00777A34&quot;/&gt;&lt;wsp:rsid wsp:val=&quot;00777B1A&quot;/&gt;&lt;wsp:rsid wsp:val=&quot;00783E6D&quot;/&gt;&lt;wsp:rsid wsp:val=&quot;0079104A&quot;/&gt;&lt;wsp:rsid wsp:val=&quot;0079158B&quot;/&gt;&lt;wsp:rsid wsp:val=&quot;007921E3&quot;/&gt;&lt;wsp:rsid wsp:val=&quot;007943EE&quot;/&gt;&lt;wsp:rsid wsp:val=&quot;0079663E&quot;/&gt;&lt;wsp:rsid wsp:val=&quot;00797D0C&quot;/&gt;&lt;wsp:rsid wsp:val=&quot;007A00C5&quot;/&gt;&lt;wsp:rsid wsp:val=&quot;007A0AAD&quot;/&gt;&lt;wsp:rsid wsp:val=&quot;007A0BF0&quot;/&gt;&lt;wsp:rsid wsp:val=&quot;007A2BFE&quot;/&gt;&lt;wsp:rsid wsp:val=&quot;007A40C7&quot;/&gt;&lt;wsp:rsid wsp:val=&quot;007A5395&quot;/&gt;&lt;wsp:rsid wsp:val=&quot;007A7C22&quot;/&gt;&lt;wsp:rsid wsp:val=&quot;007A7E1A&quot;/&gt;&lt;wsp:rsid wsp:val=&quot;007B5C1C&quot;/&gt;&lt;wsp:rsid wsp:val=&quot;007C33D9&quot;/&gt;&lt;wsp:rsid wsp:val=&quot;007C4DCF&quot;/&gt;&lt;wsp:rsid wsp:val=&quot;007C4E95&quot;/&gt;&lt;wsp:rsid wsp:val=&quot;007C6A3E&quot;/&gt;&lt;wsp:rsid wsp:val=&quot;007C6EA6&quot;/&gt;&lt;wsp:rsid wsp:val=&quot;007C7B97&quot;/&gt;&lt;wsp:rsid wsp:val=&quot;007D0ADC&quot;/&gt;&lt;wsp:rsid wsp:val=&quot;007D4979&quot;/&gt;&lt;wsp:rsid wsp:val=&quot;007E0B0A&quot;/&gt;&lt;wsp:rsid wsp:val=&quot;007E2732&quot;/&gt;&lt;wsp:rsid wsp:val=&quot;007E5B56&quot;/&gt;&lt;wsp:rsid wsp:val=&quot;007F0D41&quot;/&gt;&lt;wsp:rsid wsp:val=&quot;007F3E55&quot;/&gt;&lt;wsp:rsid wsp:val=&quot;007F4C16&quot;/&gt;&lt;wsp:rsid wsp:val=&quot;00801048&quot;/&gt;&lt;wsp:rsid wsp:val=&quot;00801C66&quot;/&gt;&lt;wsp:rsid wsp:val=&quot;00801C6F&quot;/&gt;&lt;wsp:rsid wsp:val=&quot;00803441&quot;/&gt;&lt;wsp:rsid wsp:val=&quot;00805EF2&quot;/&gt;&lt;wsp:rsid wsp:val=&quot;00806EE5&quot;/&gt;&lt;wsp:rsid wsp:val=&quot;00807741&quot;/&gt;&lt;wsp:rsid wsp:val=&quot;00807A6F&quot;/&gt;&lt;wsp:rsid wsp:val=&quot;00807C0A&quot;/&gt;&lt;wsp:rsid wsp:val=&quot;00807D3F&quot;/&gt;&lt;wsp:rsid wsp:val=&quot;0081093C&quot;/&gt;&lt;wsp:rsid wsp:val=&quot;008114BD&quot;/&gt;&lt;wsp:rsid wsp:val=&quot;00813579&quot;/&gt;&lt;wsp:rsid wsp:val=&quot;008142D8&quot;/&gt;&lt;wsp:rsid wsp:val=&quot;00817A2C&quot;/&gt;&lt;wsp:rsid wsp:val=&quot;008203D7&quot;/&gt;&lt;wsp:rsid wsp:val=&quot;00820A95&quot;/&gt;&lt;wsp:rsid wsp:val=&quot;0082502F&quot;/&gt;&lt;wsp:rsid wsp:val=&quot;0082580A&quot;/&gt;&lt;wsp:rsid wsp:val=&quot;00825BD2&quot;/&gt;&lt;wsp:rsid wsp:val=&quot;00826192&quot;/&gt;&lt;wsp:rsid wsp:val=&quot;00830F20&quot;/&gt;&lt;wsp:rsid wsp:val=&quot;00830FE4&quot;/&gt;&lt;wsp:rsid wsp:val=&quot;008328D1&quot;/&gt;&lt;wsp:rsid wsp:val=&quot;00834B5D&quot;/&gt;&lt;wsp:rsid wsp:val=&quot;00835F6D&quot;/&gt;&lt;wsp:rsid wsp:val=&quot;00840E4F&quot;/&gt;&lt;wsp:rsid wsp:val=&quot;00842B68&quot;/&gt;&lt;wsp:rsid wsp:val=&quot;00843C37&quot;/&gt;&lt;wsp:rsid wsp:val=&quot;008441C4&quot;/&gt;&lt;wsp:rsid wsp:val=&quot;00844439&quot;/&gt;&lt;wsp:rsid wsp:val=&quot;00846EBD&quot;/&gt;&lt;wsp:rsid wsp:val=&quot;00847090&quot;/&gt;&lt;wsp:rsid wsp:val=&quot;00847132&quot;/&gt;&lt;wsp:rsid wsp:val=&quot;00847F35&quot;/&gt;&lt;wsp:rsid wsp:val=&quot;0085255D&quot;/&gt;&lt;wsp:rsid wsp:val=&quot;00852CE3&quot;/&gt;&lt;wsp:rsid wsp:val=&quot;00854677&quot;/&gt;&lt;wsp:rsid wsp:val=&quot;008612DA&quot;/&gt;&lt;wsp:rsid wsp:val=&quot;00864300&quot;/&gt;&lt;wsp:rsid wsp:val=&quot;00864E6A&quot;/&gt;&lt;wsp:rsid wsp:val=&quot;008653B2&quot;/&gt;&lt;wsp:rsid wsp:val=&quot;008655C4&quot;/&gt;&lt;wsp:rsid wsp:val=&quot;00866ACC&quot;/&gt;&lt;wsp:rsid wsp:val=&quot;0086776E&quot;/&gt;&lt;wsp:rsid wsp:val=&quot;00870C8D&quot;/&gt;&lt;wsp:rsid wsp:val=&quot;00873C72&quot;/&gt;&lt;wsp:rsid wsp:val=&quot;008743CE&quot;/&gt;&lt;wsp:rsid wsp:val=&quot;008770FD&quot;/&gt;&lt;wsp:rsid wsp:val=&quot;00877148&quot;/&gt;&lt;wsp:rsid wsp:val=&quot;00882281&quot;/&gt;&lt;wsp:rsid wsp:val=&quot;0088240D&quot;/&gt;&lt;wsp:rsid wsp:val=&quot;0088568B&quot;/&gt;&lt;wsp:rsid wsp:val=&quot;00886EA2&quot;/&gt;&lt;wsp:rsid wsp:val=&quot;008908B2&quot;/&gt;&lt;wsp:rsid wsp:val=&quot;00890A75&quot;/&gt;&lt;wsp:rsid wsp:val=&quot;00891DDF&quot;/&gt;&lt;wsp:rsid wsp:val=&quot;008923E7&quot;/&gt;&lt;wsp:rsid wsp:val=&quot;00892DF6&quot;/&gt;&lt;wsp:rsid wsp:val=&quot;008948F3&quot;/&gt;&lt;wsp:rsid wsp:val=&quot;00895533&quot;/&gt;&lt;wsp:rsid wsp:val=&quot;008969D4&quot;/&gt;&lt;wsp:rsid wsp:val=&quot;00897516&quot;/&gt;&lt;wsp:rsid wsp:val=&quot;008A128B&quot;/&gt;&lt;wsp:rsid wsp:val=&quot;008A37A7&quot;/&gt;&lt;wsp:rsid wsp:val=&quot;008A3D6C&quot;/&gt;&lt;wsp:rsid wsp:val=&quot;008A42A6&quot;/&gt;&lt;wsp:rsid wsp:val=&quot;008A6BE9&quot;/&gt;&lt;wsp:rsid wsp:val=&quot;008B06B9&quot;/&gt;&lt;wsp:rsid wsp:val=&quot;008B0989&quot;/&gt;&lt;wsp:rsid wsp:val=&quot;008B1CEA&quot;/&gt;&lt;wsp:rsid wsp:val=&quot;008B607B&quot;/&gt;&lt;wsp:rsid wsp:val=&quot;008B7DA6&quot;/&gt;&lt;wsp:rsid wsp:val=&quot;008C05D5&quot;/&gt;&lt;wsp:rsid wsp:val=&quot;008C40B2&quot;/&gt;&lt;wsp:rsid wsp:val=&quot;008C477F&quot;/&gt;&lt;wsp:rsid wsp:val=&quot;008D27CE&quot;/&gt;&lt;wsp:rsid wsp:val=&quot;008D2F18&quot;/&gt;&lt;wsp:rsid wsp:val=&quot;008D397C&quot;/&gt;&lt;wsp:rsid wsp:val=&quot;008D4BB2&quot;/&gt;&lt;wsp:rsid wsp:val=&quot;008D7DAA&quot;/&gt;&lt;wsp:rsid wsp:val=&quot;008E0574&quot;/&gt;&lt;wsp:rsid wsp:val=&quot;008E0700&quot;/&gt;&lt;wsp:rsid wsp:val=&quot;008E796F&quot;/&gt;&lt;wsp:rsid wsp:val=&quot;008F2CDD&quot;/&gt;&lt;wsp:rsid wsp:val=&quot;008F3A1D&quot;/&gt;&lt;wsp:rsid wsp:val=&quot;008F549E&quot;/&gt;&lt;wsp:rsid wsp:val=&quot;009009F6&quot;/&gt;&lt;wsp:rsid wsp:val=&quot;00900ADE&quot;/&gt;&lt;wsp:rsid wsp:val=&quot;00901CE9&quot;/&gt;&lt;wsp:rsid wsp:val=&quot;00902094&quot;/&gt;&lt;wsp:rsid wsp:val=&quot;009050D4&quot;/&gt;&lt;wsp:rsid wsp:val=&quot;00912055&quot;/&gt;&lt;wsp:rsid wsp:val=&quot;00913CB4&quot;/&gt;&lt;wsp:rsid wsp:val=&quot;009157B1&quot;/&gt;&lt;wsp:rsid wsp:val=&quot;00916784&quot;/&gt;&lt;wsp:rsid wsp:val=&quot;00920E09&quot;/&gt;&lt;wsp:rsid wsp:val=&quot;00921B57&quot;/&gt;&lt;wsp:rsid wsp:val=&quot;00922B9B&quot;/&gt;&lt;wsp:rsid wsp:val=&quot;00922DD8&quot;/&gt;&lt;wsp:rsid wsp:val=&quot;009238DF&quot;/&gt;&lt;wsp:rsid wsp:val=&quot;00924083&quot;/&gt;&lt;wsp:rsid wsp:val=&quot;0092419F&quot;/&gt;&lt;wsp:rsid wsp:val=&quot;0093183C&quot;/&gt;&lt;wsp:rsid wsp:val=&quot;00931ADB&quot;/&gt;&lt;wsp:rsid wsp:val=&quot;009324B4&quot;/&gt;&lt;wsp:rsid wsp:val=&quot;0093326A&quot;/&gt;&lt;wsp:rsid wsp:val=&quot;00934E64&quot;/&gt;&lt;wsp:rsid wsp:val=&quot;00935FF6&quot;/&gt;&lt;wsp:rsid wsp:val=&quot;00937CDC&quot;/&gt;&lt;wsp:rsid wsp:val=&quot;00940904&quot;/&gt;&lt;wsp:rsid wsp:val=&quot;0094094B&quot;/&gt;&lt;wsp:rsid wsp:val=&quot;00944A7F&quot;/&gt;&lt;wsp:rsid wsp:val=&quot;00944F11&quot;/&gt;&lt;wsp:rsid wsp:val=&quot;00945EE0&quot;/&gt;&lt;wsp:rsid wsp:val=&quot;009469B4&quot;/&gt;&lt;wsp:rsid wsp:val=&quot;00946AB8&quot;/&gt;&lt;wsp:rsid wsp:val=&quot;00952545&quot;/&gt;&lt;wsp:rsid wsp:val=&quot;009548F1&quot;/&gt;&lt;wsp:rsid wsp:val=&quot;0095507D&quot;/&gt;&lt;wsp:rsid wsp:val=&quot;009554E8&quot;/&gt;&lt;wsp:rsid wsp:val=&quot;0095556C&quot;/&gt;&lt;wsp:rsid wsp:val=&quot;00956040&quot;/&gt;&lt;wsp:rsid wsp:val=&quot;009562EF&quot;/&gt;&lt;wsp:rsid wsp:val=&quot;0095642C&quot;/&gt;&lt;wsp:rsid wsp:val=&quot;00961499&quot;/&gt;&lt;wsp:rsid wsp:val=&quot;00961672&quot;/&gt;&lt;wsp:rsid wsp:val=&quot;00962598&quot;/&gt;&lt;wsp:rsid wsp:val=&quot;009642FB&quot;/&gt;&lt;wsp:rsid wsp:val=&quot;00971158&quot;/&gt;&lt;wsp:rsid wsp:val=&quot;00973874&quot;/&gt;&lt;wsp:rsid wsp:val=&quot;00973D38&quot;/&gt;&lt;wsp:rsid wsp:val=&quot;00976525&quot;/&gt;&lt;wsp:rsid wsp:val=&quot;00977060&quot;/&gt;&lt;wsp:rsid wsp:val=&quot;00986CC6&quot;/&gt;&lt;wsp:rsid wsp:val=&quot;00990C2B&quot;/&gt;&lt;wsp:rsid wsp:val=&quot;00993233&quot;/&gt;&lt;wsp:rsid wsp:val=&quot;009955C3&quot;/&gt;&lt;wsp:rsid wsp:val=&quot;00996086&quot;/&gt;&lt;wsp:rsid wsp:val=&quot;00996353&quot;/&gt;&lt;wsp:rsid wsp:val=&quot;00996C19&quot;/&gt;&lt;wsp:rsid wsp:val=&quot;009B0395&quot;/&gt;&lt;wsp:rsid wsp:val=&quot;009B0B75&quot;/&gt;&lt;wsp:rsid wsp:val=&quot;009B20BB&quot;/&gt;&lt;wsp:rsid wsp:val=&quot;009B2BB3&quot;/&gt;&lt;wsp:rsid wsp:val=&quot;009B4A9E&quot;/&gt;&lt;wsp:rsid wsp:val=&quot;009B5E97&quot;/&gt;&lt;wsp:rsid wsp:val=&quot;009C14EB&quot;/&gt;&lt;wsp:rsid wsp:val=&quot;009C20A0&quot;/&gt;&lt;wsp:rsid wsp:val=&quot;009C2877&quot;/&gt;&lt;wsp:rsid wsp:val=&quot;009C365C&quot;/&gt;&lt;wsp:rsid wsp:val=&quot;009C3AC4&quot;/&gt;&lt;wsp:rsid wsp:val=&quot;009C6829&quot;/&gt;&lt;wsp:rsid wsp:val=&quot;009C7E21&quot;/&gt;&lt;wsp:rsid wsp:val=&quot;009D2BB4&quot;/&gt;&lt;wsp:rsid wsp:val=&quot;009D3236&quot;/&gt;&lt;wsp:rsid wsp:val=&quot;009D63E9&quot;/&gt;&lt;wsp:rsid wsp:val=&quot;009E08EB&quot;/&gt;&lt;wsp:rsid wsp:val=&quot;009E3C35&quot;/&gt;&lt;wsp:rsid wsp:val=&quot;009E6422&quot;/&gt;&lt;wsp:rsid wsp:val=&quot;009E798E&quot;/&gt;&lt;wsp:rsid wsp:val=&quot;009F090F&quot;/&gt;&lt;wsp:rsid wsp:val=&quot;009F1CBB&quot;/&gt;&lt;wsp:rsid wsp:val=&quot;009F33C7&quot;/&gt;&lt;wsp:rsid wsp:val=&quot;009F35D7&quot;/&gt;&lt;wsp:rsid wsp:val=&quot;009F5311&quot;/&gt;&lt;wsp:rsid wsp:val=&quot;00A008CC&quot;/&gt;&lt;wsp:rsid wsp:val=&quot;00A022C7&quot;/&gt;&lt;wsp:rsid wsp:val=&quot;00A039F6&quot;/&gt;&lt;wsp:rsid wsp:val=&quot;00A04297&quot;/&gt;&lt;wsp:rsid wsp:val=&quot;00A0513F&quot;/&gt;&lt;wsp:rsid wsp:val=&quot;00A06FB1&quot;/&gt;&lt;wsp:rsid wsp:val=&quot;00A12268&quot;/&gt;&lt;wsp:rsid wsp:val=&quot;00A15478&quot;/&gt;&lt;wsp:rsid wsp:val=&quot;00A174B2&quot;/&gt;&lt;wsp:rsid wsp:val=&quot;00A17D21&quot;/&gt;&lt;wsp:rsid wsp:val=&quot;00A21982&quot;/&gt;&lt;wsp:rsid wsp:val=&quot;00A22690&quot;/&gt;&lt;wsp:rsid wsp:val=&quot;00A234D3&quot;/&gt;&lt;wsp:rsid wsp:val=&quot;00A23EA4&quot;/&gt;&lt;wsp:rsid wsp:val=&quot;00A240B2&quot;/&gt;&lt;wsp:rsid wsp:val=&quot;00A24BD6&quot;/&gt;&lt;wsp:rsid wsp:val=&quot;00A2536D&quot;/&gt;&lt;wsp:rsid wsp:val=&quot;00A27C56&quot;/&gt;&lt;wsp:rsid wsp:val=&quot;00A32481&quot;/&gt;&lt;wsp:rsid wsp:val=&quot;00A34CF6&quot;/&gt;&lt;wsp:rsid wsp:val=&quot;00A35143&quot;/&gt;&lt;wsp:rsid wsp:val=&quot;00A367B7&quot;/&gt;&lt;wsp:rsid wsp:val=&quot;00A36AB9&quot;/&gt;&lt;wsp:rsid wsp:val=&quot;00A3745D&quot;/&gt;&lt;wsp:rsid wsp:val=&quot;00A37E64&quot;/&gt;&lt;wsp:rsid wsp:val=&quot;00A42C82&quot;/&gt;&lt;wsp:rsid wsp:val=&quot;00A45429&quot;/&gt;&lt;wsp:rsid wsp:val=&quot;00A457E3&quot;/&gt;&lt;wsp:rsid wsp:val=&quot;00A45CA7&quot;/&gt;&lt;wsp:rsid wsp:val=&quot;00A4618F&quot;/&gt;&lt;wsp:rsid wsp:val=&quot;00A4690B&quot;/&gt;&lt;wsp:rsid wsp:val=&quot;00A51F36&quot;/&gt;&lt;wsp:rsid wsp:val=&quot;00A52E82&quot;/&gt;&lt;wsp:rsid wsp:val=&quot;00A543E5&quot;/&gt;&lt;wsp:rsid wsp:val=&quot;00A55753&quot;/&gt;&lt;wsp:rsid wsp:val=&quot;00A55DB2&quot;/&gt;&lt;wsp:rsid wsp:val=&quot;00A5667C&quot;/&gt;&lt;wsp:rsid wsp:val=&quot;00A5751B&quot;/&gt;&lt;wsp:rsid wsp:val=&quot;00A60312&quot;/&gt;&lt;wsp:rsid wsp:val=&quot;00A610F4&quot;/&gt;&lt;wsp:rsid wsp:val=&quot;00A625F0&quot;/&gt;&lt;wsp:rsid wsp:val=&quot;00A62848&quot;/&gt;&lt;wsp:rsid wsp:val=&quot;00A62B01&quot;/&gt;&lt;wsp:rsid wsp:val=&quot;00A637C6&quot;/&gt;&lt;wsp:rsid wsp:val=&quot;00A66327&quot;/&gt;&lt;wsp:rsid wsp:val=&quot;00A67CE8&quot;/&gt;&lt;wsp:rsid wsp:val=&quot;00A71506&quot;/&gt;&lt;wsp:rsid wsp:val=&quot;00A74DBE&quot;/&gt;&lt;wsp:rsid wsp:val=&quot;00A75E1D&quot;/&gt;&lt;wsp:rsid wsp:val=&quot;00A809F4&quot;/&gt;&lt;wsp:rsid wsp:val=&quot;00A82B34&quot;/&gt;&lt;wsp:rsid wsp:val=&quot;00A8372D&quot;/&gt;&lt;wsp:rsid wsp:val=&quot;00A8479B&quot;/&gt;&lt;wsp:rsid wsp:val=&quot;00A86916&quot;/&gt;&lt;wsp:rsid wsp:val=&quot;00A87AFA&quot;/&gt;&lt;wsp:rsid wsp:val=&quot;00A94C83&quot;/&gt;&lt;wsp:rsid wsp:val=&quot;00AA02B9&quot;/&gt;&lt;wsp:rsid wsp:val=&quot;00AB01DA&quot;/&gt;&lt;wsp:rsid wsp:val=&quot;00AB03F7&quot;/&gt;&lt;wsp:rsid wsp:val=&quot;00AB0EFF&quot;/&gt;&lt;wsp:rsid wsp:val=&quot;00AB11E0&quot;/&gt;&lt;wsp:rsid wsp:val=&quot;00AB435B&quot;/&gt;&lt;wsp:rsid wsp:val=&quot;00AB5208&quot;/&gt;&lt;wsp:rsid wsp:val=&quot;00AB62D7&quot;/&gt;&lt;wsp:rsid wsp:val=&quot;00AC335B&quot;/&gt;&lt;wsp:rsid wsp:val=&quot;00AC59D9&quot;/&gt;&lt;wsp:rsid wsp:val=&quot;00AC5F9E&quot;/&gt;&lt;wsp:rsid wsp:val=&quot;00AD49E6&quot;/&gt;&lt;wsp:rsid wsp:val=&quot;00AD50C7&quot;/&gt;&lt;wsp:rsid wsp:val=&quot;00AD7115&quot;/&gt;&lt;wsp:rsid wsp:val=&quot;00AD7DE0&quot;/&gt;&lt;wsp:rsid wsp:val=&quot;00AE13A6&quot;/&gt;&lt;wsp:rsid wsp:val=&quot;00AE1616&quot;/&gt;&lt;wsp:rsid wsp:val=&quot;00AE7F75&quot;/&gt;&lt;wsp:rsid wsp:val=&quot;00AF0539&quot;/&gt;&lt;wsp:rsid wsp:val=&quot;00AF1B12&quot;/&gt;&lt;wsp:rsid wsp:val=&quot;00AF1CF8&quot;/&gt;&lt;wsp:rsid wsp:val=&quot;00AF3E85&quot;/&gt;&lt;wsp:rsid wsp:val=&quot;00B000B2&quot;/&gt;&lt;wsp:rsid wsp:val=&quot;00B026C5&quot;/&gt;&lt;wsp:rsid wsp:val=&quot;00B02935&quot;/&gt;&lt;wsp:rsid wsp:val=&quot;00B0377F&quot;/&gt;&lt;wsp:rsid wsp:val=&quot;00B051E9&quot;/&gt;&lt;wsp:rsid wsp:val=&quot;00B07341&quot;/&gt;&lt;wsp:rsid wsp:val=&quot;00B12178&quot;/&gt;&lt;wsp:rsid wsp:val=&quot;00B12A92&quot;/&gt;&lt;wsp:rsid wsp:val=&quot;00B13192&quot;/&gt;&lt;wsp:rsid wsp:val=&quot;00B1350C&quot;/&gt;&lt;wsp:rsid wsp:val=&quot;00B248B3&quot;/&gt;&lt;wsp:rsid wsp:val=&quot;00B2608F&quot;/&gt;&lt;wsp:rsid wsp:val=&quot;00B30277&quot;/&gt;&lt;wsp:rsid wsp:val=&quot;00B30F24&quot;/&gt;&lt;wsp:rsid wsp:val=&quot;00B312FC&quot;/&gt;&lt;wsp:rsid wsp:val=&quot;00B319BA&quot;/&gt;&lt;wsp:rsid wsp:val=&quot;00B328BD&quot;/&gt;&lt;wsp:rsid wsp:val=&quot;00B3363A&quot;/&gt;&lt;wsp:rsid wsp:val=&quot;00B3368B&quot;/&gt;&lt;wsp:rsid wsp:val=&quot;00B33A76&quot;/&gt;&lt;wsp:rsid wsp:val=&quot;00B3465E&quot;/&gt;&lt;wsp:rsid wsp:val=&quot;00B356EA&quot;/&gt;&lt;wsp:rsid wsp:val=&quot;00B35DA1&quot;/&gt;&lt;wsp:rsid wsp:val=&quot;00B429A7&quot;/&gt;&lt;wsp:rsid wsp:val=&quot;00B43B96&quot;/&gt;&lt;wsp:rsid wsp:val=&quot;00B444A9&quot;/&gt;&lt;wsp:rsid wsp:val=&quot;00B4476F&quot;/&gt;&lt;wsp:rsid wsp:val=&quot;00B50C74&quot;/&gt;&lt;wsp:rsid wsp:val=&quot;00B536C9&quot;/&gt;&lt;wsp:rsid wsp:val=&quot;00B53A5C&quot;/&gt;&lt;wsp:rsid wsp:val=&quot;00B53BA0&quot;/&gt;&lt;wsp:rsid wsp:val=&quot;00B547C0&quot;/&gt;&lt;wsp:rsid wsp:val=&quot;00B54A75&quot;/&gt;&lt;wsp:rsid wsp:val=&quot;00B5596D&quot;/&gt;&lt;wsp:rsid wsp:val=&quot;00B619B4&quot;/&gt;&lt;wsp:rsid wsp:val=&quot;00B62CC8&quot;/&gt;&lt;wsp:rsid wsp:val=&quot;00B62D21&quot;/&gt;&lt;wsp:rsid wsp:val=&quot;00B67AF1&quot;/&gt;&lt;wsp:rsid wsp:val=&quot;00B7128F&quot;/&gt;&lt;wsp:rsid wsp:val=&quot;00B71C4B&quot;/&gt;&lt;wsp:rsid wsp:val=&quot;00B73C97&quot;/&gt;&lt;wsp:rsid wsp:val=&quot;00B74405&quot;/&gt;&lt;wsp:rsid wsp:val=&quot;00B7698F&quot;/&gt;&lt;wsp:rsid wsp:val=&quot;00B773C1&quot;/&gt;&lt;wsp:rsid wsp:val=&quot;00B77565&quot;/&gt;&lt;wsp:rsid wsp:val=&quot;00B80560&quot;/&gt;&lt;wsp:rsid wsp:val=&quot;00B8236A&quot;/&gt;&lt;wsp:rsid wsp:val=&quot;00B83FAF&quot;/&gt;&lt;wsp:rsid wsp:val=&quot;00B8676D&quot;/&gt;&lt;wsp:rsid wsp:val=&quot;00B91C8A&quot;/&gt;&lt;wsp:rsid wsp:val=&quot;00B91D94&quot;/&gt;&lt;wsp:rsid wsp:val=&quot;00B96F35&quot;/&gt;&lt;wsp:rsid wsp:val=&quot;00BA0094&quot;/&gt;&lt;wsp:rsid wsp:val=&quot;00BA09DE&quot;/&gt;&lt;wsp:rsid wsp:val=&quot;00BA1FCE&quot;/&gt;&lt;wsp:rsid wsp:val=&quot;00BA4A66&quot;/&gt;&lt;wsp:rsid wsp:val=&quot;00BA4A71&quot;/&gt;&lt;wsp:rsid wsp:val=&quot;00BA4D30&quot;/&gt;&lt;wsp:rsid wsp:val=&quot;00BA4E62&quot;/&gt;&lt;wsp:rsid wsp:val=&quot;00BA71D4&quot;/&gt;&lt;wsp:rsid wsp:val=&quot;00BA7A8C&quot;/&gt;&lt;wsp:rsid wsp:val=&quot;00BB01C0&quot;/&gt;&lt;wsp:rsid wsp:val=&quot;00BB18B9&quot;/&gt;&lt;wsp:rsid wsp:val=&quot;00BB6025&quot;/&gt;&lt;wsp:rsid wsp:val=&quot;00BB7BEE&quot;/&gt;&lt;wsp:rsid wsp:val=&quot;00BC4D79&quot;/&gt;&lt;wsp:rsid wsp:val=&quot;00BC61BA&quot;/&gt;&lt;wsp:rsid wsp:val=&quot;00BC64BA&quot;/&gt;&lt;wsp:rsid wsp:val=&quot;00BC7B14&quot;/&gt;&lt;wsp:rsid wsp:val=&quot;00BC7DE5&quot;/&gt;&lt;wsp:rsid wsp:val=&quot;00BD24E2&quot;/&gt;&lt;wsp:rsid wsp:val=&quot;00BD24E7&quot;/&gt;&lt;wsp:rsid wsp:val=&quot;00BD5E86&quot;/&gt;&lt;wsp:rsid wsp:val=&quot;00BD7FFD&quot;/&gt;&lt;wsp:rsid wsp:val=&quot;00BE000F&quot;/&gt;&lt;wsp:rsid wsp:val=&quot;00BE1C6D&quot;/&gt;&lt;wsp:rsid wsp:val=&quot;00BE7D0C&quot;/&gt;&lt;wsp:rsid wsp:val=&quot;00BF036A&quot;/&gt;&lt;wsp:rsid wsp:val=&quot;00BF1D07&quot;/&gt;&lt;wsp:rsid wsp:val=&quot;00BF2965&quot;/&gt;&lt;wsp:rsid wsp:val=&quot;00BF3F92&quot;/&gt;&lt;wsp:rsid wsp:val=&quot;00BF4ED4&quot;/&gt;&lt;wsp:rsid wsp:val=&quot;00BF745B&quot;/&gt;&lt;wsp:rsid wsp:val=&quot;00BF75E5&quot;/&gt;&lt;wsp:rsid wsp:val=&quot;00C02637&quot;/&gt;&lt;wsp:rsid wsp:val=&quot;00C05BE1&quot;/&gt;&lt;wsp:rsid wsp:val=&quot;00C07275&quot;/&gt;&lt;wsp:rsid wsp:val=&quot;00C07DA3&quot;/&gt;&lt;wsp:rsid wsp:val=&quot;00C07FA6&quot;/&gt;&lt;wsp:rsid wsp:val=&quot;00C100D9&quot;/&gt;&lt;wsp:rsid wsp:val=&quot;00C108A3&quot;/&gt;&lt;wsp:rsid wsp:val=&quot;00C13C40&quot;/&gt;&lt;wsp:rsid wsp:val=&quot;00C16851&quot;/&gt;&lt;wsp:rsid wsp:val=&quot;00C17723&quot;/&gt;&lt;wsp:rsid wsp:val=&quot;00C17CA7&quot;/&gt;&lt;wsp:rsid wsp:val=&quot;00C20DDF&quot;/&gt;&lt;wsp:rsid wsp:val=&quot;00C20E24&quot;/&gt;&lt;wsp:rsid wsp:val=&quot;00C22476&quot;/&gt;&lt;wsp:rsid wsp:val=&quot;00C231DD&quot;/&gt;&lt;wsp:rsid wsp:val=&quot;00C24380&quot;/&gt;&lt;wsp:rsid wsp:val=&quot;00C30564&quot;/&gt;&lt;wsp:rsid wsp:val=&quot;00C333E8&quot;/&gt;&lt;wsp:rsid wsp:val=&quot;00C35740&quot;/&gt;&lt;wsp:rsid wsp:val=&quot;00C36AE0&quot;/&gt;&lt;wsp:rsid wsp:val=&quot;00C44AC2&quot;/&gt;&lt;wsp:rsid wsp:val=&quot;00C45F12&quot;/&gt;&lt;wsp:rsid wsp:val=&quot;00C4749D&quot;/&gt;&lt;wsp:rsid wsp:val=&quot;00C53089&quot;/&gt;&lt;wsp:rsid wsp:val=&quot;00C54C7C&quot;/&gt;&lt;wsp:rsid wsp:val=&quot;00C5650B&quot;/&gt;&lt;wsp:rsid wsp:val=&quot;00C56AB9&quot;/&gt;&lt;wsp:rsid wsp:val=&quot;00C570D9&quot;/&gt;&lt;wsp:rsid wsp:val=&quot;00C60864&quot;/&gt;&lt;wsp:rsid wsp:val=&quot;00C609DC&quot;/&gt;&lt;wsp:rsid wsp:val=&quot;00C61DD2&quot;/&gt;&lt;wsp:rsid wsp:val=&quot;00C628E8&quot;/&gt;&lt;wsp:rsid wsp:val=&quot;00C646B9&quot;/&gt;&lt;wsp:rsid wsp:val=&quot;00C65B96&quot;/&gt;&lt;wsp:rsid wsp:val=&quot;00C66CF0&quot;/&gt;&lt;wsp:rsid wsp:val=&quot;00C72B47&quot;/&gt;&lt;wsp:rsid wsp:val=&quot;00C7336D&quot;/&gt;&lt;wsp:rsid wsp:val=&quot;00C763FF&quot;/&gt;&lt;wsp:rsid wsp:val=&quot;00C76885&quot;/&gt;&lt;wsp:rsid wsp:val=&quot;00C822AD&quot;/&gt;&lt;wsp:rsid wsp:val=&quot;00C8259E&quot;/&gt;&lt;wsp:rsid wsp:val=&quot;00C86021&quot;/&gt;&lt;wsp:rsid wsp:val=&quot;00C86957&quot;/&gt;&lt;wsp:rsid wsp:val=&quot;00C87720&quot;/&gt;&lt;wsp:rsid wsp:val=&quot;00C9160E&quot;/&gt;&lt;wsp:rsid wsp:val=&quot;00C91F28&quot;/&gt;&lt;wsp:rsid wsp:val=&quot;00C93476&quot;/&gt;&lt;wsp:rsid wsp:val=&quot;00C94DD5&quot;/&gt;&lt;wsp:rsid wsp:val=&quot;00C95531&quot;/&gt;&lt;wsp:rsid wsp:val=&quot;00C964DD&quot;/&gt;&lt;wsp:rsid wsp:val=&quot;00C96B82&quot;/&gt;&lt;wsp:rsid wsp:val=&quot;00C96DB0&quot;/&gt;&lt;wsp:rsid wsp:val=&quot;00C97235&quot;/&gt;&lt;wsp:rsid wsp:val=&quot;00C97563&quot;/&gt;&lt;wsp:rsid wsp:val=&quot;00CA6758&quot;/&gt;&lt;wsp:rsid wsp:val=&quot;00CA734C&quot;/&gt;&lt;wsp:rsid wsp:val=&quot;00CA7482&quot;/&gt;&lt;wsp:rsid wsp:val=&quot;00CA756A&quot;/&gt;&lt;wsp:rsid wsp:val=&quot;00CB0052&quot;/&gt;&lt;wsp:rsid wsp:val=&quot;00CB005D&quot;/&gt;&lt;wsp:rsid wsp:val=&quot;00CB101E&quot;/&gt;&lt;wsp:rsid wsp:val=&quot;00CB1155&quot;/&gt;&lt;wsp:rsid wsp:val=&quot;00CB197F&quot;/&gt;&lt;wsp:rsid wsp:val=&quot;00CB3E61&quot;/&gt;&lt;wsp:rsid wsp:val=&quot;00CB4252&quot;/&gt;&lt;wsp:rsid wsp:val=&quot;00CB4589&quot;/&gt;&lt;wsp:rsid wsp:val=&quot;00CB46FD&quot;/&gt;&lt;wsp:rsid wsp:val=&quot;00CB71A0&quot;/&gt;&lt;wsp:rsid wsp:val=&quot;00CB74A0&quot;/&gt;&lt;wsp:rsid wsp:val=&quot;00CC148D&quot;/&gt;&lt;wsp:rsid wsp:val=&quot;00CC187D&quot;/&gt;&lt;wsp:rsid wsp:val=&quot;00CC39B8&quot;/&gt;&lt;wsp:rsid wsp:val=&quot;00CC6036&quot;/&gt;&lt;wsp:rsid wsp:val=&quot;00CC6442&quot;/&gt;&lt;wsp:rsid wsp:val=&quot;00CC6F3F&quot;/&gt;&lt;wsp:rsid wsp:val=&quot;00CD01F0&quot;/&gt;&lt;wsp:rsid wsp:val=&quot;00CD1EE2&quot;/&gt;&lt;wsp:rsid wsp:val=&quot;00CD1F07&quot;/&gt;&lt;wsp:rsid wsp:val=&quot;00CD57A3&quot;/&gt;&lt;wsp:rsid wsp:val=&quot;00CD7048&quot;/&gt;&lt;wsp:rsid wsp:val=&quot;00CE2F7D&quot;/&gt;&lt;wsp:rsid wsp:val=&quot;00CE397F&quot;/&gt;&lt;wsp:rsid wsp:val=&quot;00CE3FBF&quot;/&gt;&lt;wsp:rsid wsp:val=&quot;00CE5615&quot;/&gt;&lt;wsp:rsid wsp:val=&quot;00CE5966&quot;/&gt;&lt;wsp:rsid wsp:val=&quot;00CE72E8&quot;/&gt;&lt;wsp:rsid wsp:val=&quot;00CF03D1&quot;/&gt;&lt;wsp:rsid wsp:val=&quot;00CF16A9&quot;/&gt;&lt;wsp:rsid wsp:val=&quot;00CF2AB9&quot;/&gt;&lt;wsp:rsid wsp:val=&quot;00CF2F63&quot;/&gt;&lt;wsp:rsid wsp:val=&quot;00CF3354&quot;/&gt;&lt;wsp:rsid wsp:val=&quot;00CF3F98&quot;/&gt;&lt;wsp:rsid wsp:val=&quot;00CF3F9B&quot;/&gt;&lt;wsp:rsid wsp:val=&quot;00CF5C4A&quot;/&gt;&lt;wsp:rsid wsp:val=&quot;00D01E3E&quot;/&gt;&lt;wsp:rsid wsp:val=&quot;00D03AA1&quot;/&gt;&lt;wsp:rsid wsp:val=&quot;00D03CDA&quot;/&gt;&lt;wsp:rsid wsp:val=&quot;00D04941&quot;/&gt;&lt;wsp:rsid wsp:val=&quot;00D0559F&quot;/&gt;&lt;wsp:rsid wsp:val=&quot;00D05B90&quot;/&gt;&lt;wsp:rsid wsp:val=&quot;00D07101&quot;/&gt;&lt;wsp:rsid wsp:val=&quot;00D1026F&quot;/&gt;&lt;wsp:rsid wsp:val=&quot;00D13661&quot;/&gt;&lt;wsp:rsid wsp:val=&quot;00D14904&quot;/&gt;&lt;wsp:rsid wsp:val=&quot;00D15256&quot;/&gt;&lt;wsp:rsid wsp:val=&quot;00D15DC7&quot;/&gt;&lt;wsp:rsid wsp:val=&quot;00D179B4&quot;/&gt;&lt;wsp:rsid wsp:val=&quot;00D27C13&quot;/&gt;&lt;wsp:rsid wsp:val=&quot;00D30398&quot;/&gt;&lt;wsp:rsid wsp:val=&quot;00D33984&quot;/&gt;&lt;wsp:rsid wsp:val=&quot;00D378EB&quot;/&gt;&lt;wsp:rsid wsp:val=&quot;00D4135B&quot;/&gt;&lt;wsp:rsid wsp:val=&quot;00D43F3C&quot;/&gt;&lt;wsp:rsid wsp:val=&quot;00D44C27&quot;/&gt;&lt;wsp:rsid wsp:val=&quot;00D45ED4&quot;/&gt;&lt;wsp:rsid wsp:val=&quot;00D46A8E&quot;/&gt;&lt;wsp:rsid wsp:val=&quot;00D46EE1&quot;/&gt;&lt;wsp:rsid wsp:val=&quot;00D471BB&quot;/&gt;&lt;wsp:rsid wsp:val=&quot;00D5089A&quot;/&gt;&lt;wsp:rsid wsp:val=&quot;00D543A0&quot;/&gt;&lt;wsp:rsid wsp:val=&quot;00D55501&quot;/&gt;&lt;wsp:rsid wsp:val=&quot;00D55914&quot;/&gt;&lt;wsp:rsid wsp:val=&quot;00D55D7C&quot;/&gt;&lt;wsp:rsid wsp:val=&quot;00D60333&quot;/&gt;&lt;wsp:rsid wsp:val=&quot;00D61EAF&quot;/&gt;&lt;wsp:rsid wsp:val=&quot;00D64A8E&quot;/&gt;&lt;wsp:rsid wsp:val=&quot;00D66473&quot;/&gt;&lt;wsp:rsid wsp:val=&quot;00D67DE4&quot;/&gt;&lt;wsp:rsid wsp:val=&quot;00D72986&quot;/&gt;&lt;wsp:rsid wsp:val=&quot;00D72EC7&quot;/&gt;&lt;wsp:rsid wsp:val=&quot;00D75B8D&quot;/&gt;&lt;wsp:rsid wsp:val=&quot;00D77273&quot;/&gt;&lt;wsp:rsid wsp:val=&quot;00D77DE9&quot;/&gt;&lt;wsp:rsid wsp:val=&quot;00D802E5&quot;/&gt;&lt;wsp:rsid wsp:val=&quot;00D82381&quot;/&gt;&lt;wsp:rsid wsp:val=&quot;00D83304&quot;/&gt;&lt;wsp:rsid wsp:val=&quot;00D84B86&quot;/&gt;&lt;wsp:rsid wsp:val=&quot;00D84CDE&quot;/&gt;&lt;wsp:rsid wsp:val=&quot;00D8566A&quot;/&gt;&lt;wsp:rsid wsp:val=&quot;00D873D4&quot;/&gt;&lt;wsp:rsid wsp:val=&quot;00D87DB6&quot;/&gt;&lt;wsp:rsid wsp:val=&quot;00D90772&quot;/&gt;&lt;wsp:rsid wsp:val=&quot;00D91C94&quot;/&gt;&lt;wsp:rsid wsp:val=&quot;00D91CF9&quot;/&gt;&lt;wsp:rsid wsp:val=&quot;00D92B41&quot;/&gt;&lt;wsp:rsid wsp:val=&quot;00D9355C&quot;/&gt;&lt;wsp:rsid wsp:val=&quot;00D9448F&quot;/&gt;&lt;wsp:rsid wsp:val=&quot;00D95027&quot;/&gt;&lt;wsp:rsid wsp:val=&quot;00D95746&quot;/&gt;&lt;wsp:rsid wsp:val=&quot;00D96B37&quot;/&gt;&lt;wsp:rsid wsp:val=&quot;00D96B43&quot;/&gt;&lt;wsp:rsid wsp:val=&quot;00DA1A76&quot;/&gt;&lt;wsp:rsid wsp:val=&quot;00DA3774&quot;/&gt;&lt;wsp:rsid wsp:val=&quot;00DA4BCA&quot;/&gt;&lt;wsp:rsid wsp:val=&quot;00DA4C52&quot;/&gt;&lt;wsp:rsid wsp:val=&quot;00DA519B&quot;/&gt;&lt;wsp:rsid wsp:val=&quot;00DA55EC&quot;/&gt;&lt;wsp:rsid wsp:val=&quot;00DA6543&quot;/&gt;&lt;wsp:rsid wsp:val=&quot;00DA6D51&quot;/&gt;&lt;wsp:rsid wsp:val=&quot;00DB1543&quot;/&gt;&lt;wsp:rsid wsp:val=&quot;00DB31D1&quot;/&gt;&lt;wsp:rsid wsp:val=&quot;00DB4AC2&quot;/&gt;&lt;wsp:rsid wsp:val=&quot;00DB5E39&quot;/&gt;&lt;wsp:rsid wsp:val=&quot;00DB74A8&quot;/&gt;&lt;wsp:rsid wsp:val=&quot;00DC0086&quot;/&gt;&lt;wsp:rsid wsp:val=&quot;00DC1704&quot;/&gt;&lt;wsp:rsid wsp:val=&quot;00DC4A73&quot;/&gt;&lt;wsp:rsid wsp:val=&quot;00DC4D05&quot;/&gt;&lt;wsp:rsid wsp:val=&quot;00DC6582&quot;/&gt;&lt;wsp:rsid wsp:val=&quot;00DC7744&quot;/&gt;&lt;wsp:rsid wsp:val=&quot;00DC7B07&quot;/&gt;&lt;wsp:rsid wsp:val=&quot;00DD0427&quot;/&gt;&lt;wsp:rsid wsp:val=&quot;00DD0BFE&quot;/&gt;&lt;wsp:rsid wsp:val=&quot;00DD0DF4&quot;/&gt;&lt;wsp:rsid wsp:val=&quot;00DD1073&quot;/&gt;&lt;wsp:rsid wsp:val=&quot;00DD12C0&quot;/&gt;&lt;wsp:rsid wsp:val=&quot;00DD22CE&quot;/&gt;&lt;wsp:rsid wsp:val=&quot;00DD4F07&quot;/&gt;&lt;wsp:rsid wsp:val=&quot;00DD558D&quot;/&gt;&lt;wsp:rsid wsp:val=&quot;00DE1D72&quot;/&gt;&lt;wsp:rsid wsp:val=&quot;00DE3338&quot;/&gt;&lt;wsp:rsid wsp:val=&quot;00DE55EE&quot;/&gt;&lt;wsp:rsid wsp:val=&quot;00DE710C&quot;/&gt;&lt;wsp:rsid wsp:val=&quot;00DE7D34&quot;/&gt;&lt;wsp:rsid wsp:val=&quot;00DF23F7&quot;/&gt;&lt;wsp:rsid wsp:val=&quot;00DF5FD9&quot;/&gt;&lt;wsp:rsid wsp:val=&quot;00DF6026&quot;/&gt;&lt;wsp:rsid wsp:val=&quot;00DF7891&quot;/&gt;&lt;wsp:rsid wsp:val=&quot;00E0049E&quot;/&gt;&lt;wsp:rsid wsp:val=&quot;00E0097B&quot;/&gt;&lt;wsp:rsid wsp:val=&quot;00E06EF0&quot;/&gt;&lt;wsp:rsid wsp:val=&quot;00E11DF8&quot;/&gt;&lt;wsp:rsid wsp:val=&quot;00E133CB&quot;/&gt;&lt;wsp:rsid wsp:val=&quot;00E16D6F&quot;/&gt;&lt;wsp:rsid wsp:val=&quot;00E2069E&quot;/&gt;&lt;wsp:rsid wsp:val=&quot;00E20C90&quot;/&gt;&lt;wsp:rsid wsp:val=&quot;00E21B22&quot;/&gt;&lt;wsp:rsid wsp:val=&quot;00E21BCD&quot;/&gt;&lt;wsp:rsid wsp:val=&quot;00E23A23&quot;/&gt;&lt;wsp:rsid wsp:val=&quot;00E2669D&quot;/&gt;&lt;wsp:rsid wsp:val=&quot;00E320A3&quot;/&gt;&lt;wsp:rsid wsp:val=&quot;00E33729&quot;/&gt;&lt;wsp:rsid wsp:val=&quot;00E3401C&quot;/&gt;&lt;wsp:rsid wsp:val=&quot;00E41EE3&quot;/&gt;&lt;wsp:rsid wsp:val=&quot;00E422C0&quot;/&gt;&lt;wsp:rsid wsp:val=&quot;00E4382E&quot;/&gt;&lt;wsp:rsid wsp:val=&quot;00E4634C&quot;/&gt;&lt;wsp:rsid wsp:val=&quot;00E50342&quot;/&gt;&lt;wsp:rsid wsp:val=&quot;00E5105A&quot;/&gt;&lt;wsp:rsid wsp:val=&quot;00E514AF&quot;/&gt;&lt;wsp:rsid wsp:val=&quot;00E518CC&quot;/&gt;&lt;wsp:rsid wsp:val=&quot;00E52023&quot;/&gt;&lt;wsp:rsid wsp:val=&quot;00E600E4&quot;/&gt;&lt;wsp:rsid wsp:val=&quot;00E612EA&quot;/&gt;&lt;wsp:rsid wsp:val=&quot;00E63073&quot;/&gt;&lt;wsp:rsid wsp:val=&quot;00E6426C&quot;/&gt;&lt;wsp:rsid wsp:val=&quot;00E66D8F&quot;/&gt;&lt;wsp:rsid wsp:val=&quot;00E71B8A&quot;/&gt;&lt;wsp:rsid wsp:val=&quot;00E73BFA&quot;/&gt;&lt;wsp:rsid wsp:val=&quot;00E7654B&quot;/&gt;&lt;wsp:rsid wsp:val=&quot;00E77872&quot;/&gt;&lt;wsp:rsid wsp:val=&quot;00E80587&quot;/&gt;&lt;wsp:rsid wsp:val=&quot;00E907AF&quot;/&gt;&lt;wsp:rsid wsp:val=&quot;00E90DEB&quot;/&gt;&lt;wsp:rsid wsp:val=&quot;00E93B76&quot;/&gt;&lt;wsp:rsid wsp:val=&quot;00E9642A&quot;/&gt;&lt;wsp:rsid wsp:val=&quot;00E96446&quot;/&gt;&lt;wsp:rsid wsp:val=&quot;00EA0267&quot;/&gt;&lt;wsp:rsid wsp:val=&quot;00EA343A&quot;/&gt;&lt;wsp:rsid wsp:val=&quot;00EA7A8D&quot;/&gt;&lt;wsp:rsid wsp:val=&quot;00EB0D2C&quot;/&gt;&lt;wsp:rsid wsp:val=&quot;00EB1EFA&quot;/&gt;&lt;wsp:rsid wsp:val=&quot;00EB5B54&quot;/&gt;&lt;wsp:rsid wsp:val=&quot;00EB612B&quot;/&gt;&lt;wsp:rsid wsp:val=&quot;00EB6192&quot;/&gt;&lt;wsp:rsid wsp:val=&quot;00EC05A0&quot;/&gt;&lt;wsp:rsid wsp:val=&quot;00EC1527&quot;/&gt;&lt;wsp:rsid wsp:val=&quot;00EC1F6D&quot;/&gt;&lt;wsp:rsid wsp:val=&quot;00EC28FB&quot;/&gt;&lt;wsp:rsid wsp:val=&quot;00EC2B62&quot;/&gt;&lt;wsp:rsid wsp:val=&quot;00EC3CA5&quot;/&gt;&lt;wsp:rsid wsp:val=&quot;00EC5911&quot;/&gt;&lt;wsp:rsid wsp:val=&quot;00ED091D&quot;/&gt;&lt;wsp:rsid wsp:val=&quot;00ED1361&quot;/&gt;&lt;wsp:rsid wsp:val=&quot;00ED1769&quot;/&gt;&lt;wsp:rsid wsp:val=&quot;00ED43A9&quot;/&gt;&lt;wsp:rsid wsp:val=&quot;00ED6E67&quot;/&gt;&lt;wsp:rsid wsp:val=&quot;00ED740E&quot;/&gt;&lt;wsp:rsid wsp:val=&quot;00EE0EEE&quot;/&gt;&lt;wsp:rsid wsp:val=&quot;00EE4869&quot;/&gt;&lt;wsp:rsid wsp:val=&quot;00EE6210&quot;/&gt;&lt;wsp:rsid wsp:val=&quot;00EE7BEE&quot;/&gt;&lt;wsp:rsid wsp:val=&quot;00EE7C8C&quot;/&gt;&lt;wsp:rsid wsp:val=&quot;00EF0AAA&quot;/&gt;&lt;wsp:rsid wsp:val=&quot;00EF1298&quot;/&gt;&lt;wsp:rsid wsp:val=&quot;00EF1A92&quot;/&gt;&lt;wsp:rsid wsp:val=&quot;00EF37E1&quot;/&gt;&lt;wsp:rsid wsp:val=&quot;00EF38D5&quot;/&gt;&lt;wsp:rsid wsp:val=&quot;00EF4A26&quot;/&gt;&lt;wsp:rsid wsp:val=&quot;00EF5865&quot;/&gt;&lt;wsp:rsid wsp:val=&quot;00EF74C1&quot;/&gt;&lt;wsp:rsid wsp:val=&quot;00EF7AA3&quot;/&gt;&lt;wsp:rsid wsp:val=&quot;00F01FB6&quot;/&gt;&lt;wsp:rsid wsp:val=&quot;00F02F2D&quot;/&gt;&lt;wsp:rsid wsp:val=&quot;00F02FF8&quot;/&gt;&lt;wsp:rsid wsp:val=&quot;00F0348D&quot;/&gt;&lt;wsp:rsid wsp:val=&quot;00F0408D&quot;/&gt;&lt;wsp:rsid wsp:val=&quot;00F10452&quot;/&gt;&lt;wsp:rsid wsp:val=&quot;00F111FA&quot;/&gt;&lt;wsp:rsid wsp:val=&quot;00F13E4D&quot;/&gt;&lt;wsp:rsid wsp:val=&quot;00F15CCC&quot;/&gt;&lt;wsp:rsid wsp:val=&quot;00F20D94&quot;/&gt;&lt;wsp:rsid wsp:val=&quot;00F24F7C&quot;/&gt;&lt;wsp:rsid wsp:val=&quot;00F270FB&quot;/&gt;&lt;wsp:rsid wsp:val=&quot;00F30200&quot;/&gt;&lt;wsp:rsid wsp:val=&quot;00F3116D&quot;/&gt;&lt;wsp:rsid wsp:val=&quot;00F33498&quot;/&gt;&lt;wsp:rsid wsp:val=&quot;00F420A3&quot;/&gt;&lt;wsp:rsid wsp:val=&quot;00F50A53&quot;/&gt;&lt;wsp:rsid wsp:val=&quot;00F5393C&quot;/&gt;&lt;wsp:rsid wsp:val=&quot;00F54D18&quot;/&gt;&lt;wsp:rsid wsp:val=&quot;00F5600F&quot;/&gt;&lt;wsp:rsid wsp:val=&quot;00F56731&quot;/&gt;&lt;wsp:rsid wsp:val=&quot;00F56DAB&quot;/&gt;&lt;wsp:rsid wsp:val=&quot;00F5715B&quot;/&gt;&lt;wsp:rsid wsp:val=&quot;00F63A8E&quot;/&gt;&lt;wsp:rsid wsp:val=&quot;00F66318&quot;/&gt;&lt;wsp:rsid wsp:val=&quot;00F6704C&quot;/&gt;&lt;wsp:rsid wsp:val=&quot;00F73FA1&quot;/&gt;&lt;wsp:rsid wsp:val=&quot;00F74148&quot;/&gt;&lt;wsp:rsid wsp:val=&quot;00F741E8&quot;/&gt;&lt;wsp:rsid wsp:val=&quot;00F7678A&quot;/&gt;&lt;wsp:rsid wsp:val=&quot;00F77BE4&quot;/&gt;&lt;wsp:rsid wsp:val=&quot;00F77E7D&quot;/&gt;&lt;wsp:rsid wsp:val=&quot;00F82898&quot;/&gt;&lt;wsp:rsid wsp:val=&quot;00F82CAE&quot;/&gt;&lt;wsp:rsid wsp:val=&quot;00F85BA4&quot;/&gt;&lt;wsp:rsid wsp:val=&quot;00F9218E&quot;/&gt;&lt;wsp:rsid wsp:val=&quot;00F922F6&quot;/&gt;&lt;wsp:rsid wsp:val=&quot;00F937B0&quot;/&gt;&lt;wsp:rsid wsp:val=&quot;00F93D62&quot;/&gt;&lt;wsp:rsid wsp:val=&quot;00F968E2&quot;/&gt;&lt;wsp:rsid wsp:val=&quot;00F97575&quot;/&gt;&lt;wsp:rsid wsp:val=&quot;00F97929&quot;/&gt;&lt;wsp:rsid wsp:val=&quot;00F97C45&quot;/&gt;&lt;wsp:rsid wsp:val=&quot;00F97CA5&quot;/&gt;&lt;wsp:rsid wsp:val=&quot;00FA0F91&quot;/&gt;&lt;wsp:rsid wsp:val=&quot;00FB16C4&quot;/&gt;&lt;wsp:rsid wsp:val=&quot;00FB32B5&quot;/&gt;&lt;wsp:rsid wsp:val=&quot;00FB6056&quot;/&gt;&lt;wsp:rsid wsp:val=&quot;00FB79C9&quot;/&gt;&lt;wsp:rsid wsp:val=&quot;00FC03F6&quot;/&gt;&lt;wsp:rsid wsp:val=&quot;00FC2D09&quot;/&gt;&lt;wsp:rsid wsp:val=&quot;00FC3CD7&quot;/&gt;&lt;wsp:rsid wsp:val=&quot;00FD09BE&quot;/&gt;&lt;wsp:rsid wsp:val=&quot;00FD0E61&quot;/&gt;&lt;wsp:rsid wsp:val=&quot;00FD15CC&quot;/&gt;&lt;wsp:rsid wsp:val=&quot;00FD1CDB&quot;/&gt;&lt;wsp:rsid wsp:val=&quot;00FD2F75&quot;/&gt;&lt;wsp:rsid wsp:val=&quot;00FD43DB&quot;/&gt;&lt;wsp:rsid wsp:val=&quot;00FD6077&quot;/&gt;&lt;wsp:rsid wsp:val=&quot;00FE04AF&quot;/&gt;&lt;wsp:rsid wsp:val=&quot;00FE14EC&quot;/&gt;&lt;wsp:rsid wsp:val=&quot;00FE1AC4&quot;/&gt;&lt;wsp:rsid wsp:val=&quot;00FE36A7&quot;/&gt;&lt;wsp:rsid wsp:val=&quot;00FE4F71&quot;/&gt;&lt;wsp:rsid wsp:val=&quot;00FE5312&quot;/&gt;&lt;wsp:rsid wsp:val=&quot;00FF00BF&quot;/&gt;&lt;wsp:rsid wsp:val=&quot;00FF1CF2&quot;/&gt;&lt;wsp:rsid wsp:val=&quot;00FF428E&quot;/&gt;&lt;wsp:rsid wsp:val=&quot;00FF437B&quot;/&gt;&lt;wsp:rsid wsp:val=&quot;00FF57FF&quot;/&gt;&lt;/wsp:rsids&gt;&lt;/w:docPr&gt;&lt;w:body&gt;&lt;wx:sect&gt;&lt;w:p wsp:rsidR=&quot;00000000&quot; wsp:rsidRDefault=&quot;005B14ED&quot; wsp:rsidP=&quot;005B14ED&quot;&gt;&lt;m:oMathPara&gt;&lt;m:oMath&gt;&lt;m:r&gt;&lt;w:rPr&gt;&lt;w:rFonts w:ascii=&quot;Cambria Math&quot; w:h-ansi=&quot;Cambria Math&quot;/&gt;&lt;wx:font wx:val=&quot;Cambria Math&quot;/&gt;&lt;w:i/&gt;&lt;w:sz w:val=&quot;32&quot;/&gt;&lt;w:sz-cs w:val=&quot;28&quot;/&gt;&lt;w:lang w:val=&quot;EN-US&quot;/&gt;&lt;/w:rPr&gt;&lt;m:t&gt;K&lt;/m:t&gt;&lt;/m:r&gt;&lt;m:r&gt;&lt;m:rPr&gt;&lt;m:sty m:val=&quot;p&quot;/&gt;&lt;/m:rPr&gt;&lt;w:rPr&gt;&lt;w:rFonts w:ascii=&quot;Cambria Math&quot; w:h-ansi=&quot;Cambria Math&quot;/&gt;&lt;wx:font wx:val=&quot;Cambria Math&quot;/&gt;&lt;w:sz w:val=&quot;32&quot;/&gt;&lt;w:sz-cs w:val=&quot;28&quot;/&gt;&lt;/w:rPr&gt;&lt;m:t&gt;СЌС„С„=&lt;/m:t&gt;&lt;/m:r&gt;&lt;m:f&gt;&lt;m:fPr&gt;&lt;m:ctrlPr&gt;&lt;w:rPr&gt;&lt;w:rFonts w:ascii=&quot;Cambria Math&quot; w:fareast=&quot;Calibri&quot; w:h-ansi=&quot;Cambria Math&quot;/&gt;&lt;wx:font wx:val=&quot;Cambria Math&quot;/&gt;&lt;w:sz w:val=&quot;32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28&quot;/&gt;&lt;w:lang w:val=&quot;EN-US&quot;/&gt;&lt;/w:rPr&gt;&lt;m:t&gt;GP&lt;/m:t&gt;&lt;/m:r&gt;&lt;m:r&gt;&lt;w:rPr&gt;&lt;w:rFonts w:ascii=&quot;Cambria Math&quot; w:h-ansi=&quot;Cambria Math&quot;/&gt;&lt;wx:font wx:val=&quot;Cambria Math&quot;/&gt;&lt;w:i/&gt;&lt;w:sz w:val=&quot;32&quot;/&gt;&lt;w:sz-cs w:val=&quot;28&quot;/&gt;&lt;/w:rPr&gt;&lt;m:t&gt;+&lt;/m:t&gt;&lt;/m:r&gt;&lt;m:r&gt;&lt;w:rPr&gt;&lt;w:rFonts w:ascii=&quot;Cambria Math&quot; w:h-ansi=&quot;Cambria Math&quot;/&gt;&lt;wx:font wx:val=&quot;Cambria Math&quot;/&gt;&lt;w:i/&gt;&lt;w:sz w:val=&quot;32&quot;/&gt;&lt;w:sz-cs w:val=&quot;28&quot;/&gt;&lt;w:lang w:val=&quot;EN-US&quot;/&gt;&lt;/w:rPr&gt;&lt;m:t&gt;L&lt;/m:t&gt;&lt;/m:r&gt;&lt;m:r&gt;&lt;w:rPr&gt;&lt;w:rFonts w:ascii=&quot;Cambria Math&quot; w:h-ansi=&quot;Cambria Math&quot;/&gt;&lt;wx:font wx:val=&quot;Cambria Math&quot;/&gt;&lt;w:i/&gt;&lt;w:sz w:val=&quot;32&quot;/&gt;&lt;w:sz-cs w:val=&quot;28&quot;/&gt;&lt;/w:rPr&gt;&lt;m:t&gt;+&lt;/m:t&gt;&lt;/m:r&gt;&lt;m:r&gt;&lt;w:rPr&gt;&lt;w:rFonts w:ascii=&quot;Cambria Math&quot; w:h-ansi=&quot;Cambria Math&quot;/&gt;&lt;wx:font wx:val=&quot;Cambria Math&quot;/&gt;&lt;w:i/&gt;&lt;w:sz w:val=&quot;32&quot;/&gt;&lt;w:sz-cs w:val=&quot;28&quot;/&gt;&lt;w:lang w:val=&quot;EN-US&quot;/&gt;&lt;/w:rPr&gt;&lt;m:t&gt;D&lt;/m:t&gt;&lt;/m:r&gt;&lt;m:r&gt;&lt;w:rPr&gt;&lt;w:rFonts w:ascii=&quot;Cambria Math&quot; w:h-ansi=&quot;Cambria Math&quot;/&gt;&lt;wx:font wx:val=&quot;Cambria Math&quot;/&gt;&lt;w:i/&gt;&lt;w:sz w:val=&quot;32&quot;/&gt;&lt;w:sz-cs w:val=&quot;28&quot;/&gt;&lt;/w:rPr&gt;&lt;m:t&gt;+(&lt;/m:t&gt;&lt;/m:r&gt;&lt;m:r&gt;&lt;w:rPr&gt;&lt;w:rFonts w:ascii=&quot;Cambria Math&quot; w:fareast=&quot;Calibri&quot; w:h-ansi=&quot;Cambria Math&quot;/&gt;&lt;wx:font wx:val=&quot;Cambria Math&quot;/&gt;&lt;w:i/&gt;&lt;w:sz w:val=&quot;32&quot;/&gt;&lt;w:sz-cs w:val=&quot;28&quot;/&gt;&lt;/w:rPr&gt;&lt;m:t&gt;Р *50%)&lt;/m:t&gt;&lt;/m:r&gt;&lt;/m:num&gt;&lt;m:den&gt;&lt;m:r&gt;&lt;w:rPr&gt;&lt;w:rFonts w:ascii=&quot;Cambria Math&quot; w:h-ansi=&quot;Cambria Math&quot;/&gt;&lt;wx:font wx:val=&quot;Cambria Math&quot;/&gt;&lt;w:i/&gt;&lt;w:sz w:val=&quot;32&quot;/&gt;&lt;w:sz-cs w:val=&quot;28&quot;/&gt;&lt;/w:rPr&gt;&lt;m:t&gt;Р &lt;/m:t&gt;&lt;/m:r&gt;&lt;/m:den&gt;&lt;/m:f&gt;&lt;m:r&gt;&lt;w:rPr&gt;&lt;w:rFonts w:ascii=&quot;Cambria Math&quot; w:h-ansi=&quot;Cambria Math&quot;/&gt;&lt;wx:font wx:val=&quot;Cambria Math&quot;/&gt;&lt;w:i/&gt;&lt;w:sz w:val=&quot;32&quot;/&gt;&lt;w:sz-cs w:val=&quot;28&quot;/&gt;&lt;/w:rPr&gt;&lt;m:t&gt;*100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Pr="0061165F">
        <w:rPr>
          <w:sz w:val="20"/>
          <w:szCs w:val="28"/>
        </w:rPr>
        <w:instrText xml:space="preserve"> </w:instrText>
      </w:r>
      <w:r w:rsidRPr="0061165F">
        <w:rPr>
          <w:sz w:val="20"/>
          <w:szCs w:val="28"/>
        </w:rPr>
        <w:fldChar w:fldCharType="separate"/>
      </w:r>
      <w:r w:rsidRPr="0061165F">
        <w:rPr>
          <w:position w:val="-17"/>
        </w:rPr>
        <w:pict>
          <v:shape id="_x0000_i1026" type="#_x0000_t75" style="width:207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A0A64&quot;/&gt;&lt;wsp:rsid wsp:val=&quot;0000268A&quot;/&gt;&lt;wsp:rsid wsp:val=&quot;00002CDF&quot;/&gt;&lt;wsp:rsid wsp:val=&quot;000037D9&quot;/&gt;&lt;wsp:rsid wsp:val=&quot;000047AD&quot;/&gt;&lt;wsp:rsid wsp:val=&quot;00010495&quot;/&gt;&lt;wsp:rsid wsp:val=&quot;00011B1B&quot;/&gt;&lt;wsp:rsid wsp:val=&quot;00012FC7&quot;/&gt;&lt;wsp:rsid wsp:val=&quot;00014622&quot;/&gt;&lt;wsp:rsid wsp:val=&quot;000146F2&quot;/&gt;&lt;wsp:rsid wsp:val=&quot;00014FBA&quot;/&gt;&lt;wsp:rsid wsp:val=&quot;00015591&quot;/&gt;&lt;wsp:rsid wsp:val=&quot;0001590B&quot;/&gt;&lt;wsp:rsid wsp:val=&quot;00015FAD&quot;/&gt;&lt;wsp:rsid wsp:val=&quot;00017C33&quot;/&gt;&lt;wsp:rsid wsp:val=&quot;00020452&quot;/&gt;&lt;wsp:rsid wsp:val=&quot;00020DEC&quot;/&gt;&lt;wsp:rsid wsp:val=&quot;00023B21&quot;/&gt;&lt;wsp:rsid wsp:val=&quot;00024FA7&quot;/&gt;&lt;wsp:rsid wsp:val=&quot;000275A4&quot;/&gt;&lt;wsp:rsid wsp:val=&quot;00031274&quot;/&gt;&lt;wsp:rsid wsp:val=&quot;00032D2F&quot;/&gt;&lt;wsp:rsid wsp:val=&quot;00032E40&quot;/&gt;&lt;wsp:rsid wsp:val=&quot;000334B1&quot;/&gt;&lt;wsp:rsid wsp:val=&quot;00033EAB&quot;/&gt;&lt;wsp:rsid wsp:val=&quot;00035FF8&quot;/&gt;&lt;wsp:rsid wsp:val=&quot;00036699&quot;/&gt;&lt;wsp:rsid wsp:val=&quot;000368F7&quot;/&gt;&lt;wsp:rsid wsp:val=&quot;00036D7A&quot;/&gt;&lt;wsp:rsid wsp:val=&quot;00036F9D&quot;/&gt;&lt;wsp:rsid wsp:val=&quot;00041A98&quot;/&gt;&lt;wsp:rsid wsp:val=&quot;0004283C&quot;/&gt;&lt;wsp:rsid wsp:val=&quot;0004337B&quot;/&gt;&lt;wsp:rsid wsp:val=&quot;00043FDD&quot;/&gt;&lt;wsp:rsid wsp:val=&quot;00044CA4&quot;/&gt;&lt;wsp:rsid wsp:val=&quot;00052236&quot;/&gt;&lt;wsp:rsid wsp:val=&quot;00053959&quot;/&gt;&lt;wsp:rsid wsp:val=&quot;00053BAD&quot;/&gt;&lt;wsp:rsid wsp:val=&quot;000540EC&quot;/&gt;&lt;wsp:rsid wsp:val=&quot;0005418D&quot;/&gt;&lt;wsp:rsid wsp:val=&quot;00054225&quot;/&gt;&lt;wsp:rsid wsp:val=&quot;00056798&quot;/&gt;&lt;wsp:rsid wsp:val=&quot;00056C1C&quot;/&gt;&lt;wsp:rsid wsp:val=&quot;000610C4&quot;/&gt;&lt;wsp:rsid wsp:val=&quot;0006153E&quot;/&gt;&lt;wsp:rsid wsp:val=&quot;00062B5B&quot;/&gt;&lt;wsp:rsid wsp:val=&quot;00063B93&quot;/&gt;&lt;wsp:rsid wsp:val=&quot;000643CA&quot;/&gt;&lt;wsp:rsid wsp:val=&quot;00070EF7&quot;/&gt;&lt;wsp:rsid wsp:val=&quot;0007290F&quot;/&gt;&lt;wsp:rsid wsp:val=&quot;000733EB&quot;/&gt;&lt;wsp:rsid wsp:val=&quot;00073849&quot;/&gt;&lt;wsp:rsid wsp:val=&quot;00074097&quot;/&gt;&lt;wsp:rsid wsp:val=&quot;000776EC&quot;/&gt;&lt;wsp:rsid wsp:val=&quot;000804F5&quot;/&gt;&lt;wsp:rsid wsp:val=&quot;00082481&quot;/&gt;&lt;wsp:rsid wsp:val=&quot;000841C6&quot;/&gt;&lt;wsp:rsid wsp:val=&quot;0008466D&quot;/&gt;&lt;wsp:rsid wsp:val=&quot;00086DF3&quot;/&gt;&lt;wsp:rsid wsp:val=&quot;000909FC&quot;/&gt;&lt;wsp:rsid wsp:val=&quot;00090C00&quot;/&gt;&lt;wsp:rsid wsp:val=&quot;000922ED&quot;/&gt;&lt;wsp:rsid wsp:val=&quot;0009398B&quot;/&gt;&lt;wsp:rsid wsp:val=&quot;00094E48&quot;/&gt;&lt;wsp:rsid wsp:val=&quot;00096D70&quot;/&gt;&lt;wsp:rsid wsp:val=&quot;00097723&quot;/&gt;&lt;wsp:rsid wsp:val=&quot;000A72D8&quot;/&gt;&lt;wsp:rsid wsp:val=&quot;000A7403&quot;/&gt;&lt;wsp:rsid wsp:val=&quot;000A7560&quot;/&gt;&lt;wsp:rsid wsp:val=&quot;000B03E2&quot;/&gt;&lt;wsp:rsid wsp:val=&quot;000B0DEC&quot;/&gt;&lt;wsp:rsid wsp:val=&quot;000B29B2&quot;/&gt;&lt;wsp:rsid wsp:val=&quot;000B4454&quot;/&gt;&lt;wsp:rsid wsp:val=&quot;000B7EE2&quot;/&gt;&lt;wsp:rsid wsp:val=&quot;000B7F79&quot;/&gt;&lt;wsp:rsid wsp:val=&quot;000C31B1&quot;/&gt;&lt;wsp:rsid wsp:val=&quot;000C3FA0&quot;/&gt;&lt;wsp:rsid wsp:val=&quot;000C4B8B&quot;/&gt;&lt;wsp:rsid wsp:val=&quot;000C5DE6&quot;/&gt;&lt;wsp:rsid wsp:val=&quot;000C762E&quot;/&gt;&lt;wsp:rsid wsp:val=&quot;000C7E73&quot;/&gt;&lt;wsp:rsid wsp:val=&quot;000D00E2&quot;/&gt;&lt;wsp:rsid wsp:val=&quot;000D1A9F&quot;/&gt;&lt;wsp:rsid wsp:val=&quot;000D1D07&quot;/&gt;&lt;wsp:rsid wsp:val=&quot;000D1F95&quot;/&gt;&lt;wsp:rsid wsp:val=&quot;000D2C32&quot;/&gt;&lt;wsp:rsid wsp:val=&quot;000D4DC1&quot;/&gt;&lt;wsp:rsid wsp:val=&quot;000D6CC3&quot;/&gt;&lt;wsp:rsid wsp:val=&quot;000D7331&quot;/&gt;&lt;wsp:rsid wsp:val=&quot;000D7D61&quot;/&gt;&lt;wsp:rsid wsp:val=&quot;000F5594&quot;/&gt;&lt;wsp:rsid wsp:val=&quot;000F66A4&quot;/&gt;&lt;wsp:rsid wsp:val=&quot;000F7785&quot;/&gt;&lt;wsp:rsid wsp:val=&quot;0010007B&quot;/&gt;&lt;wsp:rsid wsp:val=&quot;00100657&quot;/&gt;&lt;wsp:rsid wsp:val=&quot;001036B4&quot;/&gt;&lt;wsp:rsid wsp:val=&quot;00104117&quot;/&gt;&lt;wsp:rsid wsp:val=&quot;0010556A&quot;/&gt;&lt;wsp:rsid wsp:val=&quot;00105D53&quot;/&gt;&lt;wsp:rsid wsp:val=&quot;00111415&quot;/&gt;&lt;wsp:rsid wsp:val=&quot;00111DCE&quot;/&gt;&lt;wsp:rsid wsp:val=&quot;00113660&quot;/&gt;&lt;wsp:rsid wsp:val=&quot;001143E5&quot;/&gt;&lt;wsp:rsid wsp:val=&quot;001145E4&quot;/&gt;&lt;wsp:rsid wsp:val=&quot;0011728D&quot;/&gt;&lt;wsp:rsid wsp:val=&quot;00122283&quot;/&gt;&lt;wsp:rsid wsp:val=&quot;0012323A&quot;/&gt;&lt;wsp:rsid wsp:val=&quot;001236EA&quot;/&gt;&lt;wsp:rsid wsp:val=&quot;00124AD6&quot;/&gt;&lt;wsp:rsid wsp:val=&quot;00126208&quot;/&gt;&lt;wsp:rsid wsp:val=&quot;00126BA3&quot;/&gt;&lt;wsp:rsid wsp:val=&quot;00132D50&quot;/&gt;&lt;wsp:rsid wsp:val=&quot;00134EB2&quot;/&gt;&lt;wsp:rsid wsp:val=&quot;001363B1&quot;/&gt;&lt;wsp:rsid wsp:val=&quot;001367FA&quot;/&gt;&lt;wsp:rsid wsp:val=&quot;00140B69&quot;/&gt;&lt;wsp:rsid wsp:val=&quot;001460EE&quot;/&gt;&lt;wsp:rsid wsp:val=&quot;0015029E&quot;/&gt;&lt;wsp:rsid wsp:val=&quot;001528BE&quot;/&gt;&lt;wsp:rsid wsp:val=&quot;00152F56&quot;/&gt;&lt;wsp:rsid wsp:val=&quot;00153E35&quot;/&gt;&lt;wsp:rsid wsp:val=&quot;0015450A&quot;/&gt;&lt;wsp:rsid wsp:val=&quot;00155DA0&quot;/&gt;&lt;wsp:rsid wsp:val=&quot;00160747&quot;/&gt;&lt;wsp:rsid wsp:val=&quot;001624C6&quot;/&gt;&lt;wsp:rsid wsp:val=&quot;0016721B&quot;/&gt;&lt;wsp:rsid wsp:val=&quot;001703F5&quot;/&gt;&lt;wsp:rsid wsp:val=&quot;00170823&quot;/&gt;&lt;wsp:rsid wsp:val=&quot;001725D1&quot;/&gt;&lt;wsp:rsid wsp:val=&quot;00172CF7&quot;/&gt;&lt;wsp:rsid wsp:val=&quot;00173FFC&quot;/&gt;&lt;wsp:rsid wsp:val=&quot;0017568D&quot;/&gt;&lt;wsp:rsid wsp:val=&quot;00176F0F&quot;/&gt;&lt;wsp:rsid wsp:val=&quot;0018029F&quot;/&gt;&lt;wsp:rsid wsp:val=&quot;00181E6B&quot;/&gt;&lt;wsp:rsid wsp:val=&quot;001823FA&quot;/&gt;&lt;wsp:rsid wsp:val=&quot;001824F0&quot;/&gt;&lt;wsp:rsid wsp:val=&quot;00185E98&quot;/&gt;&lt;wsp:rsid wsp:val=&quot;001912AD&quot;/&gt;&lt;wsp:rsid wsp:val=&quot;001925E0&quot;/&gt;&lt;wsp:rsid wsp:val=&quot;001929F1&quot;/&gt;&lt;wsp:rsid wsp:val=&quot;00194B67&quot;/&gt;&lt;wsp:rsid wsp:val=&quot;001956EB&quot;/&gt;&lt;wsp:rsid wsp:val=&quot;001A2284&quot;/&gt;&lt;wsp:rsid wsp:val=&quot;001A23DE&quot;/&gt;&lt;wsp:rsid wsp:val=&quot;001A5CA5&quot;/&gt;&lt;wsp:rsid wsp:val=&quot;001A7384&quot;/&gt;&lt;wsp:rsid wsp:val=&quot;001A77F2&quot;/&gt;&lt;wsp:rsid wsp:val=&quot;001B0034&quot;/&gt;&lt;wsp:rsid wsp:val=&quot;001B3D89&quot;/&gt;&lt;wsp:rsid wsp:val=&quot;001B680B&quot;/&gt;&lt;wsp:rsid wsp:val=&quot;001C3194&quot;/&gt;&lt;wsp:rsid wsp:val=&quot;001C6782&quot;/&gt;&lt;wsp:rsid wsp:val=&quot;001D5B12&quot;/&gt;&lt;wsp:rsid wsp:val=&quot;001D76E3&quot;/&gt;&lt;wsp:rsid wsp:val=&quot;001E1084&quot;/&gt;&lt;wsp:rsid wsp:val=&quot;001E2D7E&quot;/&gt;&lt;wsp:rsid wsp:val=&quot;001E33BD&quot;/&gt;&lt;wsp:rsid wsp:val=&quot;001E3F01&quot;/&gt;&lt;wsp:rsid wsp:val=&quot;001E65BB&quot;/&gt;&lt;wsp:rsid wsp:val=&quot;001F4463&quot;/&gt;&lt;wsp:rsid wsp:val=&quot;001F53A3&quot;/&gt;&lt;wsp:rsid wsp:val=&quot;0020036F&quot;/&gt;&lt;wsp:rsid wsp:val=&quot;00214547&quot;/&gt;&lt;wsp:rsid wsp:val=&quot;00214A64&quot;/&gt;&lt;wsp:rsid wsp:val=&quot;0022008E&quot;/&gt;&lt;wsp:rsid wsp:val=&quot;002203FD&quot;/&gt;&lt;wsp:rsid wsp:val=&quot;00221668&quot;/&gt;&lt;wsp:rsid wsp:val=&quot;00221F5A&quot;/&gt;&lt;wsp:rsid wsp:val=&quot;0022239A&quot;/&gt;&lt;wsp:rsid wsp:val=&quot;002225C1&quot;/&gt;&lt;wsp:rsid wsp:val=&quot;0022363F&quot;/&gt;&lt;wsp:rsid wsp:val=&quot;00233ACF&quot;/&gt;&lt;wsp:rsid wsp:val=&quot;00234C48&quot;/&gt;&lt;wsp:rsid wsp:val=&quot;0023564A&quot;/&gt;&lt;wsp:rsid wsp:val=&quot;00237C30&quot;/&gt;&lt;wsp:rsid wsp:val=&quot;00245AF4&quot;/&gt;&lt;wsp:rsid wsp:val=&quot;00250168&quot;/&gt;&lt;wsp:rsid wsp:val=&quot;002511B4&quot;/&gt;&lt;wsp:rsid wsp:val=&quot;00252B22&quot;/&gt;&lt;wsp:rsid wsp:val=&quot;002562D1&quot;/&gt;&lt;wsp:rsid wsp:val=&quot;00260898&quot;/&gt;&lt;wsp:rsid wsp:val=&quot;00260A99&quot;/&gt;&lt;wsp:rsid wsp:val=&quot;002622B1&quot;/&gt;&lt;wsp:rsid wsp:val=&quot;0026436A&quot;/&gt;&lt;wsp:rsid wsp:val=&quot;00264BDC&quot;/&gt;&lt;wsp:rsid wsp:val=&quot;00267E98&quot;/&gt;&lt;wsp:rsid wsp:val=&quot;00270012&quot;/&gt;&lt;wsp:rsid wsp:val=&quot;00270285&quot;/&gt;&lt;wsp:rsid wsp:val=&quot;0027029C&quot;/&gt;&lt;wsp:rsid wsp:val=&quot;00272906&quot;/&gt;&lt;wsp:rsid wsp:val=&quot;00272EEE&quot;/&gt;&lt;wsp:rsid wsp:val=&quot;00276CF6&quot;/&gt;&lt;wsp:rsid wsp:val=&quot;00280B44&quot;/&gt;&lt;wsp:rsid wsp:val=&quot;00285252&quot;/&gt;&lt;wsp:rsid wsp:val=&quot;00287B53&quot;/&gt;&lt;wsp:rsid wsp:val=&quot;00292F15&quot;/&gt;&lt;wsp:rsid wsp:val=&quot;00293E30&quot;/&gt;&lt;wsp:rsid wsp:val=&quot;002949BB&quot;/&gt;&lt;wsp:rsid wsp:val=&quot;00295782&quot;/&gt;&lt;wsp:rsid wsp:val=&quot;002A11CF&quot;/&gt;&lt;wsp:rsid wsp:val=&quot;002A2CCF&quot;/&gt;&lt;wsp:rsid wsp:val=&quot;002A311F&quot;/&gt;&lt;wsp:rsid wsp:val=&quot;002A563F&quot;/&gt;&lt;wsp:rsid wsp:val=&quot;002B082B&quot;/&gt;&lt;wsp:rsid wsp:val=&quot;002B1C12&quot;/&gt;&lt;wsp:rsid wsp:val=&quot;002C4560&quot;/&gt;&lt;wsp:rsid wsp:val=&quot;002C59F9&quot;/&gt;&lt;wsp:rsid wsp:val=&quot;002C5D51&quot;/&gt;&lt;wsp:rsid wsp:val=&quot;002C7261&quot;/&gt;&lt;wsp:rsid wsp:val=&quot;002C7F5F&quot;/&gt;&lt;wsp:rsid wsp:val=&quot;002D11C4&quot;/&gt;&lt;wsp:rsid wsp:val=&quot;002D1BBF&quot;/&gt;&lt;wsp:rsid wsp:val=&quot;002D2198&quot;/&gt;&lt;wsp:rsid wsp:val=&quot;002D2939&quot;/&gt;&lt;wsp:rsid wsp:val=&quot;002D385E&quot;/&gt;&lt;wsp:rsid wsp:val=&quot;002D51BE&quot;/&gt;&lt;wsp:rsid wsp:val=&quot;002D5F5D&quot;/&gt;&lt;wsp:rsid wsp:val=&quot;002D68A5&quot;/&gt;&lt;wsp:rsid wsp:val=&quot;002E0627&quot;/&gt;&lt;wsp:rsid wsp:val=&quot;002E412C&quot;/&gt;&lt;wsp:rsid wsp:val=&quot;002E4734&quot;/&gt;&lt;wsp:rsid wsp:val=&quot;002E5F40&quot;/&gt;&lt;wsp:rsid wsp:val=&quot;002E6777&quot;/&gt;&lt;wsp:rsid wsp:val=&quot;002F20B6&quot;/&gt;&lt;wsp:rsid wsp:val=&quot;002F375E&quot;/&gt;&lt;wsp:rsid wsp:val=&quot;002F4073&quot;/&gt;&lt;wsp:rsid wsp:val=&quot;002F5D2B&quot;/&gt;&lt;wsp:rsid wsp:val=&quot;002F69EC&quot;/&gt;&lt;wsp:rsid wsp:val=&quot;00304E94&quot;/&gt;&lt;wsp:rsid wsp:val=&quot;00306CBB&quot;/&gt;&lt;wsp:rsid wsp:val=&quot;0030771D&quot;/&gt;&lt;wsp:rsid wsp:val=&quot;00307B75&quot;/&gt;&lt;wsp:rsid wsp:val=&quot;003105A1&quot;/&gt;&lt;wsp:rsid wsp:val=&quot;00311A3F&quot;/&gt;&lt;wsp:rsid wsp:val=&quot;00312CE5&quot;/&gt;&lt;wsp:rsid wsp:val=&quot;00313704&quot;/&gt;&lt;wsp:rsid wsp:val=&quot;003179B2&quot;/&gt;&lt;wsp:rsid wsp:val=&quot;00321B38&quot;/&gt;&lt;wsp:rsid wsp:val=&quot;00323050&quot;/&gt;&lt;wsp:rsid wsp:val=&quot;003271BA&quot;/&gt;&lt;wsp:rsid wsp:val=&quot;003324C4&quot;/&gt;&lt;wsp:rsid wsp:val=&quot;0033368A&quot;/&gt;&lt;wsp:rsid wsp:val=&quot;003372E6&quot;/&gt;&lt;wsp:rsid wsp:val=&quot;00344221&quot;/&gt;&lt;wsp:rsid wsp:val=&quot;0034629C&quot;/&gt;&lt;wsp:rsid wsp:val=&quot;00350E5C&quot;/&gt;&lt;wsp:rsid wsp:val=&quot;00351CCD&quot;/&gt;&lt;wsp:rsid wsp:val=&quot;00353006&quot;/&gt;&lt;wsp:rsid wsp:val=&quot;00353927&quot;/&gt;&lt;wsp:rsid wsp:val=&quot;00360959&quot;/&gt;&lt;wsp:rsid wsp:val=&quot;00362803&quot;/&gt;&lt;wsp:rsid wsp:val=&quot;003629AE&quot;/&gt;&lt;wsp:rsid wsp:val=&quot;0036303A&quot;/&gt;&lt;wsp:rsid wsp:val=&quot;00363DCC&quot;/&gt;&lt;wsp:rsid wsp:val=&quot;00365383&quot;/&gt;&lt;wsp:rsid wsp:val=&quot;00366EBD&quot;/&gt;&lt;wsp:rsid wsp:val=&quot;00370224&quot;/&gt;&lt;wsp:rsid wsp:val=&quot;003727D7&quot;/&gt;&lt;wsp:rsid wsp:val=&quot;00374894&quot;/&gt;&lt;wsp:rsid wsp:val=&quot;0037497F&quot;/&gt;&lt;wsp:rsid wsp:val=&quot;00375152&quot;/&gt;&lt;wsp:rsid wsp:val=&quot;00377B5E&quot;/&gt;&lt;wsp:rsid wsp:val=&quot;0038032A&quot;/&gt;&lt;wsp:rsid wsp:val=&quot;00381956&quot;/&gt;&lt;wsp:rsid wsp:val=&quot;00384A02&quot;/&gt;&lt;wsp:rsid wsp:val=&quot;00385076&quot;/&gt;&lt;wsp:rsid wsp:val=&quot;00385EA7&quot;/&gt;&lt;wsp:rsid wsp:val=&quot;00390B10&quot;/&gt;&lt;wsp:rsid wsp:val=&quot;00390FEB&quot;/&gt;&lt;wsp:rsid wsp:val=&quot;00391C34&quot;/&gt;&lt;wsp:rsid wsp:val=&quot;003944F6&quot;/&gt;&lt;wsp:rsid wsp:val=&quot;0039764F&quot;/&gt;&lt;wsp:rsid wsp:val=&quot;003A028A&quot;/&gt;&lt;wsp:rsid wsp:val=&quot;003A2415&quot;/&gt;&lt;wsp:rsid wsp:val=&quot;003A606E&quot;/&gt;&lt;wsp:rsid wsp:val=&quot;003A7219&quot;/&gt;&lt;wsp:rsid wsp:val=&quot;003A7332&quot;/&gt;&lt;wsp:rsid wsp:val=&quot;003B0B41&quot;/&gt;&lt;wsp:rsid wsp:val=&quot;003B0F11&quot;/&gt;&lt;wsp:rsid wsp:val=&quot;003B5D57&quot;/&gt;&lt;wsp:rsid wsp:val=&quot;003B6368&quot;/&gt;&lt;wsp:rsid wsp:val=&quot;003B722C&quot;/&gt;&lt;wsp:rsid wsp:val=&quot;003B76D6&quot;/&gt;&lt;wsp:rsid wsp:val=&quot;003C116D&quot;/&gt;&lt;wsp:rsid wsp:val=&quot;003C2AFA&quot;/&gt;&lt;wsp:rsid wsp:val=&quot;003C2C17&quot;/&gt;&lt;wsp:rsid wsp:val=&quot;003C430A&quot;/&gt;&lt;wsp:rsid wsp:val=&quot;003C4959&quot;/&gt;&lt;wsp:rsid wsp:val=&quot;003C7DAC&quot;/&gt;&lt;wsp:rsid wsp:val=&quot;003D16DD&quot;/&gt;&lt;wsp:rsid wsp:val=&quot;003D24CB&quot;/&gt;&lt;wsp:rsid wsp:val=&quot;003D4186&quot;/&gt;&lt;wsp:rsid wsp:val=&quot;003D49EE&quot;/&gt;&lt;wsp:rsid wsp:val=&quot;003D5BD7&quot;/&gt;&lt;wsp:rsid wsp:val=&quot;003D6E30&quot;/&gt;&lt;wsp:rsid wsp:val=&quot;003D74F6&quot;/&gt;&lt;wsp:rsid wsp:val=&quot;003E033D&quot;/&gt;&lt;wsp:rsid wsp:val=&quot;003E1B15&quot;/&gt;&lt;wsp:rsid wsp:val=&quot;003E2994&quot;/&gt;&lt;wsp:rsid wsp:val=&quot;003E32A2&quot;/&gt;&lt;wsp:rsid wsp:val=&quot;003E4049&quot;/&gt;&lt;wsp:rsid wsp:val=&quot;003E507D&quot;/&gt;&lt;wsp:rsid wsp:val=&quot;003E5FD1&quot;/&gt;&lt;wsp:rsid wsp:val=&quot;003E6064&quot;/&gt;&lt;wsp:rsid wsp:val=&quot;003E65AB&quot;/&gt;&lt;wsp:rsid wsp:val=&quot;003E7776&quot;/&gt;&lt;wsp:rsid wsp:val=&quot;003F3B1E&quot;/&gt;&lt;wsp:rsid wsp:val=&quot;003F55E2&quot;/&gt;&lt;wsp:rsid wsp:val=&quot;003F5798&quot;/&gt;&lt;wsp:rsid wsp:val=&quot;003F57D0&quot;/&gt;&lt;wsp:rsid wsp:val=&quot;004000DB&quot;/&gt;&lt;wsp:rsid wsp:val=&quot;00404375&quot;/&gt;&lt;wsp:rsid wsp:val=&quot;00404617&quot;/&gt;&lt;wsp:rsid wsp:val=&quot;00405F0D&quot;/&gt;&lt;wsp:rsid wsp:val=&quot;00407408&quot;/&gt;&lt;wsp:rsid wsp:val=&quot;00410799&quot;/&gt;&lt;wsp:rsid wsp:val=&quot;00410832&quot;/&gt;&lt;wsp:rsid wsp:val=&quot;00411AFE&quot;/&gt;&lt;wsp:rsid wsp:val=&quot;004127E8&quot;/&gt;&lt;wsp:rsid wsp:val=&quot;004148A1&quot;/&gt;&lt;wsp:rsid wsp:val=&quot;004158B1&quot;/&gt;&lt;wsp:rsid wsp:val=&quot;00420741&quot;/&gt;&lt;wsp:rsid wsp:val=&quot;004240ED&quot;/&gt;&lt;wsp:rsid wsp:val=&quot;00424827&quot;/&gt;&lt;wsp:rsid wsp:val=&quot;00425F3B&quot;/&gt;&lt;wsp:rsid wsp:val=&quot;00430468&quot;/&gt;&lt;wsp:rsid wsp:val=&quot;00432DF4&quot;/&gt;&lt;wsp:rsid wsp:val=&quot;0043326A&quot;/&gt;&lt;wsp:rsid wsp:val=&quot;004335F2&quot;/&gt;&lt;wsp:rsid wsp:val=&quot;00434D3F&quot;/&gt;&lt;wsp:rsid wsp:val=&quot;00434D7E&quot;/&gt;&lt;wsp:rsid wsp:val=&quot;00436E5C&quot;/&gt;&lt;wsp:rsid wsp:val=&quot;004378DA&quot;/&gt;&lt;wsp:rsid wsp:val=&quot;00441D5D&quot;/&gt;&lt;wsp:rsid wsp:val=&quot;00441E60&quot;/&gt;&lt;wsp:rsid wsp:val=&quot;00442D16&quot;/&gt;&lt;wsp:rsid wsp:val=&quot;004471CB&quot;/&gt;&lt;wsp:rsid wsp:val=&quot;004477D0&quot;/&gt;&lt;wsp:rsid wsp:val=&quot;00447F05&quot;/&gt;&lt;wsp:rsid wsp:val=&quot;00450DDD&quot;/&gt;&lt;wsp:rsid wsp:val=&quot;00453C55&quot;/&gt;&lt;wsp:rsid wsp:val=&quot;00455635&quot;/&gt;&lt;wsp:rsid wsp:val=&quot;00456429&quot;/&gt;&lt;wsp:rsid wsp:val=&quot;00456C7E&quot;/&gt;&lt;wsp:rsid wsp:val=&quot;0045706C&quot;/&gt;&lt;wsp:rsid wsp:val=&quot;00462C28&quot;/&gt;&lt;wsp:rsid wsp:val=&quot;004679C0&quot;/&gt;&lt;wsp:rsid wsp:val=&quot;0047091F&quot;/&gt;&lt;wsp:rsid wsp:val=&quot;00470CAF&quot;/&gt;&lt;wsp:rsid wsp:val=&quot;00475346&quot;/&gt;&lt;wsp:rsid wsp:val=&quot;00475992&quot;/&gt;&lt;wsp:rsid wsp:val=&quot;00476591&quot;/&gt;&lt;wsp:rsid wsp:val=&quot;004775BD&quot;/&gt;&lt;wsp:rsid wsp:val=&quot;004808F1&quot;/&gt;&lt;wsp:rsid wsp:val=&quot;00481A42&quot;/&gt;&lt;wsp:rsid wsp:val=&quot;0048329F&quot;/&gt;&lt;wsp:rsid wsp:val=&quot;0048370A&quot;/&gt;&lt;wsp:rsid wsp:val=&quot;00484454&quot;/&gt;&lt;wsp:rsid wsp:val=&quot;004846C1&quot;/&gt;&lt;wsp:rsid wsp:val=&quot;00490160&quot;/&gt;&lt;wsp:rsid wsp:val=&quot;00491359&quot;/&gt;&lt;wsp:rsid wsp:val=&quot;0049448A&quot;/&gt;&lt;wsp:rsid wsp:val=&quot;00495182&quot;/&gt;&lt;wsp:rsid wsp:val=&quot;004956FC&quot;/&gt;&lt;wsp:rsid wsp:val=&quot;004967C2&quot;/&gt;&lt;wsp:rsid wsp:val=&quot;00496A05&quot;/&gt;&lt;wsp:rsid wsp:val=&quot;00496A2D&quot;/&gt;&lt;wsp:rsid wsp:val=&quot;004971FC&quot;/&gt;&lt;wsp:rsid wsp:val=&quot;004973E9&quot;/&gt;&lt;wsp:rsid wsp:val=&quot;004A02AC&quot;/&gt;&lt;wsp:rsid wsp:val=&quot;004A29BD&quot;/&gt;&lt;wsp:rsid wsp:val=&quot;004A3480&quot;/&gt;&lt;wsp:rsid wsp:val=&quot;004A68A3&quot;/&gt;&lt;wsp:rsid wsp:val=&quot;004A6EA1&quot;/&gt;&lt;wsp:rsid wsp:val=&quot;004A769F&quot;/&gt;&lt;wsp:rsid wsp:val=&quot;004A76C8&quot;/&gt;&lt;wsp:rsid wsp:val=&quot;004A7E80&quot;/&gt;&lt;wsp:rsid wsp:val=&quot;004B07D5&quot;/&gt;&lt;wsp:rsid wsp:val=&quot;004B2068&quot;/&gt;&lt;wsp:rsid wsp:val=&quot;004B348A&quot;/&gt;&lt;wsp:rsid wsp:val=&quot;004B562A&quot;/&gt;&lt;wsp:rsid wsp:val=&quot;004B67B0&quot;/&gt;&lt;wsp:rsid wsp:val=&quot;004C195B&quot;/&gt;&lt;wsp:rsid wsp:val=&quot;004C1A73&quot;/&gt;&lt;wsp:rsid wsp:val=&quot;004C1C10&quot;/&gt;&lt;wsp:rsid wsp:val=&quot;004C1D05&quot;/&gt;&lt;wsp:rsid wsp:val=&quot;004C32D3&quot;/&gt;&lt;wsp:rsid wsp:val=&quot;004C37F5&quot;/&gt;&lt;wsp:rsid wsp:val=&quot;004C3BCD&quot;/&gt;&lt;wsp:rsid wsp:val=&quot;004C3F1B&quot;/&gt;&lt;wsp:rsid wsp:val=&quot;004E1EF5&quot;/&gt;&lt;wsp:rsid wsp:val=&quot;004E5724&quot;/&gt;&lt;wsp:rsid wsp:val=&quot;004E7C34&quot;/&gt;&lt;wsp:rsid wsp:val=&quot;004E7F59&quot;/&gt;&lt;wsp:rsid wsp:val=&quot;004F07DA&quot;/&gt;&lt;wsp:rsid wsp:val=&quot;004F3FC4&quot;/&gt;&lt;wsp:rsid wsp:val=&quot;004F4302&quot;/&gt;&lt;wsp:rsid wsp:val=&quot;004F57EA&quot;/&gt;&lt;wsp:rsid wsp:val=&quot;004F58CF&quot;/&gt;&lt;wsp:rsid wsp:val=&quot;004F62F8&quot;/&gt;&lt;wsp:rsid wsp:val=&quot;004F64E1&quot;/&gt;&lt;wsp:rsid wsp:val=&quot;004F71F6&quot;/&gt;&lt;wsp:rsid wsp:val=&quot;005000B5&quot;/&gt;&lt;wsp:rsid wsp:val=&quot;0050051F&quot;/&gt;&lt;wsp:rsid wsp:val=&quot;00502C80&quot;/&gt;&lt;wsp:rsid wsp:val=&quot;00510592&quot;/&gt;&lt;wsp:rsid wsp:val=&quot;0051417B&quot;/&gt;&lt;wsp:rsid wsp:val=&quot;0051442B&quot;/&gt;&lt;wsp:rsid wsp:val=&quot;005154DE&quot;/&gt;&lt;wsp:rsid wsp:val=&quot;005213E6&quot;/&gt;&lt;wsp:rsid wsp:val=&quot;005216FF&quot;/&gt;&lt;wsp:rsid wsp:val=&quot;0052203F&quot;/&gt;&lt;wsp:rsid wsp:val=&quot;00527319&quot;/&gt;&lt;wsp:rsid wsp:val=&quot;005273C8&quot;/&gt;&lt;wsp:rsid wsp:val=&quot;00531B9A&quot;/&gt;&lt;wsp:rsid wsp:val=&quot;00531DCC&quot;/&gt;&lt;wsp:rsid wsp:val=&quot;00534E0D&quot;/&gt;&lt;wsp:rsid wsp:val=&quot;00535F9D&quot;/&gt;&lt;wsp:rsid wsp:val=&quot;005361E5&quot;/&gt;&lt;wsp:rsid wsp:val=&quot;005367C1&quot;/&gt;&lt;wsp:rsid wsp:val=&quot;005369BF&quot;/&gt;&lt;wsp:rsid wsp:val=&quot;00537188&quot;/&gt;&lt;wsp:rsid wsp:val=&quot;00540984&quot;/&gt;&lt;wsp:rsid wsp:val=&quot;00540F43&quot;/&gt;&lt;wsp:rsid wsp:val=&quot;00542704&quot;/&gt;&lt;wsp:rsid wsp:val=&quot;0054475A&quot;/&gt;&lt;wsp:rsid wsp:val=&quot;00551B36&quot;/&gt;&lt;wsp:rsid wsp:val=&quot;00552B94&quot;/&gt;&lt;wsp:rsid wsp:val=&quot;00554EA6&quot;/&gt;&lt;wsp:rsid wsp:val=&quot;00555E31&quot;/&gt;&lt;wsp:rsid wsp:val=&quot;0055650D&quot;/&gt;&lt;wsp:rsid wsp:val=&quot;005571F0&quot;/&gt;&lt;wsp:rsid wsp:val=&quot;00560CAF&quot;/&gt;&lt;wsp:rsid wsp:val=&quot;0056165C&quot;/&gt;&lt;wsp:rsid wsp:val=&quot;005629E4&quot;/&gt;&lt;wsp:rsid wsp:val=&quot;00566620&quot;/&gt;&lt;wsp:rsid wsp:val=&quot;00571037&quot;/&gt;&lt;wsp:rsid wsp:val=&quot;00571F82&quot;/&gt;&lt;wsp:rsid wsp:val=&quot;00572F9A&quot;/&gt;&lt;wsp:rsid wsp:val=&quot;00573869&quot;/&gt;&lt;wsp:rsid wsp:val=&quot;00573DD4&quot;/&gt;&lt;wsp:rsid wsp:val=&quot;00574DCA&quot;/&gt;&lt;wsp:rsid wsp:val=&quot;0057561B&quot;/&gt;&lt;wsp:rsid wsp:val=&quot;005756B6&quot;/&gt;&lt;wsp:rsid wsp:val=&quot;00575FC6&quot;/&gt;&lt;wsp:rsid wsp:val=&quot;005804CA&quot;/&gt;&lt;wsp:rsid wsp:val=&quot;00580B9E&quot;/&gt;&lt;wsp:rsid wsp:val=&quot;00581AB8&quot;/&gt;&lt;wsp:rsid wsp:val=&quot;00585C46&quot;/&gt;&lt;wsp:rsid wsp:val=&quot;00585EB0&quot;/&gt;&lt;wsp:rsid wsp:val=&quot;00596107&quot;/&gt;&lt;wsp:rsid wsp:val=&quot;00597942&quot;/&gt;&lt;wsp:rsid wsp:val=&quot;005A0A64&quot;/&gt;&lt;wsp:rsid wsp:val=&quot;005A5A84&quot;/&gt;&lt;wsp:rsid wsp:val=&quot;005A6B6F&quot;/&gt;&lt;wsp:rsid wsp:val=&quot;005B00F6&quot;/&gt;&lt;wsp:rsid wsp:val=&quot;005B14ED&quot;/&gt;&lt;wsp:rsid wsp:val=&quot;005B4CBD&quot;/&gt;&lt;wsp:rsid wsp:val=&quot;005B6F29&quot;/&gt;&lt;wsp:rsid wsp:val=&quot;005B7A44&quot;/&gt;&lt;wsp:rsid wsp:val=&quot;005C292E&quot;/&gt;&lt;wsp:rsid wsp:val=&quot;005C2E05&quot;/&gt;&lt;wsp:rsid wsp:val=&quot;005C55B5&quot;/&gt;&lt;wsp:rsid wsp:val=&quot;005C66D8&quot;/&gt;&lt;wsp:rsid wsp:val=&quot;005D14C0&quot;/&gt;&lt;wsp:rsid wsp:val=&quot;005D3AE6&quot;/&gt;&lt;wsp:rsid wsp:val=&quot;005D652B&quot;/&gt;&lt;wsp:rsid wsp:val=&quot;005D6C6A&quot;/&gt;&lt;wsp:rsid wsp:val=&quot;005E0DB9&quot;/&gt;&lt;wsp:rsid wsp:val=&quot;005E509E&quot;/&gt;&lt;wsp:rsid wsp:val=&quot;005E51B4&quot;/&gt;&lt;wsp:rsid wsp:val=&quot;005F0BF5&quot;/&gt;&lt;wsp:rsid wsp:val=&quot;005F13EC&quot;/&gt;&lt;wsp:rsid wsp:val=&quot;005F2070&quot;/&gt;&lt;wsp:rsid wsp:val=&quot;005F5040&quot;/&gt;&lt;wsp:rsid wsp:val=&quot;005F64B2&quot;/&gt;&lt;wsp:rsid wsp:val=&quot;00604D01&quot;/&gt;&lt;wsp:rsid wsp:val=&quot;0060712C&quot;/&gt;&lt;wsp:rsid wsp:val=&quot;0061153C&quot;/&gt;&lt;wsp:rsid wsp:val=&quot;0061165F&quot;/&gt;&lt;wsp:rsid wsp:val=&quot;0061166C&quot;/&gt;&lt;wsp:rsid wsp:val=&quot;00612E99&quot;/&gt;&lt;wsp:rsid wsp:val=&quot;00614C9E&quot;/&gt;&lt;wsp:rsid wsp:val=&quot;00616749&quot;/&gt;&lt;wsp:rsid wsp:val=&quot;0061788D&quot;/&gt;&lt;wsp:rsid wsp:val=&quot;00617B91&quot;/&gt;&lt;wsp:rsid wsp:val=&quot;00621A70&quot;/&gt;&lt;wsp:rsid wsp:val=&quot;00622905&quot;/&gt;&lt;wsp:rsid wsp:val=&quot;006232DD&quot;/&gt;&lt;wsp:rsid wsp:val=&quot;00624559&quot;/&gt;&lt;wsp:rsid wsp:val=&quot;00626560&quot;/&gt;&lt;wsp:rsid wsp:val=&quot;006265C8&quot;/&gt;&lt;wsp:rsid wsp:val=&quot;006303B4&quot;/&gt;&lt;wsp:rsid wsp:val=&quot;0063549E&quot;/&gt;&lt;wsp:rsid wsp:val=&quot;006366F3&quot;/&gt;&lt;wsp:rsid wsp:val=&quot;006375C8&quot;/&gt;&lt;wsp:rsid wsp:val=&quot;00637650&quot;/&gt;&lt;wsp:rsid wsp:val=&quot;00642AB4&quot;/&gt;&lt;wsp:rsid wsp:val=&quot;00642C86&quot;/&gt;&lt;wsp:rsid wsp:val=&quot;00643865&quot;/&gt;&lt;wsp:rsid wsp:val=&quot;00643CF4&quot;/&gt;&lt;wsp:rsid wsp:val=&quot;00644765&quot;/&gt;&lt;wsp:rsid wsp:val=&quot;00646A5A&quot;/&gt;&lt;wsp:rsid wsp:val=&quot;00650899&quot;/&gt;&lt;wsp:rsid wsp:val=&quot;006515CA&quot;/&gt;&lt;wsp:rsid wsp:val=&quot;00655A62&quot;/&gt;&lt;wsp:rsid wsp:val=&quot;006573CF&quot;/&gt;&lt;wsp:rsid wsp:val=&quot;00661797&quot;/&gt;&lt;wsp:rsid wsp:val=&quot;0066417F&quot;/&gt;&lt;wsp:rsid wsp:val=&quot;00666F90&quot;/&gt;&lt;wsp:rsid wsp:val=&quot;0067280A&quot;/&gt;&lt;wsp:rsid wsp:val=&quot;006749E0&quot;/&gt;&lt;wsp:rsid wsp:val=&quot;00675F68&quot;/&gt;&lt;wsp:rsid wsp:val=&quot;00682D2D&quot;/&gt;&lt;wsp:rsid wsp:val=&quot;0068324F&quot;/&gt;&lt;wsp:rsid wsp:val=&quot;00683D5C&quot;/&gt;&lt;wsp:rsid wsp:val=&quot;006846F8&quot;/&gt;&lt;wsp:rsid wsp:val=&quot;0068557D&quot;/&gt;&lt;wsp:rsid wsp:val=&quot;00686A5D&quot;/&gt;&lt;wsp:rsid wsp:val=&quot;00686B54&quot;/&gt;&lt;wsp:rsid wsp:val=&quot;00686D75&quot;/&gt;&lt;wsp:rsid wsp:val=&quot;00686FD6&quot;/&gt;&lt;wsp:rsid wsp:val=&quot;006877B2&quot;/&gt;&lt;wsp:rsid wsp:val=&quot;0069097D&quot;/&gt;&lt;wsp:rsid wsp:val=&quot;00691842&quot;/&gt;&lt;wsp:rsid wsp:val=&quot;00691D11&quot;/&gt;&lt;wsp:rsid wsp:val=&quot;006923A7&quot;/&gt;&lt;wsp:rsid wsp:val=&quot;006935F0&quot;/&gt;&lt;wsp:rsid wsp:val=&quot;0069556C&quot;/&gt;&lt;wsp:rsid wsp:val=&quot;006A15C7&quot;/&gt;&lt;wsp:rsid wsp:val=&quot;006A3BE4&quot;/&gt;&lt;wsp:rsid wsp:val=&quot;006A4838&quot;/&gt;&lt;wsp:rsid wsp:val=&quot;006A625E&quot;/&gt;&lt;wsp:rsid wsp:val=&quot;006A7799&quot;/&gt;&lt;wsp:rsid wsp:val=&quot;006B38DE&quot;/&gt;&lt;wsp:rsid wsp:val=&quot;006B5E57&quot;/&gt;&lt;wsp:rsid wsp:val=&quot;006C45A9&quot;/&gt;&lt;wsp:rsid wsp:val=&quot;006C45FD&quot;/&gt;&lt;wsp:rsid wsp:val=&quot;006C4F9A&quot;/&gt;&lt;wsp:rsid wsp:val=&quot;006C7A01&quot;/&gt;&lt;wsp:rsid wsp:val=&quot;006D095E&quot;/&gt;&lt;wsp:rsid wsp:val=&quot;006D0D8A&quot;/&gt;&lt;wsp:rsid wsp:val=&quot;006D50DB&quot;/&gt;&lt;wsp:rsid wsp:val=&quot;006D50E6&quot;/&gt;&lt;wsp:rsid wsp:val=&quot;006D7331&quot;/&gt;&lt;wsp:rsid wsp:val=&quot;006E00E7&quot;/&gt;&lt;wsp:rsid wsp:val=&quot;006E0B26&quot;/&gt;&lt;wsp:rsid wsp:val=&quot;006E1264&quot;/&gt;&lt;wsp:rsid wsp:val=&quot;006E5A65&quot;/&gt;&lt;wsp:rsid wsp:val=&quot;006E68EA&quot;/&gt;&lt;wsp:rsid wsp:val=&quot;006E7E23&quot;/&gt;&lt;wsp:rsid wsp:val=&quot;006F0DA1&quot;/&gt;&lt;wsp:rsid wsp:val=&quot;006F39AE&quot;/&gt;&lt;wsp:rsid wsp:val=&quot;006F576C&quot;/&gt;&lt;wsp:rsid wsp:val=&quot;006F6D48&quot;/&gt;&lt;wsp:rsid wsp:val=&quot;00700057&quot;/&gt;&lt;wsp:rsid wsp:val=&quot;00700126&quot;/&gt;&lt;wsp:rsid wsp:val=&quot;007005FC&quot;/&gt;&lt;wsp:rsid wsp:val=&quot;00700A95&quot;/&gt;&lt;wsp:rsid wsp:val=&quot;00701F16&quot;/&gt;&lt;wsp:rsid wsp:val=&quot;007022D0&quot;/&gt;&lt;wsp:rsid wsp:val=&quot;0071214D&quot;/&gt;&lt;wsp:rsid wsp:val=&quot;0071440A&quot;/&gt;&lt;wsp:rsid wsp:val=&quot;00714C95&quot;/&gt;&lt;wsp:rsid wsp:val=&quot;00716AC1&quot;/&gt;&lt;wsp:rsid wsp:val=&quot;0071729F&quot;/&gt;&lt;wsp:rsid wsp:val=&quot;00717F57&quot;/&gt;&lt;wsp:rsid wsp:val=&quot;007204D5&quot;/&gt;&lt;wsp:rsid wsp:val=&quot;00722597&quot;/&gt;&lt;wsp:rsid wsp:val=&quot;007225BC&quot;/&gt;&lt;wsp:rsid wsp:val=&quot;007237BC&quot;/&gt;&lt;wsp:rsid wsp:val=&quot;00725071&quot;/&gt;&lt;wsp:rsid wsp:val=&quot;00725D75&quot;/&gt;&lt;wsp:rsid wsp:val=&quot;00726737&quot;/&gt;&lt;wsp:rsid wsp:val=&quot;00726B2F&quot;/&gt;&lt;wsp:rsid wsp:val=&quot;007301B8&quot;/&gt;&lt;wsp:rsid wsp:val=&quot;00730D61&quot;/&gt;&lt;wsp:rsid wsp:val=&quot;007322A6&quot;/&gt;&lt;wsp:rsid wsp:val=&quot;007345F5&quot;/&gt;&lt;wsp:rsid wsp:val=&quot;007347D8&quot;/&gt;&lt;wsp:rsid wsp:val=&quot;007364A3&quot;/&gt;&lt;wsp:rsid wsp:val=&quot;00740BD0&quot;/&gt;&lt;wsp:rsid wsp:val=&quot;0074708E&quot;/&gt;&lt;wsp:rsid wsp:val=&quot;0074737C&quot;/&gt;&lt;wsp:rsid wsp:val=&quot;007506B7&quot;/&gt;&lt;wsp:rsid wsp:val=&quot;00751419&quot;/&gt;&lt;wsp:rsid wsp:val=&quot;0075367E&quot;/&gt;&lt;wsp:rsid wsp:val=&quot;00753E78&quot;/&gt;&lt;wsp:rsid wsp:val=&quot;00760F49&quot;/&gt;&lt;wsp:rsid wsp:val=&quot;007611E5&quot;/&gt;&lt;wsp:rsid wsp:val=&quot;00762671&quot;/&gt;&lt;wsp:rsid wsp:val=&quot;007628E3&quot;/&gt;&lt;wsp:rsid wsp:val=&quot;0076354E&quot;/&gt;&lt;wsp:rsid wsp:val=&quot;007635BE&quot;/&gt;&lt;wsp:rsid wsp:val=&quot;007642B1&quot;/&gt;&lt;wsp:rsid wsp:val=&quot;007646B4&quot;/&gt;&lt;wsp:rsid wsp:val=&quot;007647D5&quot;/&gt;&lt;wsp:rsid wsp:val=&quot;00765E17&quot;/&gt;&lt;wsp:rsid wsp:val=&quot;00766BAA&quot;/&gt;&lt;wsp:rsid wsp:val=&quot;0077037A&quot;/&gt;&lt;wsp:rsid wsp:val=&quot;007725FE&quot;/&gt;&lt;wsp:rsid wsp:val=&quot;00774990&quot;/&gt;&lt;wsp:rsid wsp:val=&quot;00774F92&quot;/&gt;&lt;wsp:rsid wsp:val=&quot;00777A34&quot;/&gt;&lt;wsp:rsid wsp:val=&quot;00777B1A&quot;/&gt;&lt;wsp:rsid wsp:val=&quot;00783E6D&quot;/&gt;&lt;wsp:rsid wsp:val=&quot;0079104A&quot;/&gt;&lt;wsp:rsid wsp:val=&quot;0079158B&quot;/&gt;&lt;wsp:rsid wsp:val=&quot;007921E3&quot;/&gt;&lt;wsp:rsid wsp:val=&quot;007943EE&quot;/&gt;&lt;wsp:rsid wsp:val=&quot;0079663E&quot;/&gt;&lt;wsp:rsid wsp:val=&quot;00797D0C&quot;/&gt;&lt;wsp:rsid wsp:val=&quot;007A00C5&quot;/&gt;&lt;wsp:rsid wsp:val=&quot;007A0AAD&quot;/&gt;&lt;wsp:rsid wsp:val=&quot;007A0BF0&quot;/&gt;&lt;wsp:rsid wsp:val=&quot;007A2BFE&quot;/&gt;&lt;wsp:rsid wsp:val=&quot;007A40C7&quot;/&gt;&lt;wsp:rsid wsp:val=&quot;007A5395&quot;/&gt;&lt;wsp:rsid wsp:val=&quot;007A7C22&quot;/&gt;&lt;wsp:rsid wsp:val=&quot;007A7E1A&quot;/&gt;&lt;wsp:rsid wsp:val=&quot;007B5C1C&quot;/&gt;&lt;wsp:rsid wsp:val=&quot;007C33D9&quot;/&gt;&lt;wsp:rsid wsp:val=&quot;007C4DCF&quot;/&gt;&lt;wsp:rsid wsp:val=&quot;007C4E95&quot;/&gt;&lt;wsp:rsid wsp:val=&quot;007C6A3E&quot;/&gt;&lt;wsp:rsid wsp:val=&quot;007C6EA6&quot;/&gt;&lt;wsp:rsid wsp:val=&quot;007C7B97&quot;/&gt;&lt;wsp:rsid wsp:val=&quot;007D0ADC&quot;/&gt;&lt;wsp:rsid wsp:val=&quot;007D4979&quot;/&gt;&lt;wsp:rsid wsp:val=&quot;007E0B0A&quot;/&gt;&lt;wsp:rsid wsp:val=&quot;007E2732&quot;/&gt;&lt;wsp:rsid wsp:val=&quot;007E5B56&quot;/&gt;&lt;wsp:rsid wsp:val=&quot;007F0D41&quot;/&gt;&lt;wsp:rsid wsp:val=&quot;007F3E55&quot;/&gt;&lt;wsp:rsid wsp:val=&quot;007F4C16&quot;/&gt;&lt;wsp:rsid wsp:val=&quot;00801048&quot;/&gt;&lt;wsp:rsid wsp:val=&quot;00801C66&quot;/&gt;&lt;wsp:rsid wsp:val=&quot;00801C6F&quot;/&gt;&lt;wsp:rsid wsp:val=&quot;00803441&quot;/&gt;&lt;wsp:rsid wsp:val=&quot;00805EF2&quot;/&gt;&lt;wsp:rsid wsp:val=&quot;00806EE5&quot;/&gt;&lt;wsp:rsid wsp:val=&quot;00807741&quot;/&gt;&lt;wsp:rsid wsp:val=&quot;00807A6F&quot;/&gt;&lt;wsp:rsid wsp:val=&quot;00807C0A&quot;/&gt;&lt;wsp:rsid wsp:val=&quot;00807D3F&quot;/&gt;&lt;wsp:rsid wsp:val=&quot;0081093C&quot;/&gt;&lt;wsp:rsid wsp:val=&quot;008114BD&quot;/&gt;&lt;wsp:rsid wsp:val=&quot;00813579&quot;/&gt;&lt;wsp:rsid wsp:val=&quot;008142D8&quot;/&gt;&lt;wsp:rsid wsp:val=&quot;00817A2C&quot;/&gt;&lt;wsp:rsid wsp:val=&quot;008203D7&quot;/&gt;&lt;wsp:rsid wsp:val=&quot;00820A95&quot;/&gt;&lt;wsp:rsid wsp:val=&quot;0082502F&quot;/&gt;&lt;wsp:rsid wsp:val=&quot;0082580A&quot;/&gt;&lt;wsp:rsid wsp:val=&quot;00825BD2&quot;/&gt;&lt;wsp:rsid wsp:val=&quot;00826192&quot;/&gt;&lt;wsp:rsid wsp:val=&quot;00830F20&quot;/&gt;&lt;wsp:rsid wsp:val=&quot;00830FE4&quot;/&gt;&lt;wsp:rsid wsp:val=&quot;008328D1&quot;/&gt;&lt;wsp:rsid wsp:val=&quot;00834B5D&quot;/&gt;&lt;wsp:rsid wsp:val=&quot;00835F6D&quot;/&gt;&lt;wsp:rsid wsp:val=&quot;00840E4F&quot;/&gt;&lt;wsp:rsid wsp:val=&quot;00842B68&quot;/&gt;&lt;wsp:rsid wsp:val=&quot;00843C37&quot;/&gt;&lt;wsp:rsid wsp:val=&quot;008441C4&quot;/&gt;&lt;wsp:rsid wsp:val=&quot;00844439&quot;/&gt;&lt;wsp:rsid wsp:val=&quot;00846EBD&quot;/&gt;&lt;wsp:rsid wsp:val=&quot;00847090&quot;/&gt;&lt;wsp:rsid wsp:val=&quot;00847132&quot;/&gt;&lt;wsp:rsid wsp:val=&quot;00847F35&quot;/&gt;&lt;wsp:rsid wsp:val=&quot;0085255D&quot;/&gt;&lt;wsp:rsid wsp:val=&quot;00852CE3&quot;/&gt;&lt;wsp:rsid wsp:val=&quot;00854677&quot;/&gt;&lt;wsp:rsid wsp:val=&quot;008612DA&quot;/&gt;&lt;wsp:rsid wsp:val=&quot;00864300&quot;/&gt;&lt;wsp:rsid wsp:val=&quot;00864E6A&quot;/&gt;&lt;wsp:rsid wsp:val=&quot;008653B2&quot;/&gt;&lt;wsp:rsid wsp:val=&quot;008655C4&quot;/&gt;&lt;wsp:rsid wsp:val=&quot;00866ACC&quot;/&gt;&lt;wsp:rsid wsp:val=&quot;0086776E&quot;/&gt;&lt;wsp:rsid wsp:val=&quot;00870C8D&quot;/&gt;&lt;wsp:rsid wsp:val=&quot;00873C72&quot;/&gt;&lt;wsp:rsid wsp:val=&quot;008743CE&quot;/&gt;&lt;wsp:rsid wsp:val=&quot;008770FD&quot;/&gt;&lt;wsp:rsid wsp:val=&quot;00877148&quot;/&gt;&lt;wsp:rsid wsp:val=&quot;00882281&quot;/&gt;&lt;wsp:rsid wsp:val=&quot;0088240D&quot;/&gt;&lt;wsp:rsid wsp:val=&quot;0088568B&quot;/&gt;&lt;wsp:rsid wsp:val=&quot;00886EA2&quot;/&gt;&lt;wsp:rsid wsp:val=&quot;008908B2&quot;/&gt;&lt;wsp:rsid wsp:val=&quot;00890A75&quot;/&gt;&lt;wsp:rsid wsp:val=&quot;00891DDF&quot;/&gt;&lt;wsp:rsid wsp:val=&quot;008923E7&quot;/&gt;&lt;wsp:rsid wsp:val=&quot;00892DF6&quot;/&gt;&lt;wsp:rsid wsp:val=&quot;008948F3&quot;/&gt;&lt;wsp:rsid wsp:val=&quot;00895533&quot;/&gt;&lt;wsp:rsid wsp:val=&quot;008969D4&quot;/&gt;&lt;wsp:rsid wsp:val=&quot;00897516&quot;/&gt;&lt;wsp:rsid wsp:val=&quot;008A128B&quot;/&gt;&lt;wsp:rsid wsp:val=&quot;008A37A7&quot;/&gt;&lt;wsp:rsid wsp:val=&quot;008A3D6C&quot;/&gt;&lt;wsp:rsid wsp:val=&quot;008A42A6&quot;/&gt;&lt;wsp:rsid wsp:val=&quot;008A6BE9&quot;/&gt;&lt;wsp:rsid wsp:val=&quot;008B06B9&quot;/&gt;&lt;wsp:rsid wsp:val=&quot;008B0989&quot;/&gt;&lt;wsp:rsid wsp:val=&quot;008B1CEA&quot;/&gt;&lt;wsp:rsid wsp:val=&quot;008B607B&quot;/&gt;&lt;wsp:rsid wsp:val=&quot;008B7DA6&quot;/&gt;&lt;wsp:rsid wsp:val=&quot;008C05D5&quot;/&gt;&lt;wsp:rsid wsp:val=&quot;008C40B2&quot;/&gt;&lt;wsp:rsid wsp:val=&quot;008C477F&quot;/&gt;&lt;wsp:rsid wsp:val=&quot;008D27CE&quot;/&gt;&lt;wsp:rsid wsp:val=&quot;008D2F18&quot;/&gt;&lt;wsp:rsid wsp:val=&quot;008D397C&quot;/&gt;&lt;wsp:rsid wsp:val=&quot;008D4BB2&quot;/&gt;&lt;wsp:rsid wsp:val=&quot;008D7DAA&quot;/&gt;&lt;wsp:rsid wsp:val=&quot;008E0574&quot;/&gt;&lt;wsp:rsid wsp:val=&quot;008E0700&quot;/&gt;&lt;wsp:rsid wsp:val=&quot;008E796F&quot;/&gt;&lt;wsp:rsid wsp:val=&quot;008F2CDD&quot;/&gt;&lt;wsp:rsid wsp:val=&quot;008F3A1D&quot;/&gt;&lt;wsp:rsid wsp:val=&quot;008F549E&quot;/&gt;&lt;wsp:rsid wsp:val=&quot;009009F6&quot;/&gt;&lt;wsp:rsid wsp:val=&quot;00900ADE&quot;/&gt;&lt;wsp:rsid wsp:val=&quot;00901CE9&quot;/&gt;&lt;wsp:rsid wsp:val=&quot;00902094&quot;/&gt;&lt;wsp:rsid wsp:val=&quot;009050D4&quot;/&gt;&lt;wsp:rsid wsp:val=&quot;00912055&quot;/&gt;&lt;wsp:rsid wsp:val=&quot;00913CB4&quot;/&gt;&lt;wsp:rsid wsp:val=&quot;009157B1&quot;/&gt;&lt;wsp:rsid wsp:val=&quot;00916784&quot;/&gt;&lt;wsp:rsid wsp:val=&quot;00920E09&quot;/&gt;&lt;wsp:rsid wsp:val=&quot;00921B57&quot;/&gt;&lt;wsp:rsid wsp:val=&quot;00922B9B&quot;/&gt;&lt;wsp:rsid wsp:val=&quot;00922DD8&quot;/&gt;&lt;wsp:rsid wsp:val=&quot;009238DF&quot;/&gt;&lt;wsp:rsid wsp:val=&quot;00924083&quot;/&gt;&lt;wsp:rsid wsp:val=&quot;0092419F&quot;/&gt;&lt;wsp:rsid wsp:val=&quot;0093183C&quot;/&gt;&lt;wsp:rsid wsp:val=&quot;00931ADB&quot;/&gt;&lt;wsp:rsid wsp:val=&quot;009324B4&quot;/&gt;&lt;wsp:rsid wsp:val=&quot;0093326A&quot;/&gt;&lt;wsp:rsid wsp:val=&quot;00934E64&quot;/&gt;&lt;wsp:rsid wsp:val=&quot;00935FF6&quot;/&gt;&lt;wsp:rsid wsp:val=&quot;00937CDC&quot;/&gt;&lt;wsp:rsid wsp:val=&quot;00940904&quot;/&gt;&lt;wsp:rsid wsp:val=&quot;0094094B&quot;/&gt;&lt;wsp:rsid wsp:val=&quot;00944A7F&quot;/&gt;&lt;wsp:rsid wsp:val=&quot;00944F11&quot;/&gt;&lt;wsp:rsid wsp:val=&quot;00945EE0&quot;/&gt;&lt;wsp:rsid wsp:val=&quot;009469B4&quot;/&gt;&lt;wsp:rsid wsp:val=&quot;00946AB8&quot;/&gt;&lt;wsp:rsid wsp:val=&quot;00952545&quot;/&gt;&lt;wsp:rsid wsp:val=&quot;009548F1&quot;/&gt;&lt;wsp:rsid wsp:val=&quot;0095507D&quot;/&gt;&lt;wsp:rsid wsp:val=&quot;009554E8&quot;/&gt;&lt;wsp:rsid wsp:val=&quot;0095556C&quot;/&gt;&lt;wsp:rsid wsp:val=&quot;00956040&quot;/&gt;&lt;wsp:rsid wsp:val=&quot;009562EF&quot;/&gt;&lt;wsp:rsid wsp:val=&quot;0095642C&quot;/&gt;&lt;wsp:rsid wsp:val=&quot;00961499&quot;/&gt;&lt;wsp:rsid wsp:val=&quot;00961672&quot;/&gt;&lt;wsp:rsid wsp:val=&quot;00962598&quot;/&gt;&lt;wsp:rsid wsp:val=&quot;009642FB&quot;/&gt;&lt;wsp:rsid wsp:val=&quot;00971158&quot;/&gt;&lt;wsp:rsid wsp:val=&quot;00973874&quot;/&gt;&lt;wsp:rsid wsp:val=&quot;00973D38&quot;/&gt;&lt;wsp:rsid wsp:val=&quot;00976525&quot;/&gt;&lt;wsp:rsid wsp:val=&quot;00977060&quot;/&gt;&lt;wsp:rsid wsp:val=&quot;00986CC6&quot;/&gt;&lt;wsp:rsid wsp:val=&quot;00990C2B&quot;/&gt;&lt;wsp:rsid wsp:val=&quot;00993233&quot;/&gt;&lt;wsp:rsid wsp:val=&quot;009955C3&quot;/&gt;&lt;wsp:rsid wsp:val=&quot;00996086&quot;/&gt;&lt;wsp:rsid wsp:val=&quot;00996353&quot;/&gt;&lt;wsp:rsid wsp:val=&quot;00996C19&quot;/&gt;&lt;wsp:rsid wsp:val=&quot;009B0395&quot;/&gt;&lt;wsp:rsid wsp:val=&quot;009B0B75&quot;/&gt;&lt;wsp:rsid wsp:val=&quot;009B20BB&quot;/&gt;&lt;wsp:rsid wsp:val=&quot;009B2BB3&quot;/&gt;&lt;wsp:rsid wsp:val=&quot;009B4A9E&quot;/&gt;&lt;wsp:rsid wsp:val=&quot;009B5E97&quot;/&gt;&lt;wsp:rsid wsp:val=&quot;009C14EB&quot;/&gt;&lt;wsp:rsid wsp:val=&quot;009C20A0&quot;/&gt;&lt;wsp:rsid wsp:val=&quot;009C2877&quot;/&gt;&lt;wsp:rsid wsp:val=&quot;009C365C&quot;/&gt;&lt;wsp:rsid wsp:val=&quot;009C3AC4&quot;/&gt;&lt;wsp:rsid wsp:val=&quot;009C6829&quot;/&gt;&lt;wsp:rsid wsp:val=&quot;009C7E21&quot;/&gt;&lt;wsp:rsid wsp:val=&quot;009D2BB4&quot;/&gt;&lt;wsp:rsid wsp:val=&quot;009D3236&quot;/&gt;&lt;wsp:rsid wsp:val=&quot;009D63E9&quot;/&gt;&lt;wsp:rsid wsp:val=&quot;009E08EB&quot;/&gt;&lt;wsp:rsid wsp:val=&quot;009E3C35&quot;/&gt;&lt;wsp:rsid wsp:val=&quot;009E6422&quot;/&gt;&lt;wsp:rsid wsp:val=&quot;009E798E&quot;/&gt;&lt;wsp:rsid wsp:val=&quot;009F090F&quot;/&gt;&lt;wsp:rsid wsp:val=&quot;009F1CBB&quot;/&gt;&lt;wsp:rsid wsp:val=&quot;009F33C7&quot;/&gt;&lt;wsp:rsid wsp:val=&quot;009F35D7&quot;/&gt;&lt;wsp:rsid wsp:val=&quot;009F5311&quot;/&gt;&lt;wsp:rsid wsp:val=&quot;00A008CC&quot;/&gt;&lt;wsp:rsid wsp:val=&quot;00A022C7&quot;/&gt;&lt;wsp:rsid wsp:val=&quot;00A039F6&quot;/&gt;&lt;wsp:rsid wsp:val=&quot;00A04297&quot;/&gt;&lt;wsp:rsid wsp:val=&quot;00A0513F&quot;/&gt;&lt;wsp:rsid wsp:val=&quot;00A06FB1&quot;/&gt;&lt;wsp:rsid wsp:val=&quot;00A12268&quot;/&gt;&lt;wsp:rsid wsp:val=&quot;00A15478&quot;/&gt;&lt;wsp:rsid wsp:val=&quot;00A174B2&quot;/&gt;&lt;wsp:rsid wsp:val=&quot;00A17D21&quot;/&gt;&lt;wsp:rsid wsp:val=&quot;00A21982&quot;/&gt;&lt;wsp:rsid wsp:val=&quot;00A22690&quot;/&gt;&lt;wsp:rsid wsp:val=&quot;00A234D3&quot;/&gt;&lt;wsp:rsid wsp:val=&quot;00A23EA4&quot;/&gt;&lt;wsp:rsid wsp:val=&quot;00A240B2&quot;/&gt;&lt;wsp:rsid wsp:val=&quot;00A24BD6&quot;/&gt;&lt;wsp:rsid wsp:val=&quot;00A2536D&quot;/&gt;&lt;wsp:rsid wsp:val=&quot;00A27C56&quot;/&gt;&lt;wsp:rsid wsp:val=&quot;00A32481&quot;/&gt;&lt;wsp:rsid wsp:val=&quot;00A34CF6&quot;/&gt;&lt;wsp:rsid wsp:val=&quot;00A35143&quot;/&gt;&lt;wsp:rsid wsp:val=&quot;00A367B7&quot;/&gt;&lt;wsp:rsid wsp:val=&quot;00A36AB9&quot;/&gt;&lt;wsp:rsid wsp:val=&quot;00A3745D&quot;/&gt;&lt;wsp:rsid wsp:val=&quot;00A37E64&quot;/&gt;&lt;wsp:rsid wsp:val=&quot;00A42C82&quot;/&gt;&lt;wsp:rsid wsp:val=&quot;00A45429&quot;/&gt;&lt;wsp:rsid wsp:val=&quot;00A457E3&quot;/&gt;&lt;wsp:rsid wsp:val=&quot;00A45CA7&quot;/&gt;&lt;wsp:rsid wsp:val=&quot;00A4618F&quot;/&gt;&lt;wsp:rsid wsp:val=&quot;00A4690B&quot;/&gt;&lt;wsp:rsid wsp:val=&quot;00A51F36&quot;/&gt;&lt;wsp:rsid wsp:val=&quot;00A52E82&quot;/&gt;&lt;wsp:rsid wsp:val=&quot;00A543E5&quot;/&gt;&lt;wsp:rsid wsp:val=&quot;00A55753&quot;/&gt;&lt;wsp:rsid wsp:val=&quot;00A55DB2&quot;/&gt;&lt;wsp:rsid wsp:val=&quot;00A5667C&quot;/&gt;&lt;wsp:rsid wsp:val=&quot;00A5751B&quot;/&gt;&lt;wsp:rsid wsp:val=&quot;00A60312&quot;/&gt;&lt;wsp:rsid wsp:val=&quot;00A610F4&quot;/&gt;&lt;wsp:rsid wsp:val=&quot;00A625F0&quot;/&gt;&lt;wsp:rsid wsp:val=&quot;00A62848&quot;/&gt;&lt;wsp:rsid wsp:val=&quot;00A62B01&quot;/&gt;&lt;wsp:rsid wsp:val=&quot;00A637C6&quot;/&gt;&lt;wsp:rsid wsp:val=&quot;00A66327&quot;/&gt;&lt;wsp:rsid wsp:val=&quot;00A67CE8&quot;/&gt;&lt;wsp:rsid wsp:val=&quot;00A71506&quot;/&gt;&lt;wsp:rsid wsp:val=&quot;00A74DBE&quot;/&gt;&lt;wsp:rsid wsp:val=&quot;00A75E1D&quot;/&gt;&lt;wsp:rsid wsp:val=&quot;00A809F4&quot;/&gt;&lt;wsp:rsid wsp:val=&quot;00A82B34&quot;/&gt;&lt;wsp:rsid wsp:val=&quot;00A8372D&quot;/&gt;&lt;wsp:rsid wsp:val=&quot;00A8479B&quot;/&gt;&lt;wsp:rsid wsp:val=&quot;00A86916&quot;/&gt;&lt;wsp:rsid wsp:val=&quot;00A87AFA&quot;/&gt;&lt;wsp:rsid wsp:val=&quot;00A94C83&quot;/&gt;&lt;wsp:rsid wsp:val=&quot;00AA02B9&quot;/&gt;&lt;wsp:rsid wsp:val=&quot;00AB01DA&quot;/&gt;&lt;wsp:rsid wsp:val=&quot;00AB03F7&quot;/&gt;&lt;wsp:rsid wsp:val=&quot;00AB0EFF&quot;/&gt;&lt;wsp:rsid wsp:val=&quot;00AB11E0&quot;/&gt;&lt;wsp:rsid wsp:val=&quot;00AB435B&quot;/&gt;&lt;wsp:rsid wsp:val=&quot;00AB5208&quot;/&gt;&lt;wsp:rsid wsp:val=&quot;00AB62D7&quot;/&gt;&lt;wsp:rsid wsp:val=&quot;00AC335B&quot;/&gt;&lt;wsp:rsid wsp:val=&quot;00AC59D9&quot;/&gt;&lt;wsp:rsid wsp:val=&quot;00AC5F9E&quot;/&gt;&lt;wsp:rsid wsp:val=&quot;00AD49E6&quot;/&gt;&lt;wsp:rsid wsp:val=&quot;00AD50C7&quot;/&gt;&lt;wsp:rsid wsp:val=&quot;00AD7115&quot;/&gt;&lt;wsp:rsid wsp:val=&quot;00AD7DE0&quot;/&gt;&lt;wsp:rsid wsp:val=&quot;00AE13A6&quot;/&gt;&lt;wsp:rsid wsp:val=&quot;00AE1616&quot;/&gt;&lt;wsp:rsid wsp:val=&quot;00AE7F75&quot;/&gt;&lt;wsp:rsid wsp:val=&quot;00AF0539&quot;/&gt;&lt;wsp:rsid wsp:val=&quot;00AF1B12&quot;/&gt;&lt;wsp:rsid wsp:val=&quot;00AF1CF8&quot;/&gt;&lt;wsp:rsid wsp:val=&quot;00AF3E85&quot;/&gt;&lt;wsp:rsid wsp:val=&quot;00B000B2&quot;/&gt;&lt;wsp:rsid wsp:val=&quot;00B026C5&quot;/&gt;&lt;wsp:rsid wsp:val=&quot;00B02935&quot;/&gt;&lt;wsp:rsid wsp:val=&quot;00B0377F&quot;/&gt;&lt;wsp:rsid wsp:val=&quot;00B051E9&quot;/&gt;&lt;wsp:rsid wsp:val=&quot;00B07341&quot;/&gt;&lt;wsp:rsid wsp:val=&quot;00B12178&quot;/&gt;&lt;wsp:rsid wsp:val=&quot;00B12A92&quot;/&gt;&lt;wsp:rsid wsp:val=&quot;00B13192&quot;/&gt;&lt;wsp:rsid wsp:val=&quot;00B1350C&quot;/&gt;&lt;wsp:rsid wsp:val=&quot;00B248B3&quot;/&gt;&lt;wsp:rsid wsp:val=&quot;00B2608F&quot;/&gt;&lt;wsp:rsid wsp:val=&quot;00B30277&quot;/&gt;&lt;wsp:rsid wsp:val=&quot;00B30F24&quot;/&gt;&lt;wsp:rsid wsp:val=&quot;00B312FC&quot;/&gt;&lt;wsp:rsid wsp:val=&quot;00B319BA&quot;/&gt;&lt;wsp:rsid wsp:val=&quot;00B328BD&quot;/&gt;&lt;wsp:rsid wsp:val=&quot;00B3363A&quot;/&gt;&lt;wsp:rsid wsp:val=&quot;00B3368B&quot;/&gt;&lt;wsp:rsid wsp:val=&quot;00B33A76&quot;/&gt;&lt;wsp:rsid wsp:val=&quot;00B3465E&quot;/&gt;&lt;wsp:rsid wsp:val=&quot;00B356EA&quot;/&gt;&lt;wsp:rsid wsp:val=&quot;00B35DA1&quot;/&gt;&lt;wsp:rsid wsp:val=&quot;00B429A7&quot;/&gt;&lt;wsp:rsid wsp:val=&quot;00B43B96&quot;/&gt;&lt;wsp:rsid wsp:val=&quot;00B444A9&quot;/&gt;&lt;wsp:rsid wsp:val=&quot;00B4476F&quot;/&gt;&lt;wsp:rsid wsp:val=&quot;00B50C74&quot;/&gt;&lt;wsp:rsid wsp:val=&quot;00B536C9&quot;/&gt;&lt;wsp:rsid wsp:val=&quot;00B53A5C&quot;/&gt;&lt;wsp:rsid wsp:val=&quot;00B53BA0&quot;/&gt;&lt;wsp:rsid wsp:val=&quot;00B547C0&quot;/&gt;&lt;wsp:rsid wsp:val=&quot;00B54A75&quot;/&gt;&lt;wsp:rsid wsp:val=&quot;00B5596D&quot;/&gt;&lt;wsp:rsid wsp:val=&quot;00B619B4&quot;/&gt;&lt;wsp:rsid wsp:val=&quot;00B62CC8&quot;/&gt;&lt;wsp:rsid wsp:val=&quot;00B62D21&quot;/&gt;&lt;wsp:rsid wsp:val=&quot;00B67AF1&quot;/&gt;&lt;wsp:rsid wsp:val=&quot;00B7128F&quot;/&gt;&lt;wsp:rsid wsp:val=&quot;00B71C4B&quot;/&gt;&lt;wsp:rsid wsp:val=&quot;00B73C97&quot;/&gt;&lt;wsp:rsid wsp:val=&quot;00B74405&quot;/&gt;&lt;wsp:rsid wsp:val=&quot;00B7698F&quot;/&gt;&lt;wsp:rsid wsp:val=&quot;00B773C1&quot;/&gt;&lt;wsp:rsid wsp:val=&quot;00B77565&quot;/&gt;&lt;wsp:rsid wsp:val=&quot;00B80560&quot;/&gt;&lt;wsp:rsid wsp:val=&quot;00B8236A&quot;/&gt;&lt;wsp:rsid wsp:val=&quot;00B83FAF&quot;/&gt;&lt;wsp:rsid wsp:val=&quot;00B8676D&quot;/&gt;&lt;wsp:rsid wsp:val=&quot;00B91C8A&quot;/&gt;&lt;wsp:rsid wsp:val=&quot;00B91D94&quot;/&gt;&lt;wsp:rsid wsp:val=&quot;00B96F35&quot;/&gt;&lt;wsp:rsid wsp:val=&quot;00BA0094&quot;/&gt;&lt;wsp:rsid wsp:val=&quot;00BA09DE&quot;/&gt;&lt;wsp:rsid wsp:val=&quot;00BA1FCE&quot;/&gt;&lt;wsp:rsid wsp:val=&quot;00BA4A66&quot;/&gt;&lt;wsp:rsid wsp:val=&quot;00BA4A71&quot;/&gt;&lt;wsp:rsid wsp:val=&quot;00BA4D30&quot;/&gt;&lt;wsp:rsid wsp:val=&quot;00BA4E62&quot;/&gt;&lt;wsp:rsid wsp:val=&quot;00BA71D4&quot;/&gt;&lt;wsp:rsid wsp:val=&quot;00BA7A8C&quot;/&gt;&lt;wsp:rsid wsp:val=&quot;00BB01C0&quot;/&gt;&lt;wsp:rsid wsp:val=&quot;00BB18B9&quot;/&gt;&lt;wsp:rsid wsp:val=&quot;00BB6025&quot;/&gt;&lt;wsp:rsid wsp:val=&quot;00BB7BEE&quot;/&gt;&lt;wsp:rsid wsp:val=&quot;00BC4D79&quot;/&gt;&lt;wsp:rsid wsp:val=&quot;00BC61BA&quot;/&gt;&lt;wsp:rsid wsp:val=&quot;00BC64BA&quot;/&gt;&lt;wsp:rsid wsp:val=&quot;00BC7B14&quot;/&gt;&lt;wsp:rsid wsp:val=&quot;00BC7DE5&quot;/&gt;&lt;wsp:rsid wsp:val=&quot;00BD24E2&quot;/&gt;&lt;wsp:rsid wsp:val=&quot;00BD24E7&quot;/&gt;&lt;wsp:rsid wsp:val=&quot;00BD5E86&quot;/&gt;&lt;wsp:rsid wsp:val=&quot;00BD7FFD&quot;/&gt;&lt;wsp:rsid wsp:val=&quot;00BE000F&quot;/&gt;&lt;wsp:rsid wsp:val=&quot;00BE1C6D&quot;/&gt;&lt;wsp:rsid wsp:val=&quot;00BE7D0C&quot;/&gt;&lt;wsp:rsid wsp:val=&quot;00BF036A&quot;/&gt;&lt;wsp:rsid wsp:val=&quot;00BF1D07&quot;/&gt;&lt;wsp:rsid wsp:val=&quot;00BF2965&quot;/&gt;&lt;wsp:rsid wsp:val=&quot;00BF3F92&quot;/&gt;&lt;wsp:rsid wsp:val=&quot;00BF4ED4&quot;/&gt;&lt;wsp:rsid wsp:val=&quot;00BF745B&quot;/&gt;&lt;wsp:rsid wsp:val=&quot;00BF75E5&quot;/&gt;&lt;wsp:rsid wsp:val=&quot;00C02637&quot;/&gt;&lt;wsp:rsid wsp:val=&quot;00C05BE1&quot;/&gt;&lt;wsp:rsid wsp:val=&quot;00C07275&quot;/&gt;&lt;wsp:rsid wsp:val=&quot;00C07DA3&quot;/&gt;&lt;wsp:rsid wsp:val=&quot;00C07FA6&quot;/&gt;&lt;wsp:rsid wsp:val=&quot;00C100D9&quot;/&gt;&lt;wsp:rsid wsp:val=&quot;00C108A3&quot;/&gt;&lt;wsp:rsid wsp:val=&quot;00C13C40&quot;/&gt;&lt;wsp:rsid wsp:val=&quot;00C16851&quot;/&gt;&lt;wsp:rsid wsp:val=&quot;00C17723&quot;/&gt;&lt;wsp:rsid wsp:val=&quot;00C17CA7&quot;/&gt;&lt;wsp:rsid wsp:val=&quot;00C20DDF&quot;/&gt;&lt;wsp:rsid wsp:val=&quot;00C20E24&quot;/&gt;&lt;wsp:rsid wsp:val=&quot;00C22476&quot;/&gt;&lt;wsp:rsid wsp:val=&quot;00C231DD&quot;/&gt;&lt;wsp:rsid wsp:val=&quot;00C24380&quot;/&gt;&lt;wsp:rsid wsp:val=&quot;00C30564&quot;/&gt;&lt;wsp:rsid wsp:val=&quot;00C333E8&quot;/&gt;&lt;wsp:rsid wsp:val=&quot;00C35740&quot;/&gt;&lt;wsp:rsid wsp:val=&quot;00C36AE0&quot;/&gt;&lt;wsp:rsid wsp:val=&quot;00C44AC2&quot;/&gt;&lt;wsp:rsid wsp:val=&quot;00C45F12&quot;/&gt;&lt;wsp:rsid wsp:val=&quot;00C4749D&quot;/&gt;&lt;wsp:rsid wsp:val=&quot;00C53089&quot;/&gt;&lt;wsp:rsid wsp:val=&quot;00C54C7C&quot;/&gt;&lt;wsp:rsid wsp:val=&quot;00C5650B&quot;/&gt;&lt;wsp:rsid wsp:val=&quot;00C56AB9&quot;/&gt;&lt;wsp:rsid wsp:val=&quot;00C570D9&quot;/&gt;&lt;wsp:rsid wsp:val=&quot;00C60864&quot;/&gt;&lt;wsp:rsid wsp:val=&quot;00C609DC&quot;/&gt;&lt;wsp:rsid wsp:val=&quot;00C61DD2&quot;/&gt;&lt;wsp:rsid wsp:val=&quot;00C628E8&quot;/&gt;&lt;wsp:rsid wsp:val=&quot;00C646B9&quot;/&gt;&lt;wsp:rsid wsp:val=&quot;00C65B96&quot;/&gt;&lt;wsp:rsid wsp:val=&quot;00C66CF0&quot;/&gt;&lt;wsp:rsid wsp:val=&quot;00C72B47&quot;/&gt;&lt;wsp:rsid wsp:val=&quot;00C7336D&quot;/&gt;&lt;wsp:rsid wsp:val=&quot;00C763FF&quot;/&gt;&lt;wsp:rsid wsp:val=&quot;00C76885&quot;/&gt;&lt;wsp:rsid wsp:val=&quot;00C822AD&quot;/&gt;&lt;wsp:rsid wsp:val=&quot;00C8259E&quot;/&gt;&lt;wsp:rsid wsp:val=&quot;00C86021&quot;/&gt;&lt;wsp:rsid wsp:val=&quot;00C86957&quot;/&gt;&lt;wsp:rsid wsp:val=&quot;00C87720&quot;/&gt;&lt;wsp:rsid wsp:val=&quot;00C9160E&quot;/&gt;&lt;wsp:rsid wsp:val=&quot;00C91F28&quot;/&gt;&lt;wsp:rsid wsp:val=&quot;00C93476&quot;/&gt;&lt;wsp:rsid wsp:val=&quot;00C94DD5&quot;/&gt;&lt;wsp:rsid wsp:val=&quot;00C95531&quot;/&gt;&lt;wsp:rsid wsp:val=&quot;00C964DD&quot;/&gt;&lt;wsp:rsid wsp:val=&quot;00C96B82&quot;/&gt;&lt;wsp:rsid wsp:val=&quot;00C96DB0&quot;/&gt;&lt;wsp:rsid wsp:val=&quot;00C97235&quot;/&gt;&lt;wsp:rsid wsp:val=&quot;00C97563&quot;/&gt;&lt;wsp:rsid wsp:val=&quot;00CA6758&quot;/&gt;&lt;wsp:rsid wsp:val=&quot;00CA734C&quot;/&gt;&lt;wsp:rsid wsp:val=&quot;00CA7482&quot;/&gt;&lt;wsp:rsid wsp:val=&quot;00CA756A&quot;/&gt;&lt;wsp:rsid wsp:val=&quot;00CB0052&quot;/&gt;&lt;wsp:rsid wsp:val=&quot;00CB005D&quot;/&gt;&lt;wsp:rsid wsp:val=&quot;00CB101E&quot;/&gt;&lt;wsp:rsid wsp:val=&quot;00CB1155&quot;/&gt;&lt;wsp:rsid wsp:val=&quot;00CB197F&quot;/&gt;&lt;wsp:rsid wsp:val=&quot;00CB3E61&quot;/&gt;&lt;wsp:rsid wsp:val=&quot;00CB4252&quot;/&gt;&lt;wsp:rsid wsp:val=&quot;00CB4589&quot;/&gt;&lt;wsp:rsid wsp:val=&quot;00CB46FD&quot;/&gt;&lt;wsp:rsid wsp:val=&quot;00CB71A0&quot;/&gt;&lt;wsp:rsid wsp:val=&quot;00CB74A0&quot;/&gt;&lt;wsp:rsid wsp:val=&quot;00CC148D&quot;/&gt;&lt;wsp:rsid wsp:val=&quot;00CC187D&quot;/&gt;&lt;wsp:rsid wsp:val=&quot;00CC39B8&quot;/&gt;&lt;wsp:rsid wsp:val=&quot;00CC6036&quot;/&gt;&lt;wsp:rsid wsp:val=&quot;00CC6442&quot;/&gt;&lt;wsp:rsid wsp:val=&quot;00CC6F3F&quot;/&gt;&lt;wsp:rsid wsp:val=&quot;00CD01F0&quot;/&gt;&lt;wsp:rsid wsp:val=&quot;00CD1EE2&quot;/&gt;&lt;wsp:rsid wsp:val=&quot;00CD1F07&quot;/&gt;&lt;wsp:rsid wsp:val=&quot;00CD57A3&quot;/&gt;&lt;wsp:rsid wsp:val=&quot;00CD7048&quot;/&gt;&lt;wsp:rsid wsp:val=&quot;00CE2F7D&quot;/&gt;&lt;wsp:rsid wsp:val=&quot;00CE397F&quot;/&gt;&lt;wsp:rsid wsp:val=&quot;00CE3FBF&quot;/&gt;&lt;wsp:rsid wsp:val=&quot;00CE5615&quot;/&gt;&lt;wsp:rsid wsp:val=&quot;00CE5966&quot;/&gt;&lt;wsp:rsid wsp:val=&quot;00CE72E8&quot;/&gt;&lt;wsp:rsid wsp:val=&quot;00CF03D1&quot;/&gt;&lt;wsp:rsid wsp:val=&quot;00CF16A9&quot;/&gt;&lt;wsp:rsid wsp:val=&quot;00CF2AB9&quot;/&gt;&lt;wsp:rsid wsp:val=&quot;00CF2F63&quot;/&gt;&lt;wsp:rsid wsp:val=&quot;00CF3354&quot;/&gt;&lt;wsp:rsid wsp:val=&quot;00CF3F98&quot;/&gt;&lt;wsp:rsid wsp:val=&quot;00CF3F9B&quot;/&gt;&lt;wsp:rsid wsp:val=&quot;00CF5C4A&quot;/&gt;&lt;wsp:rsid wsp:val=&quot;00D01E3E&quot;/&gt;&lt;wsp:rsid wsp:val=&quot;00D03AA1&quot;/&gt;&lt;wsp:rsid wsp:val=&quot;00D03CDA&quot;/&gt;&lt;wsp:rsid wsp:val=&quot;00D04941&quot;/&gt;&lt;wsp:rsid wsp:val=&quot;00D0559F&quot;/&gt;&lt;wsp:rsid wsp:val=&quot;00D05B90&quot;/&gt;&lt;wsp:rsid wsp:val=&quot;00D07101&quot;/&gt;&lt;wsp:rsid wsp:val=&quot;00D1026F&quot;/&gt;&lt;wsp:rsid wsp:val=&quot;00D13661&quot;/&gt;&lt;wsp:rsid wsp:val=&quot;00D14904&quot;/&gt;&lt;wsp:rsid wsp:val=&quot;00D15256&quot;/&gt;&lt;wsp:rsid wsp:val=&quot;00D15DC7&quot;/&gt;&lt;wsp:rsid wsp:val=&quot;00D179B4&quot;/&gt;&lt;wsp:rsid wsp:val=&quot;00D27C13&quot;/&gt;&lt;wsp:rsid wsp:val=&quot;00D30398&quot;/&gt;&lt;wsp:rsid wsp:val=&quot;00D33984&quot;/&gt;&lt;wsp:rsid wsp:val=&quot;00D378EB&quot;/&gt;&lt;wsp:rsid wsp:val=&quot;00D4135B&quot;/&gt;&lt;wsp:rsid wsp:val=&quot;00D43F3C&quot;/&gt;&lt;wsp:rsid wsp:val=&quot;00D44C27&quot;/&gt;&lt;wsp:rsid wsp:val=&quot;00D45ED4&quot;/&gt;&lt;wsp:rsid wsp:val=&quot;00D46A8E&quot;/&gt;&lt;wsp:rsid wsp:val=&quot;00D46EE1&quot;/&gt;&lt;wsp:rsid wsp:val=&quot;00D471BB&quot;/&gt;&lt;wsp:rsid wsp:val=&quot;00D5089A&quot;/&gt;&lt;wsp:rsid wsp:val=&quot;00D543A0&quot;/&gt;&lt;wsp:rsid wsp:val=&quot;00D55501&quot;/&gt;&lt;wsp:rsid wsp:val=&quot;00D55914&quot;/&gt;&lt;wsp:rsid wsp:val=&quot;00D55D7C&quot;/&gt;&lt;wsp:rsid wsp:val=&quot;00D60333&quot;/&gt;&lt;wsp:rsid wsp:val=&quot;00D61EAF&quot;/&gt;&lt;wsp:rsid wsp:val=&quot;00D64A8E&quot;/&gt;&lt;wsp:rsid wsp:val=&quot;00D66473&quot;/&gt;&lt;wsp:rsid wsp:val=&quot;00D67DE4&quot;/&gt;&lt;wsp:rsid wsp:val=&quot;00D72986&quot;/&gt;&lt;wsp:rsid wsp:val=&quot;00D72EC7&quot;/&gt;&lt;wsp:rsid wsp:val=&quot;00D75B8D&quot;/&gt;&lt;wsp:rsid wsp:val=&quot;00D77273&quot;/&gt;&lt;wsp:rsid wsp:val=&quot;00D77DE9&quot;/&gt;&lt;wsp:rsid wsp:val=&quot;00D802E5&quot;/&gt;&lt;wsp:rsid wsp:val=&quot;00D82381&quot;/&gt;&lt;wsp:rsid wsp:val=&quot;00D83304&quot;/&gt;&lt;wsp:rsid wsp:val=&quot;00D84B86&quot;/&gt;&lt;wsp:rsid wsp:val=&quot;00D84CDE&quot;/&gt;&lt;wsp:rsid wsp:val=&quot;00D8566A&quot;/&gt;&lt;wsp:rsid wsp:val=&quot;00D873D4&quot;/&gt;&lt;wsp:rsid wsp:val=&quot;00D87DB6&quot;/&gt;&lt;wsp:rsid wsp:val=&quot;00D90772&quot;/&gt;&lt;wsp:rsid wsp:val=&quot;00D91C94&quot;/&gt;&lt;wsp:rsid wsp:val=&quot;00D91CF9&quot;/&gt;&lt;wsp:rsid wsp:val=&quot;00D92B41&quot;/&gt;&lt;wsp:rsid wsp:val=&quot;00D9355C&quot;/&gt;&lt;wsp:rsid wsp:val=&quot;00D9448F&quot;/&gt;&lt;wsp:rsid wsp:val=&quot;00D95027&quot;/&gt;&lt;wsp:rsid wsp:val=&quot;00D95746&quot;/&gt;&lt;wsp:rsid wsp:val=&quot;00D96B37&quot;/&gt;&lt;wsp:rsid wsp:val=&quot;00D96B43&quot;/&gt;&lt;wsp:rsid wsp:val=&quot;00DA1A76&quot;/&gt;&lt;wsp:rsid wsp:val=&quot;00DA3774&quot;/&gt;&lt;wsp:rsid wsp:val=&quot;00DA4BCA&quot;/&gt;&lt;wsp:rsid wsp:val=&quot;00DA4C52&quot;/&gt;&lt;wsp:rsid wsp:val=&quot;00DA519B&quot;/&gt;&lt;wsp:rsid wsp:val=&quot;00DA55EC&quot;/&gt;&lt;wsp:rsid wsp:val=&quot;00DA6543&quot;/&gt;&lt;wsp:rsid wsp:val=&quot;00DA6D51&quot;/&gt;&lt;wsp:rsid wsp:val=&quot;00DB1543&quot;/&gt;&lt;wsp:rsid wsp:val=&quot;00DB31D1&quot;/&gt;&lt;wsp:rsid wsp:val=&quot;00DB4AC2&quot;/&gt;&lt;wsp:rsid wsp:val=&quot;00DB5E39&quot;/&gt;&lt;wsp:rsid wsp:val=&quot;00DB74A8&quot;/&gt;&lt;wsp:rsid wsp:val=&quot;00DC0086&quot;/&gt;&lt;wsp:rsid wsp:val=&quot;00DC1704&quot;/&gt;&lt;wsp:rsid wsp:val=&quot;00DC4A73&quot;/&gt;&lt;wsp:rsid wsp:val=&quot;00DC4D05&quot;/&gt;&lt;wsp:rsid wsp:val=&quot;00DC6582&quot;/&gt;&lt;wsp:rsid wsp:val=&quot;00DC7744&quot;/&gt;&lt;wsp:rsid wsp:val=&quot;00DC7B07&quot;/&gt;&lt;wsp:rsid wsp:val=&quot;00DD0427&quot;/&gt;&lt;wsp:rsid wsp:val=&quot;00DD0BFE&quot;/&gt;&lt;wsp:rsid wsp:val=&quot;00DD0DF4&quot;/&gt;&lt;wsp:rsid wsp:val=&quot;00DD1073&quot;/&gt;&lt;wsp:rsid wsp:val=&quot;00DD12C0&quot;/&gt;&lt;wsp:rsid wsp:val=&quot;00DD22CE&quot;/&gt;&lt;wsp:rsid wsp:val=&quot;00DD4F07&quot;/&gt;&lt;wsp:rsid wsp:val=&quot;00DD558D&quot;/&gt;&lt;wsp:rsid wsp:val=&quot;00DE1D72&quot;/&gt;&lt;wsp:rsid wsp:val=&quot;00DE3338&quot;/&gt;&lt;wsp:rsid wsp:val=&quot;00DE55EE&quot;/&gt;&lt;wsp:rsid wsp:val=&quot;00DE710C&quot;/&gt;&lt;wsp:rsid wsp:val=&quot;00DE7D34&quot;/&gt;&lt;wsp:rsid wsp:val=&quot;00DF23F7&quot;/&gt;&lt;wsp:rsid wsp:val=&quot;00DF5FD9&quot;/&gt;&lt;wsp:rsid wsp:val=&quot;00DF6026&quot;/&gt;&lt;wsp:rsid wsp:val=&quot;00DF7891&quot;/&gt;&lt;wsp:rsid wsp:val=&quot;00E0049E&quot;/&gt;&lt;wsp:rsid wsp:val=&quot;00E0097B&quot;/&gt;&lt;wsp:rsid wsp:val=&quot;00E06EF0&quot;/&gt;&lt;wsp:rsid wsp:val=&quot;00E11DF8&quot;/&gt;&lt;wsp:rsid wsp:val=&quot;00E133CB&quot;/&gt;&lt;wsp:rsid wsp:val=&quot;00E16D6F&quot;/&gt;&lt;wsp:rsid wsp:val=&quot;00E2069E&quot;/&gt;&lt;wsp:rsid wsp:val=&quot;00E20C90&quot;/&gt;&lt;wsp:rsid wsp:val=&quot;00E21B22&quot;/&gt;&lt;wsp:rsid wsp:val=&quot;00E21BCD&quot;/&gt;&lt;wsp:rsid wsp:val=&quot;00E23A23&quot;/&gt;&lt;wsp:rsid wsp:val=&quot;00E2669D&quot;/&gt;&lt;wsp:rsid wsp:val=&quot;00E320A3&quot;/&gt;&lt;wsp:rsid wsp:val=&quot;00E33729&quot;/&gt;&lt;wsp:rsid wsp:val=&quot;00E3401C&quot;/&gt;&lt;wsp:rsid wsp:val=&quot;00E41EE3&quot;/&gt;&lt;wsp:rsid wsp:val=&quot;00E422C0&quot;/&gt;&lt;wsp:rsid wsp:val=&quot;00E4382E&quot;/&gt;&lt;wsp:rsid wsp:val=&quot;00E4634C&quot;/&gt;&lt;wsp:rsid wsp:val=&quot;00E50342&quot;/&gt;&lt;wsp:rsid wsp:val=&quot;00E5105A&quot;/&gt;&lt;wsp:rsid wsp:val=&quot;00E514AF&quot;/&gt;&lt;wsp:rsid wsp:val=&quot;00E518CC&quot;/&gt;&lt;wsp:rsid wsp:val=&quot;00E52023&quot;/&gt;&lt;wsp:rsid wsp:val=&quot;00E600E4&quot;/&gt;&lt;wsp:rsid wsp:val=&quot;00E612EA&quot;/&gt;&lt;wsp:rsid wsp:val=&quot;00E63073&quot;/&gt;&lt;wsp:rsid wsp:val=&quot;00E6426C&quot;/&gt;&lt;wsp:rsid wsp:val=&quot;00E66D8F&quot;/&gt;&lt;wsp:rsid wsp:val=&quot;00E71B8A&quot;/&gt;&lt;wsp:rsid wsp:val=&quot;00E73BFA&quot;/&gt;&lt;wsp:rsid wsp:val=&quot;00E7654B&quot;/&gt;&lt;wsp:rsid wsp:val=&quot;00E77872&quot;/&gt;&lt;wsp:rsid wsp:val=&quot;00E80587&quot;/&gt;&lt;wsp:rsid wsp:val=&quot;00E907AF&quot;/&gt;&lt;wsp:rsid wsp:val=&quot;00E90DEB&quot;/&gt;&lt;wsp:rsid wsp:val=&quot;00E93B76&quot;/&gt;&lt;wsp:rsid wsp:val=&quot;00E9642A&quot;/&gt;&lt;wsp:rsid wsp:val=&quot;00E96446&quot;/&gt;&lt;wsp:rsid wsp:val=&quot;00EA0267&quot;/&gt;&lt;wsp:rsid wsp:val=&quot;00EA343A&quot;/&gt;&lt;wsp:rsid wsp:val=&quot;00EA7A8D&quot;/&gt;&lt;wsp:rsid wsp:val=&quot;00EB0D2C&quot;/&gt;&lt;wsp:rsid wsp:val=&quot;00EB1EFA&quot;/&gt;&lt;wsp:rsid wsp:val=&quot;00EB5B54&quot;/&gt;&lt;wsp:rsid wsp:val=&quot;00EB612B&quot;/&gt;&lt;wsp:rsid wsp:val=&quot;00EB6192&quot;/&gt;&lt;wsp:rsid wsp:val=&quot;00EC05A0&quot;/&gt;&lt;wsp:rsid wsp:val=&quot;00EC1527&quot;/&gt;&lt;wsp:rsid wsp:val=&quot;00EC1F6D&quot;/&gt;&lt;wsp:rsid wsp:val=&quot;00EC28FB&quot;/&gt;&lt;wsp:rsid wsp:val=&quot;00EC2B62&quot;/&gt;&lt;wsp:rsid wsp:val=&quot;00EC3CA5&quot;/&gt;&lt;wsp:rsid wsp:val=&quot;00EC5911&quot;/&gt;&lt;wsp:rsid wsp:val=&quot;00ED091D&quot;/&gt;&lt;wsp:rsid wsp:val=&quot;00ED1361&quot;/&gt;&lt;wsp:rsid wsp:val=&quot;00ED1769&quot;/&gt;&lt;wsp:rsid wsp:val=&quot;00ED43A9&quot;/&gt;&lt;wsp:rsid wsp:val=&quot;00ED6E67&quot;/&gt;&lt;wsp:rsid wsp:val=&quot;00ED740E&quot;/&gt;&lt;wsp:rsid wsp:val=&quot;00EE0EEE&quot;/&gt;&lt;wsp:rsid wsp:val=&quot;00EE4869&quot;/&gt;&lt;wsp:rsid wsp:val=&quot;00EE6210&quot;/&gt;&lt;wsp:rsid wsp:val=&quot;00EE7BEE&quot;/&gt;&lt;wsp:rsid wsp:val=&quot;00EE7C8C&quot;/&gt;&lt;wsp:rsid wsp:val=&quot;00EF0AAA&quot;/&gt;&lt;wsp:rsid wsp:val=&quot;00EF1298&quot;/&gt;&lt;wsp:rsid wsp:val=&quot;00EF1A92&quot;/&gt;&lt;wsp:rsid wsp:val=&quot;00EF37E1&quot;/&gt;&lt;wsp:rsid wsp:val=&quot;00EF38D5&quot;/&gt;&lt;wsp:rsid wsp:val=&quot;00EF4A26&quot;/&gt;&lt;wsp:rsid wsp:val=&quot;00EF5865&quot;/&gt;&lt;wsp:rsid wsp:val=&quot;00EF74C1&quot;/&gt;&lt;wsp:rsid wsp:val=&quot;00EF7AA3&quot;/&gt;&lt;wsp:rsid wsp:val=&quot;00F01FB6&quot;/&gt;&lt;wsp:rsid wsp:val=&quot;00F02F2D&quot;/&gt;&lt;wsp:rsid wsp:val=&quot;00F02FF8&quot;/&gt;&lt;wsp:rsid wsp:val=&quot;00F0348D&quot;/&gt;&lt;wsp:rsid wsp:val=&quot;00F0408D&quot;/&gt;&lt;wsp:rsid wsp:val=&quot;00F10452&quot;/&gt;&lt;wsp:rsid wsp:val=&quot;00F111FA&quot;/&gt;&lt;wsp:rsid wsp:val=&quot;00F13E4D&quot;/&gt;&lt;wsp:rsid wsp:val=&quot;00F15CCC&quot;/&gt;&lt;wsp:rsid wsp:val=&quot;00F20D94&quot;/&gt;&lt;wsp:rsid wsp:val=&quot;00F24F7C&quot;/&gt;&lt;wsp:rsid wsp:val=&quot;00F270FB&quot;/&gt;&lt;wsp:rsid wsp:val=&quot;00F30200&quot;/&gt;&lt;wsp:rsid wsp:val=&quot;00F3116D&quot;/&gt;&lt;wsp:rsid wsp:val=&quot;00F33498&quot;/&gt;&lt;wsp:rsid wsp:val=&quot;00F420A3&quot;/&gt;&lt;wsp:rsid wsp:val=&quot;00F50A53&quot;/&gt;&lt;wsp:rsid wsp:val=&quot;00F5393C&quot;/&gt;&lt;wsp:rsid wsp:val=&quot;00F54D18&quot;/&gt;&lt;wsp:rsid wsp:val=&quot;00F5600F&quot;/&gt;&lt;wsp:rsid wsp:val=&quot;00F56731&quot;/&gt;&lt;wsp:rsid wsp:val=&quot;00F56DAB&quot;/&gt;&lt;wsp:rsid wsp:val=&quot;00F5715B&quot;/&gt;&lt;wsp:rsid wsp:val=&quot;00F63A8E&quot;/&gt;&lt;wsp:rsid wsp:val=&quot;00F66318&quot;/&gt;&lt;wsp:rsid wsp:val=&quot;00F6704C&quot;/&gt;&lt;wsp:rsid wsp:val=&quot;00F73FA1&quot;/&gt;&lt;wsp:rsid wsp:val=&quot;00F74148&quot;/&gt;&lt;wsp:rsid wsp:val=&quot;00F741E8&quot;/&gt;&lt;wsp:rsid wsp:val=&quot;00F7678A&quot;/&gt;&lt;wsp:rsid wsp:val=&quot;00F77BE4&quot;/&gt;&lt;wsp:rsid wsp:val=&quot;00F77E7D&quot;/&gt;&lt;wsp:rsid wsp:val=&quot;00F82898&quot;/&gt;&lt;wsp:rsid wsp:val=&quot;00F82CAE&quot;/&gt;&lt;wsp:rsid wsp:val=&quot;00F85BA4&quot;/&gt;&lt;wsp:rsid wsp:val=&quot;00F9218E&quot;/&gt;&lt;wsp:rsid wsp:val=&quot;00F922F6&quot;/&gt;&lt;wsp:rsid wsp:val=&quot;00F937B0&quot;/&gt;&lt;wsp:rsid wsp:val=&quot;00F93D62&quot;/&gt;&lt;wsp:rsid wsp:val=&quot;00F968E2&quot;/&gt;&lt;wsp:rsid wsp:val=&quot;00F97575&quot;/&gt;&lt;wsp:rsid wsp:val=&quot;00F97929&quot;/&gt;&lt;wsp:rsid wsp:val=&quot;00F97C45&quot;/&gt;&lt;wsp:rsid wsp:val=&quot;00F97CA5&quot;/&gt;&lt;wsp:rsid wsp:val=&quot;00FA0F91&quot;/&gt;&lt;wsp:rsid wsp:val=&quot;00FB16C4&quot;/&gt;&lt;wsp:rsid wsp:val=&quot;00FB32B5&quot;/&gt;&lt;wsp:rsid wsp:val=&quot;00FB6056&quot;/&gt;&lt;wsp:rsid wsp:val=&quot;00FB79C9&quot;/&gt;&lt;wsp:rsid wsp:val=&quot;00FC03F6&quot;/&gt;&lt;wsp:rsid wsp:val=&quot;00FC2D09&quot;/&gt;&lt;wsp:rsid wsp:val=&quot;00FC3CD7&quot;/&gt;&lt;wsp:rsid wsp:val=&quot;00FD09BE&quot;/&gt;&lt;wsp:rsid wsp:val=&quot;00FD0E61&quot;/&gt;&lt;wsp:rsid wsp:val=&quot;00FD15CC&quot;/&gt;&lt;wsp:rsid wsp:val=&quot;00FD1CDB&quot;/&gt;&lt;wsp:rsid wsp:val=&quot;00FD2F75&quot;/&gt;&lt;wsp:rsid wsp:val=&quot;00FD43DB&quot;/&gt;&lt;wsp:rsid wsp:val=&quot;00FD6077&quot;/&gt;&lt;wsp:rsid wsp:val=&quot;00FE04AF&quot;/&gt;&lt;wsp:rsid wsp:val=&quot;00FE14EC&quot;/&gt;&lt;wsp:rsid wsp:val=&quot;00FE1AC4&quot;/&gt;&lt;wsp:rsid wsp:val=&quot;00FE36A7&quot;/&gt;&lt;wsp:rsid wsp:val=&quot;00FE4F71&quot;/&gt;&lt;wsp:rsid wsp:val=&quot;00FE5312&quot;/&gt;&lt;wsp:rsid wsp:val=&quot;00FF00BF&quot;/&gt;&lt;wsp:rsid wsp:val=&quot;00FF1CF2&quot;/&gt;&lt;wsp:rsid wsp:val=&quot;00FF428E&quot;/&gt;&lt;wsp:rsid wsp:val=&quot;00FF437B&quot;/&gt;&lt;wsp:rsid wsp:val=&quot;00FF57FF&quot;/&gt;&lt;/wsp:rsids&gt;&lt;/w:docPr&gt;&lt;w:body&gt;&lt;wx:sect&gt;&lt;w:p wsp:rsidR=&quot;00000000&quot; wsp:rsidRDefault=&quot;005B14ED&quot; wsp:rsidP=&quot;005B14ED&quot;&gt;&lt;m:oMathPara&gt;&lt;m:oMath&gt;&lt;m:r&gt;&lt;w:rPr&gt;&lt;w:rFonts w:ascii=&quot;Cambria Math&quot; w:h-ansi=&quot;Cambria Math&quot;/&gt;&lt;wx:font wx:val=&quot;Cambria Math&quot;/&gt;&lt;w:i/&gt;&lt;w:sz w:val=&quot;32&quot;/&gt;&lt;w:sz-cs w:val=&quot;28&quot;/&gt;&lt;w:lang w:val=&quot;EN-US&quot;/&gt;&lt;/w:rPr&gt;&lt;m:t&gt;K&lt;/m:t&gt;&lt;/m:r&gt;&lt;m:r&gt;&lt;m:rPr&gt;&lt;m:sty m:val=&quot;p&quot;/&gt;&lt;/m:rPr&gt;&lt;w:rPr&gt;&lt;w:rFonts w:ascii=&quot;Cambria Math&quot; w:h-ansi=&quot;Cambria Math&quot;/&gt;&lt;wx:font wx:val=&quot;Cambria Math&quot;/&gt;&lt;w:sz w:val=&quot;32&quot;/&gt;&lt;w:sz-cs w:val=&quot;28&quot;/&gt;&lt;/w:rPr&gt;&lt;m:t&gt;СЌС„С„=&lt;/m:t&gt;&lt;/m:r&gt;&lt;m:f&gt;&lt;m:fPr&gt;&lt;m:ctrlPr&gt;&lt;w:rPr&gt;&lt;w:rFonts w:ascii=&quot;Cambria Math&quot; w:fareast=&quot;Calibri&quot; w:h-ansi=&quot;Cambria Math&quot;/&gt;&lt;wx:font wx:val=&quot;Cambria Math&quot;/&gt;&lt;w:sz w:val=&quot;32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28&quot;/&gt;&lt;w:lang w:val=&quot;EN-US&quot;/&gt;&lt;/w:rPr&gt;&lt;m:t&gt;GP&lt;/m:t&gt;&lt;/m:r&gt;&lt;m:r&gt;&lt;w:rPr&gt;&lt;w:rFonts w:ascii=&quot;Cambria Math&quot; w:h-ansi=&quot;Cambria Math&quot;/&gt;&lt;wx:font wx:val=&quot;Cambria Math&quot;/&gt;&lt;w:i/&gt;&lt;w:sz w:val=&quot;32&quot;/&gt;&lt;w:sz-cs w:val=&quot;28&quot;/&gt;&lt;/w:rPr&gt;&lt;m:t&gt;+&lt;/m:t&gt;&lt;/m:r&gt;&lt;m:r&gt;&lt;w:rPr&gt;&lt;w:rFonts w:ascii=&quot;Cambria Math&quot; w:h-ansi=&quot;Cambria Math&quot;/&gt;&lt;wx:font wx:val=&quot;Cambria Math&quot;/&gt;&lt;w:i/&gt;&lt;w:sz w:val=&quot;32&quot;/&gt;&lt;w:sz-cs w:val=&quot;28&quot;/&gt;&lt;w:lang w:val=&quot;EN-US&quot;/&gt;&lt;/w:rPr&gt;&lt;m:t&gt;L&lt;/m:t&gt;&lt;/m:r&gt;&lt;m:r&gt;&lt;w:rPr&gt;&lt;w:rFonts w:ascii=&quot;Cambria Math&quot; w:h-ansi=&quot;Cambria Math&quot;/&gt;&lt;wx:font wx:val=&quot;Cambria Math&quot;/&gt;&lt;w:i/&gt;&lt;w:sz w:val=&quot;32&quot;/&gt;&lt;w:sz-cs w:val=&quot;28&quot;/&gt;&lt;/w:rPr&gt;&lt;m:t&gt;+&lt;/m:t&gt;&lt;/m:r&gt;&lt;m:r&gt;&lt;w:rPr&gt;&lt;w:rFonts w:ascii=&quot;Cambria Math&quot; w:h-ansi=&quot;Cambria Math&quot;/&gt;&lt;wx:font wx:val=&quot;Cambria Math&quot;/&gt;&lt;w:i/&gt;&lt;w:sz w:val=&quot;32&quot;/&gt;&lt;w:sz-cs w:val=&quot;28&quot;/&gt;&lt;w:lang w:val=&quot;EN-US&quot;/&gt;&lt;/w:rPr&gt;&lt;m:t&gt;D&lt;/m:t&gt;&lt;/m:r&gt;&lt;m:r&gt;&lt;w:rPr&gt;&lt;w:rFonts w:ascii=&quot;Cambria Math&quot; w:h-ansi=&quot;Cambria Math&quot;/&gt;&lt;wx:font wx:val=&quot;Cambria Math&quot;/&gt;&lt;w:i/&gt;&lt;w:sz w:val=&quot;32&quot;/&gt;&lt;w:sz-cs w:val=&quot;28&quot;/&gt;&lt;/w:rPr&gt;&lt;m:t&gt;+(&lt;/m:t&gt;&lt;/m:r&gt;&lt;m:r&gt;&lt;w:rPr&gt;&lt;w:rFonts w:ascii=&quot;Cambria Math&quot; w:fareast=&quot;Calibri&quot; w:h-ansi=&quot;Cambria Math&quot;/&gt;&lt;wx:font wx:val=&quot;Cambria Math&quot;/&gt;&lt;w:i/&gt;&lt;w:sz w:val=&quot;32&quot;/&gt;&lt;w:sz-cs w:val=&quot;28&quot;/&gt;&lt;/w:rPr&gt;&lt;m:t&gt;Р *50%)&lt;/m:t&gt;&lt;/m:r&gt;&lt;/m:num&gt;&lt;m:den&gt;&lt;m:r&gt;&lt;w:rPr&gt;&lt;w:rFonts w:ascii=&quot;Cambria Math&quot; w:h-ansi=&quot;Cambria Math&quot;/&gt;&lt;wx:font wx:val=&quot;Cambria Math&quot;/&gt;&lt;w:i/&gt;&lt;w:sz w:val=&quot;32&quot;/&gt;&lt;w:sz-cs w:val=&quot;28&quot;/&gt;&lt;/w:rPr&gt;&lt;m:t&gt;Р &lt;/m:t&gt;&lt;/m:r&gt;&lt;/m:den&gt;&lt;/m:f&gt;&lt;m:r&gt;&lt;w:rPr&gt;&lt;w:rFonts w:ascii=&quot;Cambria Math&quot; w:h-ansi=&quot;Cambria Math&quot;/&gt;&lt;wx:font wx:val=&quot;Cambria Math&quot;/&gt;&lt;w:i/&gt;&lt;w:sz w:val=&quot;32&quot;/&gt;&lt;w:sz-cs w:val=&quot;28&quot;/&gt;&lt;/w:rPr&gt;&lt;m:t&gt;*100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Pr="0061165F">
        <w:rPr>
          <w:sz w:val="20"/>
          <w:szCs w:val="28"/>
        </w:rPr>
        <w:fldChar w:fldCharType="end"/>
      </w:r>
      <w:r w:rsidRPr="00AD232E">
        <w:rPr>
          <w:sz w:val="20"/>
          <w:szCs w:val="28"/>
        </w:rPr>
        <w:t>,</w:t>
      </w:r>
    </w:p>
    <w:p w:rsidR="00B95F20" w:rsidRDefault="00B95F20" w:rsidP="006116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B95F20" w:rsidRPr="00A34D1D" w:rsidRDefault="00B95F20" w:rsidP="006116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GP</w:t>
      </w:r>
      <w:r>
        <w:rPr>
          <w:sz w:val="28"/>
          <w:szCs w:val="28"/>
        </w:rPr>
        <w:t xml:space="preserve"> – валовая прибыль организации;</w:t>
      </w:r>
    </w:p>
    <w:p w:rsidR="00B95F20" w:rsidRDefault="00B95F20" w:rsidP="006116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– затраты на содержание рабочих мест, занятых в производстве </w:t>
      </w:r>
      <w:r>
        <w:rPr>
          <w:sz w:val="28"/>
          <w:szCs w:val="28"/>
        </w:rPr>
        <w:br/>
        <w:t>и реализации продукции, производимой организацией;</w:t>
      </w:r>
    </w:p>
    <w:p w:rsidR="00B95F20" w:rsidRDefault="00B95F20" w:rsidP="006116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– амортизация основных средств, используемых в производстве </w:t>
      </w:r>
      <w:r>
        <w:rPr>
          <w:sz w:val="28"/>
          <w:szCs w:val="28"/>
        </w:rPr>
        <w:br/>
        <w:t>и реализации производимой продукции;</w:t>
      </w:r>
    </w:p>
    <w:p w:rsidR="00B95F20" w:rsidRDefault="00B95F20" w:rsidP="006116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– общая стоимость реализации продукции, произведенной организацией и реализованной покупателям (приобретателям) за отчетный период оптом или в розницу, юридическим или физическим лицам </w:t>
      </w:r>
      <w:r>
        <w:rPr>
          <w:sz w:val="28"/>
          <w:szCs w:val="28"/>
        </w:rPr>
        <w:br/>
        <w:t xml:space="preserve">в фактических отпускных (продажных) ценах без учета НДС (предъявленного российским юридически лицом в соответствии </w:t>
      </w:r>
      <w:r>
        <w:rPr>
          <w:sz w:val="28"/>
          <w:szCs w:val="28"/>
        </w:rPr>
        <w:br/>
        <w:t>с законодательством о налогах и сборах Российской Федерации) покупателям (приобретателям).»;</w:t>
      </w:r>
    </w:p>
    <w:p w:rsidR="00B95F20" w:rsidRDefault="00B95F20" w:rsidP="006116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форму бизнес-плана, представляемого для заключения (изменения) соглашения о ведении технико-внедренческой деятельности, утвержденную приказом, дополнить пунктом 5.5 следующего содержания:</w:t>
      </w:r>
    </w:p>
    <w:p w:rsidR="00B95F20" w:rsidRDefault="00B95F20" w:rsidP="006116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«5.5. Уровень локализации производства продукции и использования отечественного сырья и комплектующих, рассчитываемый по формуле:</w:t>
      </w:r>
    </w:p>
    <w:p w:rsidR="00B95F20" w:rsidRPr="00FD59D0" w:rsidRDefault="00B95F20" w:rsidP="0061165F">
      <w:pPr>
        <w:spacing w:line="360" w:lineRule="auto"/>
        <w:jc w:val="both"/>
        <w:rPr>
          <w:sz w:val="14"/>
          <w:szCs w:val="28"/>
        </w:rPr>
      </w:pPr>
    </w:p>
    <w:p w:rsidR="00B95F20" w:rsidRPr="00AD232E" w:rsidRDefault="00B95F20" w:rsidP="0061165F">
      <w:pPr>
        <w:autoSpaceDE w:val="0"/>
        <w:autoSpaceDN w:val="0"/>
        <w:spacing w:line="360" w:lineRule="auto"/>
        <w:ind w:right="-2"/>
        <w:jc w:val="both"/>
        <w:rPr>
          <w:sz w:val="20"/>
          <w:szCs w:val="28"/>
        </w:rPr>
      </w:pPr>
      <w:r w:rsidRPr="0061165F">
        <w:rPr>
          <w:sz w:val="20"/>
          <w:szCs w:val="28"/>
        </w:rPr>
        <w:fldChar w:fldCharType="begin"/>
      </w:r>
      <w:r w:rsidRPr="0061165F">
        <w:rPr>
          <w:sz w:val="20"/>
          <w:szCs w:val="28"/>
        </w:rPr>
        <w:instrText xml:space="preserve"> QUOTE </w:instrText>
      </w:r>
      <w:r w:rsidRPr="0061165F">
        <w:rPr>
          <w:position w:val="-17"/>
        </w:rPr>
        <w:pict>
          <v:shape id="_x0000_i1027" type="#_x0000_t75" style="width:207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A0A64&quot;/&gt;&lt;wsp:rsid wsp:val=&quot;0000268A&quot;/&gt;&lt;wsp:rsid wsp:val=&quot;00002CDF&quot;/&gt;&lt;wsp:rsid wsp:val=&quot;000037D9&quot;/&gt;&lt;wsp:rsid wsp:val=&quot;000047AD&quot;/&gt;&lt;wsp:rsid wsp:val=&quot;00010495&quot;/&gt;&lt;wsp:rsid wsp:val=&quot;00011B1B&quot;/&gt;&lt;wsp:rsid wsp:val=&quot;00012FC7&quot;/&gt;&lt;wsp:rsid wsp:val=&quot;00014622&quot;/&gt;&lt;wsp:rsid wsp:val=&quot;000146F2&quot;/&gt;&lt;wsp:rsid wsp:val=&quot;00014FBA&quot;/&gt;&lt;wsp:rsid wsp:val=&quot;00015591&quot;/&gt;&lt;wsp:rsid wsp:val=&quot;0001590B&quot;/&gt;&lt;wsp:rsid wsp:val=&quot;00015FAD&quot;/&gt;&lt;wsp:rsid wsp:val=&quot;00017C33&quot;/&gt;&lt;wsp:rsid wsp:val=&quot;00020452&quot;/&gt;&lt;wsp:rsid wsp:val=&quot;00020DEC&quot;/&gt;&lt;wsp:rsid wsp:val=&quot;00023B21&quot;/&gt;&lt;wsp:rsid wsp:val=&quot;00024FA7&quot;/&gt;&lt;wsp:rsid wsp:val=&quot;000275A4&quot;/&gt;&lt;wsp:rsid wsp:val=&quot;00031274&quot;/&gt;&lt;wsp:rsid wsp:val=&quot;00032D2F&quot;/&gt;&lt;wsp:rsid wsp:val=&quot;00032E40&quot;/&gt;&lt;wsp:rsid wsp:val=&quot;000334B1&quot;/&gt;&lt;wsp:rsid wsp:val=&quot;00033EAB&quot;/&gt;&lt;wsp:rsid wsp:val=&quot;00035FF8&quot;/&gt;&lt;wsp:rsid wsp:val=&quot;00036699&quot;/&gt;&lt;wsp:rsid wsp:val=&quot;000368F7&quot;/&gt;&lt;wsp:rsid wsp:val=&quot;00036D7A&quot;/&gt;&lt;wsp:rsid wsp:val=&quot;00036F9D&quot;/&gt;&lt;wsp:rsid wsp:val=&quot;00041A98&quot;/&gt;&lt;wsp:rsid wsp:val=&quot;0004283C&quot;/&gt;&lt;wsp:rsid wsp:val=&quot;0004337B&quot;/&gt;&lt;wsp:rsid wsp:val=&quot;00043FDD&quot;/&gt;&lt;wsp:rsid wsp:val=&quot;00044CA4&quot;/&gt;&lt;wsp:rsid wsp:val=&quot;00052236&quot;/&gt;&lt;wsp:rsid wsp:val=&quot;00053959&quot;/&gt;&lt;wsp:rsid wsp:val=&quot;00053BAD&quot;/&gt;&lt;wsp:rsid wsp:val=&quot;000540EC&quot;/&gt;&lt;wsp:rsid wsp:val=&quot;0005418D&quot;/&gt;&lt;wsp:rsid wsp:val=&quot;00054225&quot;/&gt;&lt;wsp:rsid wsp:val=&quot;00056798&quot;/&gt;&lt;wsp:rsid wsp:val=&quot;00056C1C&quot;/&gt;&lt;wsp:rsid wsp:val=&quot;000610C4&quot;/&gt;&lt;wsp:rsid wsp:val=&quot;0006153E&quot;/&gt;&lt;wsp:rsid wsp:val=&quot;00062B5B&quot;/&gt;&lt;wsp:rsid wsp:val=&quot;00063B93&quot;/&gt;&lt;wsp:rsid wsp:val=&quot;000643CA&quot;/&gt;&lt;wsp:rsid wsp:val=&quot;00070EF7&quot;/&gt;&lt;wsp:rsid wsp:val=&quot;0007290F&quot;/&gt;&lt;wsp:rsid wsp:val=&quot;000733EB&quot;/&gt;&lt;wsp:rsid wsp:val=&quot;00073849&quot;/&gt;&lt;wsp:rsid wsp:val=&quot;00074097&quot;/&gt;&lt;wsp:rsid wsp:val=&quot;000776EC&quot;/&gt;&lt;wsp:rsid wsp:val=&quot;000804F5&quot;/&gt;&lt;wsp:rsid wsp:val=&quot;00082481&quot;/&gt;&lt;wsp:rsid wsp:val=&quot;000841C6&quot;/&gt;&lt;wsp:rsid wsp:val=&quot;0008466D&quot;/&gt;&lt;wsp:rsid wsp:val=&quot;00086DF3&quot;/&gt;&lt;wsp:rsid wsp:val=&quot;000909FC&quot;/&gt;&lt;wsp:rsid wsp:val=&quot;00090C00&quot;/&gt;&lt;wsp:rsid wsp:val=&quot;000922ED&quot;/&gt;&lt;wsp:rsid wsp:val=&quot;0009398B&quot;/&gt;&lt;wsp:rsid wsp:val=&quot;00094E48&quot;/&gt;&lt;wsp:rsid wsp:val=&quot;00096D70&quot;/&gt;&lt;wsp:rsid wsp:val=&quot;00097723&quot;/&gt;&lt;wsp:rsid wsp:val=&quot;000A72D8&quot;/&gt;&lt;wsp:rsid wsp:val=&quot;000A7403&quot;/&gt;&lt;wsp:rsid wsp:val=&quot;000A7560&quot;/&gt;&lt;wsp:rsid wsp:val=&quot;000B03E2&quot;/&gt;&lt;wsp:rsid wsp:val=&quot;000B0DEC&quot;/&gt;&lt;wsp:rsid wsp:val=&quot;000B29B2&quot;/&gt;&lt;wsp:rsid wsp:val=&quot;000B4454&quot;/&gt;&lt;wsp:rsid wsp:val=&quot;000B7EE2&quot;/&gt;&lt;wsp:rsid wsp:val=&quot;000B7F79&quot;/&gt;&lt;wsp:rsid wsp:val=&quot;000C31B1&quot;/&gt;&lt;wsp:rsid wsp:val=&quot;000C3FA0&quot;/&gt;&lt;wsp:rsid wsp:val=&quot;000C4B8B&quot;/&gt;&lt;wsp:rsid wsp:val=&quot;000C5DE6&quot;/&gt;&lt;wsp:rsid wsp:val=&quot;000C762E&quot;/&gt;&lt;wsp:rsid wsp:val=&quot;000C7E73&quot;/&gt;&lt;wsp:rsid wsp:val=&quot;000D00E2&quot;/&gt;&lt;wsp:rsid wsp:val=&quot;000D1A9F&quot;/&gt;&lt;wsp:rsid wsp:val=&quot;000D1D07&quot;/&gt;&lt;wsp:rsid wsp:val=&quot;000D1F95&quot;/&gt;&lt;wsp:rsid wsp:val=&quot;000D2C32&quot;/&gt;&lt;wsp:rsid wsp:val=&quot;000D4DC1&quot;/&gt;&lt;wsp:rsid wsp:val=&quot;000D6CC3&quot;/&gt;&lt;wsp:rsid wsp:val=&quot;000D7331&quot;/&gt;&lt;wsp:rsid wsp:val=&quot;000D7D61&quot;/&gt;&lt;wsp:rsid wsp:val=&quot;000F5594&quot;/&gt;&lt;wsp:rsid wsp:val=&quot;000F66A4&quot;/&gt;&lt;wsp:rsid wsp:val=&quot;000F7785&quot;/&gt;&lt;wsp:rsid wsp:val=&quot;0010007B&quot;/&gt;&lt;wsp:rsid wsp:val=&quot;00100657&quot;/&gt;&lt;wsp:rsid wsp:val=&quot;001036B4&quot;/&gt;&lt;wsp:rsid wsp:val=&quot;00104117&quot;/&gt;&lt;wsp:rsid wsp:val=&quot;0010556A&quot;/&gt;&lt;wsp:rsid wsp:val=&quot;00105D53&quot;/&gt;&lt;wsp:rsid wsp:val=&quot;00111415&quot;/&gt;&lt;wsp:rsid wsp:val=&quot;00111DCE&quot;/&gt;&lt;wsp:rsid wsp:val=&quot;00113660&quot;/&gt;&lt;wsp:rsid wsp:val=&quot;001143E5&quot;/&gt;&lt;wsp:rsid wsp:val=&quot;001145E4&quot;/&gt;&lt;wsp:rsid wsp:val=&quot;0011728D&quot;/&gt;&lt;wsp:rsid wsp:val=&quot;00122283&quot;/&gt;&lt;wsp:rsid wsp:val=&quot;0012323A&quot;/&gt;&lt;wsp:rsid wsp:val=&quot;001236EA&quot;/&gt;&lt;wsp:rsid wsp:val=&quot;00124AD6&quot;/&gt;&lt;wsp:rsid wsp:val=&quot;00126208&quot;/&gt;&lt;wsp:rsid wsp:val=&quot;00126BA3&quot;/&gt;&lt;wsp:rsid wsp:val=&quot;00132D50&quot;/&gt;&lt;wsp:rsid wsp:val=&quot;00134EB2&quot;/&gt;&lt;wsp:rsid wsp:val=&quot;001363B1&quot;/&gt;&lt;wsp:rsid wsp:val=&quot;001367FA&quot;/&gt;&lt;wsp:rsid wsp:val=&quot;00140B69&quot;/&gt;&lt;wsp:rsid wsp:val=&quot;001460EE&quot;/&gt;&lt;wsp:rsid wsp:val=&quot;0015029E&quot;/&gt;&lt;wsp:rsid wsp:val=&quot;001528BE&quot;/&gt;&lt;wsp:rsid wsp:val=&quot;00152F56&quot;/&gt;&lt;wsp:rsid wsp:val=&quot;00153E35&quot;/&gt;&lt;wsp:rsid wsp:val=&quot;0015450A&quot;/&gt;&lt;wsp:rsid wsp:val=&quot;00155DA0&quot;/&gt;&lt;wsp:rsid wsp:val=&quot;00160747&quot;/&gt;&lt;wsp:rsid wsp:val=&quot;001624C6&quot;/&gt;&lt;wsp:rsid wsp:val=&quot;0016721B&quot;/&gt;&lt;wsp:rsid wsp:val=&quot;001703F5&quot;/&gt;&lt;wsp:rsid wsp:val=&quot;00170823&quot;/&gt;&lt;wsp:rsid wsp:val=&quot;001725D1&quot;/&gt;&lt;wsp:rsid wsp:val=&quot;00172CF7&quot;/&gt;&lt;wsp:rsid wsp:val=&quot;00173FFC&quot;/&gt;&lt;wsp:rsid wsp:val=&quot;0017568D&quot;/&gt;&lt;wsp:rsid wsp:val=&quot;00176F0F&quot;/&gt;&lt;wsp:rsid wsp:val=&quot;0018029F&quot;/&gt;&lt;wsp:rsid wsp:val=&quot;00181E6B&quot;/&gt;&lt;wsp:rsid wsp:val=&quot;001823FA&quot;/&gt;&lt;wsp:rsid wsp:val=&quot;001824F0&quot;/&gt;&lt;wsp:rsid wsp:val=&quot;00185E98&quot;/&gt;&lt;wsp:rsid wsp:val=&quot;001912AD&quot;/&gt;&lt;wsp:rsid wsp:val=&quot;001925E0&quot;/&gt;&lt;wsp:rsid wsp:val=&quot;001929F1&quot;/&gt;&lt;wsp:rsid wsp:val=&quot;00194B67&quot;/&gt;&lt;wsp:rsid wsp:val=&quot;001956EB&quot;/&gt;&lt;wsp:rsid wsp:val=&quot;001A2284&quot;/&gt;&lt;wsp:rsid wsp:val=&quot;001A23DE&quot;/&gt;&lt;wsp:rsid wsp:val=&quot;001A5CA5&quot;/&gt;&lt;wsp:rsid wsp:val=&quot;001A7384&quot;/&gt;&lt;wsp:rsid wsp:val=&quot;001A77F2&quot;/&gt;&lt;wsp:rsid wsp:val=&quot;001B0034&quot;/&gt;&lt;wsp:rsid wsp:val=&quot;001B3D89&quot;/&gt;&lt;wsp:rsid wsp:val=&quot;001B680B&quot;/&gt;&lt;wsp:rsid wsp:val=&quot;001C3194&quot;/&gt;&lt;wsp:rsid wsp:val=&quot;001C6782&quot;/&gt;&lt;wsp:rsid wsp:val=&quot;001D5B12&quot;/&gt;&lt;wsp:rsid wsp:val=&quot;001D76E3&quot;/&gt;&lt;wsp:rsid wsp:val=&quot;001E1084&quot;/&gt;&lt;wsp:rsid wsp:val=&quot;001E2D7E&quot;/&gt;&lt;wsp:rsid wsp:val=&quot;001E33BD&quot;/&gt;&lt;wsp:rsid wsp:val=&quot;001E3F01&quot;/&gt;&lt;wsp:rsid wsp:val=&quot;001E65BB&quot;/&gt;&lt;wsp:rsid wsp:val=&quot;001F4463&quot;/&gt;&lt;wsp:rsid wsp:val=&quot;001F53A3&quot;/&gt;&lt;wsp:rsid wsp:val=&quot;0020036F&quot;/&gt;&lt;wsp:rsid wsp:val=&quot;00214547&quot;/&gt;&lt;wsp:rsid wsp:val=&quot;00214A64&quot;/&gt;&lt;wsp:rsid wsp:val=&quot;0022008E&quot;/&gt;&lt;wsp:rsid wsp:val=&quot;002203FD&quot;/&gt;&lt;wsp:rsid wsp:val=&quot;00221668&quot;/&gt;&lt;wsp:rsid wsp:val=&quot;00221F5A&quot;/&gt;&lt;wsp:rsid wsp:val=&quot;0022239A&quot;/&gt;&lt;wsp:rsid wsp:val=&quot;002225C1&quot;/&gt;&lt;wsp:rsid wsp:val=&quot;0022363F&quot;/&gt;&lt;wsp:rsid wsp:val=&quot;00233ACF&quot;/&gt;&lt;wsp:rsid wsp:val=&quot;00234C48&quot;/&gt;&lt;wsp:rsid wsp:val=&quot;0023564A&quot;/&gt;&lt;wsp:rsid wsp:val=&quot;00237C30&quot;/&gt;&lt;wsp:rsid wsp:val=&quot;00245AF4&quot;/&gt;&lt;wsp:rsid wsp:val=&quot;00250168&quot;/&gt;&lt;wsp:rsid wsp:val=&quot;002511B4&quot;/&gt;&lt;wsp:rsid wsp:val=&quot;00252B22&quot;/&gt;&lt;wsp:rsid wsp:val=&quot;002562D1&quot;/&gt;&lt;wsp:rsid wsp:val=&quot;00260898&quot;/&gt;&lt;wsp:rsid wsp:val=&quot;00260A99&quot;/&gt;&lt;wsp:rsid wsp:val=&quot;002622B1&quot;/&gt;&lt;wsp:rsid wsp:val=&quot;0026436A&quot;/&gt;&lt;wsp:rsid wsp:val=&quot;00264BDC&quot;/&gt;&lt;wsp:rsid wsp:val=&quot;00267E98&quot;/&gt;&lt;wsp:rsid wsp:val=&quot;00270012&quot;/&gt;&lt;wsp:rsid wsp:val=&quot;00270285&quot;/&gt;&lt;wsp:rsid wsp:val=&quot;0027029C&quot;/&gt;&lt;wsp:rsid wsp:val=&quot;00272906&quot;/&gt;&lt;wsp:rsid wsp:val=&quot;00272EEE&quot;/&gt;&lt;wsp:rsid wsp:val=&quot;00276CF6&quot;/&gt;&lt;wsp:rsid wsp:val=&quot;00280B44&quot;/&gt;&lt;wsp:rsid wsp:val=&quot;00285252&quot;/&gt;&lt;wsp:rsid wsp:val=&quot;00287B53&quot;/&gt;&lt;wsp:rsid wsp:val=&quot;00292F15&quot;/&gt;&lt;wsp:rsid wsp:val=&quot;00293E30&quot;/&gt;&lt;wsp:rsid wsp:val=&quot;002949BB&quot;/&gt;&lt;wsp:rsid wsp:val=&quot;00295782&quot;/&gt;&lt;wsp:rsid wsp:val=&quot;002A11CF&quot;/&gt;&lt;wsp:rsid wsp:val=&quot;002A2CCF&quot;/&gt;&lt;wsp:rsid wsp:val=&quot;002A311F&quot;/&gt;&lt;wsp:rsid wsp:val=&quot;002A563F&quot;/&gt;&lt;wsp:rsid wsp:val=&quot;002B082B&quot;/&gt;&lt;wsp:rsid wsp:val=&quot;002B1C12&quot;/&gt;&lt;wsp:rsid wsp:val=&quot;002C4560&quot;/&gt;&lt;wsp:rsid wsp:val=&quot;002C59F9&quot;/&gt;&lt;wsp:rsid wsp:val=&quot;002C5D51&quot;/&gt;&lt;wsp:rsid wsp:val=&quot;002C7261&quot;/&gt;&lt;wsp:rsid wsp:val=&quot;002C7F5F&quot;/&gt;&lt;wsp:rsid wsp:val=&quot;002D11C4&quot;/&gt;&lt;wsp:rsid wsp:val=&quot;002D1BBF&quot;/&gt;&lt;wsp:rsid wsp:val=&quot;002D2198&quot;/&gt;&lt;wsp:rsid wsp:val=&quot;002D2939&quot;/&gt;&lt;wsp:rsid wsp:val=&quot;002D385E&quot;/&gt;&lt;wsp:rsid wsp:val=&quot;002D51BE&quot;/&gt;&lt;wsp:rsid wsp:val=&quot;002D5F5D&quot;/&gt;&lt;wsp:rsid wsp:val=&quot;002D68A5&quot;/&gt;&lt;wsp:rsid wsp:val=&quot;002E0627&quot;/&gt;&lt;wsp:rsid wsp:val=&quot;002E412C&quot;/&gt;&lt;wsp:rsid wsp:val=&quot;002E4734&quot;/&gt;&lt;wsp:rsid wsp:val=&quot;002E5F40&quot;/&gt;&lt;wsp:rsid wsp:val=&quot;002E6777&quot;/&gt;&lt;wsp:rsid wsp:val=&quot;002F20B6&quot;/&gt;&lt;wsp:rsid wsp:val=&quot;002F375E&quot;/&gt;&lt;wsp:rsid wsp:val=&quot;002F4073&quot;/&gt;&lt;wsp:rsid wsp:val=&quot;002F5D2B&quot;/&gt;&lt;wsp:rsid wsp:val=&quot;002F69EC&quot;/&gt;&lt;wsp:rsid wsp:val=&quot;00301A0E&quot;/&gt;&lt;wsp:rsid wsp:val=&quot;00304E94&quot;/&gt;&lt;wsp:rsid wsp:val=&quot;00306CBB&quot;/&gt;&lt;wsp:rsid wsp:val=&quot;0030771D&quot;/&gt;&lt;wsp:rsid wsp:val=&quot;00307B75&quot;/&gt;&lt;wsp:rsid wsp:val=&quot;003105A1&quot;/&gt;&lt;wsp:rsid wsp:val=&quot;00311A3F&quot;/&gt;&lt;wsp:rsid wsp:val=&quot;00312CE5&quot;/&gt;&lt;wsp:rsid wsp:val=&quot;00313704&quot;/&gt;&lt;wsp:rsid wsp:val=&quot;003179B2&quot;/&gt;&lt;wsp:rsid wsp:val=&quot;00321B38&quot;/&gt;&lt;wsp:rsid wsp:val=&quot;00323050&quot;/&gt;&lt;wsp:rsid wsp:val=&quot;003271BA&quot;/&gt;&lt;wsp:rsid wsp:val=&quot;003324C4&quot;/&gt;&lt;wsp:rsid wsp:val=&quot;0033368A&quot;/&gt;&lt;wsp:rsid wsp:val=&quot;003372E6&quot;/&gt;&lt;wsp:rsid wsp:val=&quot;00344221&quot;/&gt;&lt;wsp:rsid wsp:val=&quot;0034629C&quot;/&gt;&lt;wsp:rsid wsp:val=&quot;00350E5C&quot;/&gt;&lt;wsp:rsid wsp:val=&quot;00351CCD&quot;/&gt;&lt;wsp:rsid wsp:val=&quot;00353006&quot;/&gt;&lt;wsp:rsid wsp:val=&quot;00353927&quot;/&gt;&lt;wsp:rsid wsp:val=&quot;00360959&quot;/&gt;&lt;wsp:rsid wsp:val=&quot;00362803&quot;/&gt;&lt;wsp:rsid wsp:val=&quot;003629AE&quot;/&gt;&lt;wsp:rsid wsp:val=&quot;0036303A&quot;/&gt;&lt;wsp:rsid wsp:val=&quot;00363DCC&quot;/&gt;&lt;wsp:rsid wsp:val=&quot;00365383&quot;/&gt;&lt;wsp:rsid wsp:val=&quot;00366EBD&quot;/&gt;&lt;wsp:rsid wsp:val=&quot;00370224&quot;/&gt;&lt;wsp:rsid wsp:val=&quot;003727D7&quot;/&gt;&lt;wsp:rsid wsp:val=&quot;00374894&quot;/&gt;&lt;wsp:rsid wsp:val=&quot;0037497F&quot;/&gt;&lt;wsp:rsid wsp:val=&quot;00375152&quot;/&gt;&lt;wsp:rsid wsp:val=&quot;00377B5E&quot;/&gt;&lt;wsp:rsid wsp:val=&quot;0038032A&quot;/&gt;&lt;wsp:rsid wsp:val=&quot;00381956&quot;/&gt;&lt;wsp:rsid wsp:val=&quot;00384A02&quot;/&gt;&lt;wsp:rsid wsp:val=&quot;00385076&quot;/&gt;&lt;wsp:rsid wsp:val=&quot;00385EA7&quot;/&gt;&lt;wsp:rsid wsp:val=&quot;00390B10&quot;/&gt;&lt;wsp:rsid wsp:val=&quot;00390FEB&quot;/&gt;&lt;wsp:rsid wsp:val=&quot;00391C34&quot;/&gt;&lt;wsp:rsid wsp:val=&quot;003944F6&quot;/&gt;&lt;wsp:rsid wsp:val=&quot;0039764F&quot;/&gt;&lt;wsp:rsid wsp:val=&quot;003A028A&quot;/&gt;&lt;wsp:rsid wsp:val=&quot;003A2415&quot;/&gt;&lt;wsp:rsid wsp:val=&quot;003A606E&quot;/&gt;&lt;wsp:rsid wsp:val=&quot;003A7219&quot;/&gt;&lt;wsp:rsid wsp:val=&quot;003A7332&quot;/&gt;&lt;wsp:rsid wsp:val=&quot;003B0B41&quot;/&gt;&lt;wsp:rsid wsp:val=&quot;003B0F11&quot;/&gt;&lt;wsp:rsid wsp:val=&quot;003B5D57&quot;/&gt;&lt;wsp:rsid wsp:val=&quot;003B6368&quot;/&gt;&lt;wsp:rsid wsp:val=&quot;003B722C&quot;/&gt;&lt;wsp:rsid wsp:val=&quot;003B76D6&quot;/&gt;&lt;wsp:rsid wsp:val=&quot;003C116D&quot;/&gt;&lt;wsp:rsid wsp:val=&quot;003C2AFA&quot;/&gt;&lt;wsp:rsid wsp:val=&quot;003C2C17&quot;/&gt;&lt;wsp:rsid wsp:val=&quot;003C430A&quot;/&gt;&lt;wsp:rsid wsp:val=&quot;003C4959&quot;/&gt;&lt;wsp:rsid wsp:val=&quot;003C7DAC&quot;/&gt;&lt;wsp:rsid wsp:val=&quot;003D16DD&quot;/&gt;&lt;wsp:rsid wsp:val=&quot;003D24CB&quot;/&gt;&lt;wsp:rsid wsp:val=&quot;003D4186&quot;/&gt;&lt;wsp:rsid wsp:val=&quot;003D49EE&quot;/&gt;&lt;wsp:rsid wsp:val=&quot;003D5BD7&quot;/&gt;&lt;wsp:rsid wsp:val=&quot;003D6E30&quot;/&gt;&lt;wsp:rsid wsp:val=&quot;003D74F6&quot;/&gt;&lt;wsp:rsid wsp:val=&quot;003E033D&quot;/&gt;&lt;wsp:rsid wsp:val=&quot;003E1B15&quot;/&gt;&lt;wsp:rsid wsp:val=&quot;003E2994&quot;/&gt;&lt;wsp:rsid wsp:val=&quot;003E32A2&quot;/&gt;&lt;wsp:rsid wsp:val=&quot;003E4049&quot;/&gt;&lt;wsp:rsid wsp:val=&quot;003E507D&quot;/&gt;&lt;wsp:rsid wsp:val=&quot;003E5FD1&quot;/&gt;&lt;wsp:rsid wsp:val=&quot;003E6064&quot;/&gt;&lt;wsp:rsid wsp:val=&quot;003E65AB&quot;/&gt;&lt;wsp:rsid wsp:val=&quot;003E7776&quot;/&gt;&lt;wsp:rsid wsp:val=&quot;003F3B1E&quot;/&gt;&lt;wsp:rsid wsp:val=&quot;003F55E2&quot;/&gt;&lt;wsp:rsid wsp:val=&quot;003F5798&quot;/&gt;&lt;wsp:rsid wsp:val=&quot;003F57D0&quot;/&gt;&lt;wsp:rsid wsp:val=&quot;004000DB&quot;/&gt;&lt;wsp:rsid wsp:val=&quot;00404375&quot;/&gt;&lt;wsp:rsid wsp:val=&quot;00404617&quot;/&gt;&lt;wsp:rsid wsp:val=&quot;00405F0D&quot;/&gt;&lt;wsp:rsid wsp:val=&quot;00407408&quot;/&gt;&lt;wsp:rsid wsp:val=&quot;00410799&quot;/&gt;&lt;wsp:rsid wsp:val=&quot;00410832&quot;/&gt;&lt;wsp:rsid wsp:val=&quot;00411AFE&quot;/&gt;&lt;wsp:rsid wsp:val=&quot;004127E8&quot;/&gt;&lt;wsp:rsid wsp:val=&quot;004148A1&quot;/&gt;&lt;wsp:rsid wsp:val=&quot;004158B1&quot;/&gt;&lt;wsp:rsid wsp:val=&quot;00420741&quot;/&gt;&lt;wsp:rsid wsp:val=&quot;004240ED&quot;/&gt;&lt;wsp:rsid wsp:val=&quot;00424827&quot;/&gt;&lt;wsp:rsid wsp:val=&quot;00425F3B&quot;/&gt;&lt;wsp:rsid wsp:val=&quot;00430468&quot;/&gt;&lt;wsp:rsid wsp:val=&quot;00432DF4&quot;/&gt;&lt;wsp:rsid wsp:val=&quot;0043326A&quot;/&gt;&lt;wsp:rsid wsp:val=&quot;004335F2&quot;/&gt;&lt;wsp:rsid wsp:val=&quot;00434D3F&quot;/&gt;&lt;wsp:rsid wsp:val=&quot;00434D7E&quot;/&gt;&lt;wsp:rsid wsp:val=&quot;00436E5C&quot;/&gt;&lt;wsp:rsid wsp:val=&quot;004378DA&quot;/&gt;&lt;wsp:rsid wsp:val=&quot;00441D5D&quot;/&gt;&lt;wsp:rsid wsp:val=&quot;00441E60&quot;/&gt;&lt;wsp:rsid wsp:val=&quot;00442D16&quot;/&gt;&lt;wsp:rsid wsp:val=&quot;004471CB&quot;/&gt;&lt;wsp:rsid wsp:val=&quot;004477D0&quot;/&gt;&lt;wsp:rsid wsp:val=&quot;00447F05&quot;/&gt;&lt;wsp:rsid wsp:val=&quot;00450DDD&quot;/&gt;&lt;wsp:rsid wsp:val=&quot;00453C55&quot;/&gt;&lt;wsp:rsid wsp:val=&quot;00455635&quot;/&gt;&lt;wsp:rsid wsp:val=&quot;00456429&quot;/&gt;&lt;wsp:rsid wsp:val=&quot;00456C7E&quot;/&gt;&lt;wsp:rsid wsp:val=&quot;0045706C&quot;/&gt;&lt;wsp:rsid wsp:val=&quot;00462C28&quot;/&gt;&lt;wsp:rsid wsp:val=&quot;004679C0&quot;/&gt;&lt;wsp:rsid wsp:val=&quot;0047091F&quot;/&gt;&lt;wsp:rsid wsp:val=&quot;00470CAF&quot;/&gt;&lt;wsp:rsid wsp:val=&quot;00475346&quot;/&gt;&lt;wsp:rsid wsp:val=&quot;00475992&quot;/&gt;&lt;wsp:rsid wsp:val=&quot;00476591&quot;/&gt;&lt;wsp:rsid wsp:val=&quot;004775BD&quot;/&gt;&lt;wsp:rsid wsp:val=&quot;004808F1&quot;/&gt;&lt;wsp:rsid wsp:val=&quot;00481A42&quot;/&gt;&lt;wsp:rsid wsp:val=&quot;0048329F&quot;/&gt;&lt;wsp:rsid wsp:val=&quot;0048370A&quot;/&gt;&lt;wsp:rsid wsp:val=&quot;00484454&quot;/&gt;&lt;wsp:rsid wsp:val=&quot;004846C1&quot;/&gt;&lt;wsp:rsid wsp:val=&quot;00490160&quot;/&gt;&lt;wsp:rsid wsp:val=&quot;00491359&quot;/&gt;&lt;wsp:rsid wsp:val=&quot;0049448A&quot;/&gt;&lt;wsp:rsid wsp:val=&quot;00495182&quot;/&gt;&lt;wsp:rsid wsp:val=&quot;004956FC&quot;/&gt;&lt;wsp:rsid wsp:val=&quot;004967C2&quot;/&gt;&lt;wsp:rsid wsp:val=&quot;00496A05&quot;/&gt;&lt;wsp:rsid wsp:val=&quot;00496A2D&quot;/&gt;&lt;wsp:rsid wsp:val=&quot;004971FC&quot;/&gt;&lt;wsp:rsid wsp:val=&quot;004973E9&quot;/&gt;&lt;wsp:rsid wsp:val=&quot;004A02AC&quot;/&gt;&lt;wsp:rsid wsp:val=&quot;004A29BD&quot;/&gt;&lt;wsp:rsid wsp:val=&quot;004A3480&quot;/&gt;&lt;wsp:rsid wsp:val=&quot;004A68A3&quot;/&gt;&lt;wsp:rsid wsp:val=&quot;004A6EA1&quot;/&gt;&lt;wsp:rsid wsp:val=&quot;004A769F&quot;/&gt;&lt;wsp:rsid wsp:val=&quot;004A76C8&quot;/&gt;&lt;wsp:rsid wsp:val=&quot;004A7E80&quot;/&gt;&lt;wsp:rsid wsp:val=&quot;004B07D5&quot;/&gt;&lt;wsp:rsid wsp:val=&quot;004B2068&quot;/&gt;&lt;wsp:rsid wsp:val=&quot;004B348A&quot;/&gt;&lt;wsp:rsid wsp:val=&quot;004B562A&quot;/&gt;&lt;wsp:rsid wsp:val=&quot;004B67B0&quot;/&gt;&lt;wsp:rsid wsp:val=&quot;004C195B&quot;/&gt;&lt;wsp:rsid wsp:val=&quot;004C1A73&quot;/&gt;&lt;wsp:rsid wsp:val=&quot;004C1C10&quot;/&gt;&lt;wsp:rsid wsp:val=&quot;004C1D05&quot;/&gt;&lt;wsp:rsid wsp:val=&quot;004C32D3&quot;/&gt;&lt;wsp:rsid wsp:val=&quot;004C37F5&quot;/&gt;&lt;wsp:rsid wsp:val=&quot;004C3BCD&quot;/&gt;&lt;wsp:rsid wsp:val=&quot;004C3F1B&quot;/&gt;&lt;wsp:rsid wsp:val=&quot;004E1EF5&quot;/&gt;&lt;wsp:rsid wsp:val=&quot;004E5724&quot;/&gt;&lt;wsp:rsid wsp:val=&quot;004E7C34&quot;/&gt;&lt;wsp:rsid wsp:val=&quot;004E7F59&quot;/&gt;&lt;wsp:rsid wsp:val=&quot;004F07DA&quot;/&gt;&lt;wsp:rsid wsp:val=&quot;004F3FC4&quot;/&gt;&lt;wsp:rsid wsp:val=&quot;004F4302&quot;/&gt;&lt;wsp:rsid wsp:val=&quot;004F57EA&quot;/&gt;&lt;wsp:rsid wsp:val=&quot;004F58CF&quot;/&gt;&lt;wsp:rsid wsp:val=&quot;004F62F8&quot;/&gt;&lt;wsp:rsid wsp:val=&quot;004F64E1&quot;/&gt;&lt;wsp:rsid wsp:val=&quot;004F71F6&quot;/&gt;&lt;wsp:rsid wsp:val=&quot;005000B5&quot;/&gt;&lt;wsp:rsid wsp:val=&quot;0050051F&quot;/&gt;&lt;wsp:rsid wsp:val=&quot;00502C80&quot;/&gt;&lt;wsp:rsid wsp:val=&quot;00510592&quot;/&gt;&lt;wsp:rsid wsp:val=&quot;0051417B&quot;/&gt;&lt;wsp:rsid wsp:val=&quot;0051442B&quot;/&gt;&lt;wsp:rsid wsp:val=&quot;005154DE&quot;/&gt;&lt;wsp:rsid wsp:val=&quot;005213E6&quot;/&gt;&lt;wsp:rsid wsp:val=&quot;005216FF&quot;/&gt;&lt;wsp:rsid wsp:val=&quot;0052203F&quot;/&gt;&lt;wsp:rsid wsp:val=&quot;00527319&quot;/&gt;&lt;wsp:rsid wsp:val=&quot;005273C8&quot;/&gt;&lt;wsp:rsid wsp:val=&quot;00531B9A&quot;/&gt;&lt;wsp:rsid wsp:val=&quot;00531DCC&quot;/&gt;&lt;wsp:rsid wsp:val=&quot;00534E0D&quot;/&gt;&lt;wsp:rsid wsp:val=&quot;00535F9D&quot;/&gt;&lt;wsp:rsid wsp:val=&quot;005361E5&quot;/&gt;&lt;wsp:rsid wsp:val=&quot;005367C1&quot;/&gt;&lt;wsp:rsid wsp:val=&quot;005369BF&quot;/&gt;&lt;wsp:rsid wsp:val=&quot;00537188&quot;/&gt;&lt;wsp:rsid wsp:val=&quot;00540984&quot;/&gt;&lt;wsp:rsid wsp:val=&quot;00540F43&quot;/&gt;&lt;wsp:rsid wsp:val=&quot;00542704&quot;/&gt;&lt;wsp:rsid wsp:val=&quot;0054475A&quot;/&gt;&lt;wsp:rsid wsp:val=&quot;00551B36&quot;/&gt;&lt;wsp:rsid wsp:val=&quot;00552B94&quot;/&gt;&lt;wsp:rsid wsp:val=&quot;00554EA6&quot;/&gt;&lt;wsp:rsid wsp:val=&quot;00555E31&quot;/&gt;&lt;wsp:rsid wsp:val=&quot;0055650D&quot;/&gt;&lt;wsp:rsid wsp:val=&quot;005571F0&quot;/&gt;&lt;wsp:rsid wsp:val=&quot;00560CAF&quot;/&gt;&lt;wsp:rsid wsp:val=&quot;0056165C&quot;/&gt;&lt;wsp:rsid wsp:val=&quot;005629E4&quot;/&gt;&lt;wsp:rsid wsp:val=&quot;00566620&quot;/&gt;&lt;wsp:rsid wsp:val=&quot;00571037&quot;/&gt;&lt;wsp:rsid wsp:val=&quot;00571F82&quot;/&gt;&lt;wsp:rsid wsp:val=&quot;00572F9A&quot;/&gt;&lt;wsp:rsid wsp:val=&quot;00573869&quot;/&gt;&lt;wsp:rsid wsp:val=&quot;00573DD4&quot;/&gt;&lt;wsp:rsid wsp:val=&quot;00574DCA&quot;/&gt;&lt;wsp:rsid wsp:val=&quot;0057561B&quot;/&gt;&lt;wsp:rsid wsp:val=&quot;005756B6&quot;/&gt;&lt;wsp:rsid wsp:val=&quot;00575FC6&quot;/&gt;&lt;wsp:rsid wsp:val=&quot;005804CA&quot;/&gt;&lt;wsp:rsid wsp:val=&quot;00580B9E&quot;/&gt;&lt;wsp:rsid wsp:val=&quot;00581AB8&quot;/&gt;&lt;wsp:rsid wsp:val=&quot;00585C46&quot;/&gt;&lt;wsp:rsid wsp:val=&quot;00585EB0&quot;/&gt;&lt;wsp:rsid wsp:val=&quot;00596107&quot;/&gt;&lt;wsp:rsid wsp:val=&quot;00597942&quot;/&gt;&lt;wsp:rsid wsp:val=&quot;005A0A64&quot;/&gt;&lt;wsp:rsid wsp:val=&quot;005A5A84&quot;/&gt;&lt;wsp:rsid wsp:val=&quot;005A6B6F&quot;/&gt;&lt;wsp:rsid wsp:val=&quot;005B00F6&quot;/&gt;&lt;wsp:rsid wsp:val=&quot;005B4CBD&quot;/&gt;&lt;wsp:rsid wsp:val=&quot;005B6F29&quot;/&gt;&lt;wsp:rsid wsp:val=&quot;005B7A44&quot;/&gt;&lt;wsp:rsid wsp:val=&quot;005C292E&quot;/&gt;&lt;wsp:rsid wsp:val=&quot;005C2E05&quot;/&gt;&lt;wsp:rsid wsp:val=&quot;005C55B5&quot;/&gt;&lt;wsp:rsid wsp:val=&quot;005C66D8&quot;/&gt;&lt;wsp:rsid wsp:val=&quot;005D14C0&quot;/&gt;&lt;wsp:rsid wsp:val=&quot;005D3AE6&quot;/&gt;&lt;wsp:rsid wsp:val=&quot;005D652B&quot;/&gt;&lt;wsp:rsid wsp:val=&quot;005D6C6A&quot;/&gt;&lt;wsp:rsid wsp:val=&quot;005E0DB9&quot;/&gt;&lt;wsp:rsid wsp:val=&quot;005E509E&quot;/&gt;&lt;wsp:rsid wsp:val=&quot;005E51B4&quot;/&gt;&lt;wsp:rsid wsp:val=&quot;005F0BF5&quot;/&gt;&lt;wsp:rsid wsp:val=&quot;005F13EC&quot;/&gt;&lt;wsp:rsid wsp:val=&quot;005F2070&quot;/&gt;&lt;wsp:rsid wsp:val=&quot;005F5040&quot;/&gt;&lt;wsp:rsid wsp:val=&quot;005F64B2&quot;/&gt;&lt;wsp:rsid wsp:val=&quot;00604D01&quot;/&gt;&lt;wsp:rsid wsp:val=&quot;0060712C&quot;/&gt;&lt;wsp:rsid wsp:val=&quot;0061153C&quot;/&gt;&lt;wsp:rsid wsp:val=&quot;0061165F&quot;/&gt;&lt;wsp:rsid wsp:val=&quot;0061166C&quot;/&gt;&lt;wsp:rsid wsp:val=&quot;00612E99&quot;/&gt;&lt;wsp:rsid wsp:val=&quot;00614C9E&quot;/&gt;&lt;wsp:rsid wsp:val=&quot;00616749&quot;/&gt;&lt;wsp:rsid wsp:val=&quot;0061788D&quot;/&gt;&lt;wsp:rsid wsp:val=&quot;00617B91&quot;/&gt;&lt;wsp:rsid wsp:val=&quot;00621A70&quot;/&gt;&lt;wsp:rsid wsp:val=&quot;00622905&quot;/&gt;&lt;wsp:rsid wsp:val=&quot;006232DD&quot;/&gt;&lt;wsp:rsid wsp:val=&quot;00624559&quot;/&gt;&lt;wsp:rsid wsp:val=&quot;00626560&quot;/&gt;&lt;wsp:rsid wsp:val=&quot;006265C8&quot;/&gt;&lt;wsp:rsid wsp:val=&quot;006303B4&quot;/&gt;&lt;wsp:rsid wsp:val=&quot;0063549E&quot;/&gt;&lt;wsp:rsid wsp:val=&quot;006366F3&quot;/&gt;&lt;wsp:rsid wsp:val=&quot;006375C8&quot;/&gt;&lt;wsp:rsid wsp:val=&quot;00637650&quot;/&gt;&lt;wsp:rsid wsp:val=&quot;00642AB4&quot;/&gt;&lt;wsp:rsid wsp:val=&quot;00642C86&quot;/&gt;&lt;wsp:rsid wsp:val=&quot;00643865&quot;/&gt;&lt;wsp:rsid wsp:val=&quot;00643CF4&quot;/&gt;&lt;wsp:rsid wsp:val=&quot;00644765&quot;/&gt;&lt;wsp:rsid wsp:val=&quot;00646A5A&quot;/&gt;&lt;wsp:rsid wsp:val=&quot;00650899&quot;/&gt;&lt;wsp:rsid wsp:val=&quot;006515CA&quot;/&gt;&lt;wsp:rsid wsp:val=&quot;00655A62&quot;/&gt;&lt;wsp:rsid wsp:val=&quot;006573CF&quot;/&gt;&lt;wsp:rsid wsp:val=&quot;00661797&quot;/&gt;&lt;wsp:rsid wsp:val=&quot;0066417F&quot;/&gt;&lt;wsp:rsid wsp:val=&quot;00666F90&quot;/&gt;&lt;wsp:rsid wsp:val=&quot;0067280A&quot;/&gt;&lt;wsp:rsid wsp:val=&quot;006749E0&quot;/&gt;&lt;wsp:rsid wsp:val=&quot;00675F68&quot;/&gt;&lt;wsp:rsid wsp:val=&quot;00682D2D&quot;/&gt;&lt;wsp:rsid wsp:val=&quot;0068324F&quot;/&gt;&lt;wsp:rsid wsp:val=&quot;00683D5C&quot;/&gt;&lt;wsp:rsid wsp:val=&quot;006846F8&quot;/&gt;&lt;wsp:rsid wsp:val=&quot;0068557D&quot;/&gt;&lt;wsp:rsid wsp:val=&quot;00686A5D&quot;/&gt;&lt;wsp:rsid wsp:val=&quot;00686B54&quot;/&gt;&lt;wsp:rsid wsp:val=&quot;00686D75&quot;/&gt;&lt;wsp:rsid wsp:val=&quot;00686FD6&quot;/&gt;&lt;wsp:rsid wsp:val=&quot;006877B2&quot;/&gt;&lt;wsp:rsid wsp:val=&quot;0069097D&quot;/&gt;&lt;wsp:rsid wsp:val=&quot;00691842&quot;/&gt;&lt;wsp:rsid wsp:val=&quot;00691D11&quot;/&gt;&lt;wsp:rsid wsp:val=&quot;006923A7&quot;/&gt;&lt;wsp:rsid wsp:val=&quot;006935F0&quot;/&gt;&lt;wsp:rsid wsp:val=&quot;0069556C&quot;/&gt;&lt;wsp:rsid wsp:val=&quot;006A15C7&quot;/&gt;&lt;wsp:rsid wsp:val=&quot;006A3BE4&quot;/&gt;&lt;wsp:rsid wsp:val=&quot;006A4838&quot;/&gt;&lt;wsp:rsid wsp:val=&quot;006A625E&quot;/&gt;&lt;wsp:rsid wsp:val=&quot;006A7799&quot;/&gt;&lt;wsp:rsid wsp:val=&quot;006B38DE&quot;/&gt;&lt;wsp:rsid wsp:val=&quot;006B5E57&quot;/&gt;&lt;wsp:rsid wsp:val=&quot;006C45A9&quot;/&gt;&lt;wsp:rsid wsp:val=&quot;006C45FD&quot;/&gt;&lt;wsp:rsid wsp:val=&quot;006C4F9A&quot;/&gt;&lt;wsp:rsid wsp:val=&quot;006C7A01&quot;/&gt;&lt;wsp:rsid wsp:val=&quot;006D095E&quot;/&gt;&lt;wsp:rsid wsp:val=&quot;006D0D8A&quot;/&gt;&lt;wsp:rsid wsp:val=&quot;006D50DB&quot;/&gt;&lt;wsp:rsid wsp:val=&quot;006D50E6&quot;/&gt;&lt;wsp:rsid wsp:val=&quot;006D7331&quot;/&gt;&lt;wsp:rsid wsp:val=&quot;006E00E7&quot;/&gt;&lt;wsp:rsid wsp:val=&quot;006E0B26&quot;/&gt;&lt;wsp:rsid wsp:val=&quot;006E1264&quot;/&gt;&lt;wsp:rsid wsp:val=&quot;006E5A65&quot;/&gt;&lt;wsp:rsid wsp:val=&quot;006E68EA&quot;/&gt;&lt;wsp:rsid wsp:val=&quot;006E7E23&quot;/&gt;&lt;wsp:rsid wsp:val=&quot;006F0DA1&quot;/&gt;&lt;wsp:rsid wsp:val=&quot;006F39AE&quot;/&gt;&lt;wsp:rsid wsp:val=&quot;006F576C&quot;/&gt;&lt;wsp:rsid wsp:val=&quot;006F6D48&quot;/&gt;&lt;wsp:rsid wsp:val=&quot;00700057&quot;/&gt;&lt;wsp:rsid wsp:val=&quot;00700126&quot;/&gt;&lt;wsp:rsid wsp:val=&quot;007005FC&quot;/&gt;&lt;wsp:rsid wsp:val=&quot;00700A95&quot;/&gt;&lt;wsp:rsid wsp:val=&quot;00701F16&quot;/&gt;&lt;wsp:rsid wsp:val=&quot;007022D0&quot;/&gt;&lt;wsp:rsid wsp:val=&quot;0071214D&quot;/&gt;&lt;wsp:rsid wsp:val=&quot;0071440A&quot;/&gt;&lt;wsp:rsid wsp:val=&quot;00714C95&quot;/&gt;&lt;wsp:rsid wsp:val=&quot;00716AC1&quot;/&gt;&lt;wsp:rsid wsp:val=&quot;0071729F&quot;/&gt;&lt;wsp:rsid wsp:val=&quot;00717F57&quot;/&gt;&lt;wsp:rsid wsp:val=&quot;007204D5&quot;/&gt;&lt;wsp:rsid wsp:val=&quot;00722597&quot;/&gt;&lt;wsp:rsid wsp:val=&quot;007225BC&quot;/&gt;&lt;wsp:rsid wsp:val=&quot;007237BC&quot;/&gt;&lt;wsp:rsid wsp:val=&quot;00725071&quot;/&gt;&lt;wsp:rsid wsp:val=&quot;00725D75&quot;/&gt;&lt;wsp:rsid wsp:val=&quot;00726737&quot;/&gt;&lt;wsp:rsid wsp:val=&quot;00726B2F&quot;/&gt;&lt;wsp:rsid wsp:val=&quot;007301B8&quot;/&gt;&lt;wsp:rsid wsp:val=&quot;00730D61&quot;/&gt;&lt;wsp:rsid wsp:val=&quot;007322A6&quot;/&gt;&lt;wsp:rsid wsp:val=&quot;007345F5&quot;/&gt;&lt;wsp:rsid wsp:val=&quot;007347D8&quot;/&gt;&lt;wsp:rsid wsp:val=&quot;007364A3&quot;/&gt;&lt;wsp:rsid wsp:val=&quot;00740BD0&quot;/&gt;&lt;wsp:rsid wsp:val=&quot;0074708E&quot;/&gt;&lt;wsp:rsid wsp:val=&quot;0074737C&quot;/&gt;&lt;wsp:rsid wsp:val=&quot;007506B7&quot;/&gt;&lt;wsp:rsid wsp:val=&quot;00751419&quot;/&gt;&lt;wsp:rsid wsp:val=&quot;0075367E&quot;/&gt;&lt;wsp:rsid wsp:val=&quot;00753E78&quot;/&gt;&lt;wsp:rsid wsp:val=&quot;00760F49&quot;/&gt;&lt;wsp:rsid wsp:val=&quot;007611E5&quot;/&gt;&lt;wsp:rsid wsp:val=&quot;00762671&quot;/&gt;&lt;wsp:rsid wsp:val=&quot;007628E3&quot;/&gt;&lt;wsp:rsid wsp:val=&quot;0076354E&quot;/&gt;&lt;wsp:rsid wsp:val=&quot;007635BE&quot;/&gt;&lt;wsp:rsid wsp:val=&quot;007642B1&quot;/&gt;&lt;wsp:rsid wsp:val=&quot;007646B4&quot;/&gt;&lt;wsp:rsid wsp:val=&quot;007647D5&quot;/&gt;&lt;wsp:rsid wsp:val=&quot;00765E17&quot;/&gt;&lt;wsp:rsid wsp:val=&quot;00766BAA&quot;/&gt;&lt;wsp:rsid wsp:val=&quot;0077037A&quot;/&gt;&lt;wsp:rsid wsp:val=&quot;007725FE&quot;/&gt;&lt;wsp:rsid wsp:val=&quot;00774990&quot;/&gt;&lt;wsp:rsid wsp:val=&quot;00774F92&quot;/&gt;&lt;wsp:rsid wsp:val=&quot;00777A34&quot;/&gt;&lt;wsp:rsid wsp:val=&quot;00777B1A&quot;/&gt;&lt;wsp:rsid wsp:val=&quot;00783E6D&quot;/&gt;&lt;wsp:rsid wsp:val=&quot;0079104A&quot;/&gt;&lt;wsp:rsid wsp:val=&quot;0079158B&quot;/&gt;&lt;wsp:rsid wsp:val=&quot;007921E3&quot;/&gt;&lt;wsp:rsid wsp:val=&quot;007943EE&quot;/&gt;&lt;wsp:rsid wsp:val=&quot;0079663E&quot;/&gt;&lt;wsp:rsid wsp:val=&quot;00797D0C&quot;/&gt;&lt;wsp:rsid wsp:val=&quot;007A00C5&quot;/&gt;&lt;wsp:rsid wsp:val=&quot;007A0AAD&quot;/&gt;&lt;wsp:rsid wsp:val=&quot;007A0BF0&quot;/&gt;&lt;wsp:rsid wsp:val=&quot;007A2BFE&quot;/&gt;&lt;wsp:rsid wsp:val=&quot;007A40C7&quot;/&gt;&lt;wsp:rsid wsp:val=&quot;007A5395&quot;/&gt;&lt;wsp:rsid wsp:val=&quot;007A7C22&quot;/&gt;&lt;wsp:rsid wsp:val=&quot;007A7E1A&quot;/&gt;&lt;wsp:rsid wsp:val=&quot;007B5C1C&quot;/&gt;&lt;wsp:rsid wsp:val=&quot;007C33D9&quot;/&gt;&lt;wsp:rsid wsp:val=&quot;007C4DCF&quot;/&gt;&lt;wsp:rsid wsp:val=&quot;007C4E95&quot;/&gt;&lt;wsp:rsid wsp:val=&quot;007C6A3E&quot;/&gt;&lt;wsp:rsid wsp:val=&quot;007C6EA6&quot;/&gt;&lt;wsp:rsid wsp:val=&quot;007C7B97&quot;/&gt;&lt;wsp:rsid wsp:val=&quot;007D0ADC&quot;/&gt;&lt;wsp:rsid wsp:val=&quot;007D4979&quot;/&gt;&lt;wsp:rsid wsp:val=&quot;007E0B0A&quot;/&gt;&lt;wsp:rsid wsp:val=&quot;007E2732&quot;/&gt;&lt;wsp:rsid wsp:val=&quot;007E5B56&quot;/&gt;&lt;wsp:rsid wsp:val=&quot;007F0D41&quot;/&gt;&lt;wsp:rsid wsp:val=&quot;007F3E55&quot;/&gt;&lt;wsp:rsid wsp:val=&quot;007F4C16&quot;/&gt;&lt;wsp:rsid wsp:val=&quot;00801048&quot;/&gt;&lt;wsp:rsid wsp:val=&quot;00801C66&quot;/&gt;&lt;wsp:rsid wsp:val=&quot;00801C6F&quot;/&gt;&lt;wsp:rsid wsp:val=&quot;00803441&quot;/&gt;&lt;wsp:rsid wsp:val=&quot;00805EF2&quot;/&gt;&lt;wsp:rsid wsp:val=&quot;00806EE5&quot;/&gt;&lt;wsp:rsid wsp:val=&quot;00807741&quot;/&gt;&lt;wsp:rsid wsp:val=&quot;00807A6F&quot;/&gt;&lt;wsp:rsid wsp:val=&quot;00807C0A&quot;/&gt;&lt;wsp:rsid wsp:val=&quot;00807D3F&quot;/&gt;&lt;wsp:rsid wsp:val=&quot;0081093C&quot;/&gt;&lt;wsp:rsid wsp:val=&quot;008114BD&quot;/&gt;&lt;wsp:rsid wsp:val=&quot;00813579&quot;/&gt;&lt;wsp:rsid wsp:val=&quot;008142D8&quot;/&gt;&lt;wsp:rsid wsp:val=&quot;00817A2C&quot;/&gt;&lt;wsp:rsid wsp:val=&quot;008203D7&quot;/&gt;&lt;wsp:rsid wsp:val=&quot;00820A95&quot;/&gt;&lt;wsp:rsid wsp:val=&quot;0082502F&quot;/&gt;&lt;wsp:rsid wsp:val=&quot;0082580A&quot;/&gt;&lt;wsp:rsid wsp:val=&quot;00825BD2&quot;/&gt;&lt;wsp:rsid wsp:val=&quot;00826192&quot;/&gt;&lt;wsp:rsid wsp:val=&quot;00830F20&quot;/&gt;&lt;wsp:rsid wsp:val=&quot;00830FE4&quot;/&gt;&lt;wsp:rsid wsp:val=&quot;008328D1&quot;/&gt;&lt;wsp:rsid wsp:val=&quot;00834B5D&quot;/&gt;&lt;wsp:rsid wsp:val=&quot;00835F6D&quot;/&gt;&lt;wsp:rsid wsp:val=&quot;00840E4F&quot;/&gt;&lt;wsp:rsid wsp:val=&quot;00842B68&quot;/&gt;&lt;wsp:rsid wsp:val=&quot;00843C37&quot;/&gt;&lt;wsp:rsid wsp:val=&quot;008441C4&quot;/&gt;&lt;wsp:rsid wsp:val=&quot;00844439&quot;/&gt;&lt;wsp:rsid wsp:val=&quot;00846EBD&quot;/&gt;&lt;wsp:rsid wsp:val=&quot;00847090&quot;/&gt;&lt;wsp:rsid wsp:val=&quot;00847132&quot;/&gt;&lt;wsp:rsid wsp:val=&quot;00847F35&quot;/&gt;&lt;wsp:rsid wsp:val=&quot;0085255D&quot;/&gt;&lt;wsp:rsid wsp:val=&quot;00852CE3&quot;/&gt;&lt;wsp:rsid wsp:val=&quot;00854677&quot;/&gt;&lt;wsp:rsid wsp:val=&quot;008612DA&quot;/&gt;&lt;wsp:rsid wsp:val=&quot;00864300&quot;/&gt;&lt;wsp:rsid wsp:val=&quot;00864E6A&quot;/&gt;&lt;wsp:rsid wsp:val=&quot;008653B2&quot;/&gt;&lt;wsp:rsid wsp:val=&quot;008655C4&quot;/&gt;&lt;wsp:rsid wsp:val=&quot;00866ACC&quot;/&gt;&lt;wsp:rsid wsp:val=&quot;0086776E&quot;/&gt;&lt;wsp:rsid wsp:val=&quot;00870C8D&quot;/&gt;&lt;wsp:rsid wsp:val=&quot;00873C72&quot;/&gt;&lt;wsp:rsid wsp:val=&quot;008743CE&quot;/&gt;&lt;wsp:rsid wsp:val=&quot;008770FD&quot;/&gt;&lt;wsp:rsid wsp:val=&quot;00877148&quot;/&gt;&lt;wsp:rsid wsp:val=&quot;00882281&quot;/&gt;&lt;wsp:rsid wsp:val=&quot;0088240D&quot;/&gt;&lt;wsp:rsid wsp:val=&quot;0088568B&quot;/&gt;&lt;wsp:rsid wsp:val=&quot;00886EA2&quot;/&gt;&lt;wsp:rsid wsp:val=&quot;008908B2&quot;/&gt;&lt;wsp:rsid wsp:val=&quot;00890A75&quot;/&gt;&lt;wsp:rsid wsp:val=&quot;00891DDF&quot;/&gt;&lt;wsp:rsid wsp:val=&quot;008923E7&quot;/&gt;&lt;wsp:rsid wsp:val=&quot;00892DF6&quot;/&gt;&lt;wsp:rsid wsp:val=&quot;008948F3&quot;/&gt;&lt;wsp:rsid wsp:val=&quot;00895533&quot;/&gt;&lt;wsp:rsid wsp:val=&quot;008969D4&quot;/&gt;&lt;wsp:rsid wsp:val=&quot;00897516&quot;/&gt;&lt;wsp:rsid wsp:val=&quot;008A128B&quot;/&gt;&lt;wsp:rsid wsp:val=&quot;008A37A7&quot;/&gt;&lt;wsp:rsid wsp:val=&quot;008A3D6C&quot;/&gt;&lt;wsp:rsid wsp:val=&quot;008A42A6&quot;/&gt;&lt;wsp:rsid wsp:val=&quot;008A6BE9&quot;/&gt;&lt;wsp:rsid wsp:val=&quot;008B06B9&quot;/&gt;&lt;wsp:rsid wsp:val=&quot;008B0989&quot;/&gt;&lt;wsp:rsid wsp:val=&quot;008B1CEA&quot;/&gt;&lt;wsp:rsid wsp:val=&quot;008B607B&quot;/&gt;&lt;wsp:rsid wsp:val=&quot;008B7DA6&quot;/&gt;&lt;wsp:rsid wsp:val=&quot;008C05D5&quot;/&gt;&lt;wsp:rsid wsp:val=&quot;008C40B2&quot;/&gt;&lt;wsp:rsid wsp:val=&quot;008C477F&quot;/&gt;&lt;wsp:rsid wsp:val=&quot;008D27CE&quot;/&gt;&lt;wsp:rsid wsp:val=&quot;008D2F18&quot;/&gt;&lt;wsp:rsid wsp:val=&quot;008D397C&quot;/&gt;&lt;wsp:rsid wsp:val=&quot;008D4BB2&quot;/&gt;&lt;wsp:rsid wsp:val=&quot;008D7DAA&quot;/&gt;&lt;wsp:rsid wsp:val=&quot;008E0574&quot;/&gt;&lt;wsp:rsid wsp:val=&quot;008E0700&quot;/&gt;&lt;wsp:rsid wsp:val=&quot;008E796F&quot;/&gt;&lt;wsp:rsid wsp:val=&quot;008F2CDD&quot;/&gt;&lt;wsp:rsid wsp:val=&quot;008F3A1D&quot;/&gt;&lt;wsp:rsid wsp:val=&quot;008F549E&quot;/&gt;&lt;wsp:rsid wsp:val=&quot;009009F6&quot;/&gt;&lt;wsp:rsid wsp:val=&quot;00900ADE&quot;/&gt;&lt;wsp:rsid wsp:val=&quot;00901CE9&quot;/&gt;&lt;wsp:rsid wsp:val=&quot;00902094&quot;/&gt;&lt;wsp:rsid wsp:val=&quot;009050D4&quot;/&gt;&lt;wsp:rsid wsp:val=&quot;00912055&quot;/&gt;&lt;wsp:rsid wsp:val=&quot;00913CB4&quot;/&gt;&lt;wsp:rsid wsp:val=&quot;009157B1&quot;/&gt;&lt;wsp:rsid wsp:val=&quot;00916784&quot;/&gt;&lt;wsp:rsid wsp:val=&quot;00920E09&quot;/&gt;&lt;wsp:rsid wsp:val=&quot;00921B57&quot;/&gt;&lt;wsp:rsid wsp:val=&quot;00922B9B&quot;/&gt;&lt;wsp:rsid wsp:val=&quot;00922DD8&quot;/&gt;&lt;wsp:rsid wsp:val=&quot;009238DF&quot;/&gt;&lt;wsp:rsid wsp:val=&quot;00924083&quot;/&gt;&lt;wsp:rsid wsp:val=&quot;0092419F&quot;/&gt;&lt;wsp:rsid wsp:val=&quot;0093183C&quot;/&gt;&lt;wsp:rsid wsp:val=&quot;00931ADB&quot;/&gt;&lt;wsp:rsid wsp:val=&quot;009324B4&quot;/&gt;&lt;wsp:rsid wsp:val=&quot;0093326A&quot;/&gt;&lt;wsp:rsid wsp:val=&quot;00934E64&quot;/&gt;&lt;wsp:rsid wsp:val=&quot;00935FF6&quot;/&gt;&lt;wsp:rsid wsp:val=&quot;00937CDC&quot;/&gt;&lt;wsp:rsid wsp:val=&quot;00940904&quot;/&gt;&lt;wsp:rsid wsp:val=&quot;0094094B&quot;/&gt;&lt;wsp:rsid wsp:val=&quot;00944A7F&quot;/&gt;&lt;wsp:rsid wsp:val=&quot;00944F11&quot;/&gt;&lt;wsp:rsid wsp:val=&quot;00945EE0&quot;/&gt;&lt;wsp:rsid wsp:val=&quot;009469B4&quot;/&gt;&lt;wsp:rsid wsp:val=&quot;00946AB8&quot;/&gt;&lt;wsp:rsid wsp:val=&quot;00952545&quot;/&gt;&lt;wsp:rsid wsp:val=&quot;009548F1&quot;/&gt;&lt;wsp:rsid wsp:val=&quot;0095507D&quot;/&gt;&lt;wsp:rsid wsp:val=&quot;009554E8&quot;/&gt;&lt;wsp:rsid wsp:val=&quot;0095556C&quot;/&gt;&lt;wsp:rsid wsp:val=&quot;00956040&quot;/&gt;&lt;wsp:rsid wsp:val=&quot;009562EF&quot;/&gt;&lt;wsp:rsid wsp:val=&quot;0095642C&quot;/&gt;&lt;wsp:rsid wsp:val=&quot;00961499&quot;/&gt;&lt;wsp:rsid wsp:val=&quot;00961672&quot;/&gt;&lt;wsp:rsid wsp:val=&quot;00962598&quot;/&gt;&lt;wsp:rsid wsp:val=&quot;009642FB&quot;/&gt;&lt;wsp:rsid wsp:val=&quot;00971158&quot;/&gt;&lt;wsp:rsid wsp:val=&quot;00973874&quot;/&gt;&lt;wsp:rsid wsp:val=&quot;00973D38&quot;/&gt;&lt;wsp:rsid wsp:val=&quot;00976525&quot;/&gt;&lt;wsp:rsid wsp:val=&quot;00977060&quot;/&gt;&lt;wsp:rsid wsp:val=&quot;00986CC6&quot;/&gt;&lt;wsp:rsid wsp:val=&quot;00990C2B&quot;/&gt;&lt;wsp:rsid wsp:val=&quot;00993233&quot;/&gt;&lt;wsp:rsid wsp:val=&quot;009955C3&quot;/&gt;&lt;wsp:rsid wsp:val=&quot;00996086&quot;/&gt;&lt;wsp:rsid wsp:val=&quot;00996353&quot;/&gt;&lt;wsp:rsid wsp:val=&quot;00996C19&quot;/&gt;&lt;wsp:rsid wsp:val=&quot;009B0395&quot;/&gt;&lt;wsp:rsid wsp:val=&quot;009B0B75&quot;/&gt;&lt;wsp:rsid wsp:val=&quot;009B20BB&quot;/&gt;&lt;wsp:rsid wsp:val=&quot;009B2BB3&quot;/&gt;&lt;wsp:rsid wsp:val=&quot;009B4A9E&quot;/&gt;&lt;wsp:rsid wsp:val=&quot;009B5E97&quot;/&gt;&lt;wsp:rsid wsp:val=&quot;009C14EB&quot;/&gt;&lt;wsp:rsid wsp:val=&quot;009C20A0&quot;/&gt;&lt;wsp:rsid wsp:val=&quot;009C2877&quot;/&gt;&lt;wsp:rsid wsp:val=&quot;009C365C&quot;/&gt;&lt;wsp:rsid wsp:val=&quot;009C3AC4&quot;/&gt;&lt;wsp:rsid wsp:val=&quot;009C6829&quot;/&gt;&lt;wsp:rsid wsp:val=&quot;009C7E21&quot;/&gt;&lt;wsp:rsid wsp:val=&quot;009D2BB4&quot;/&gt;&lt;wsp:rsid wsp:val=&quot;009D3236&quot;/&gt;&lt;wsp:rsid wsp:val=&quot;009D63E9&quot;/&gt;&lt;wsp:rsid wsp:val=&quot;009E08EB&quot;/&gt;&lt;wsp:rsid wsp:val=&quot;009E3C35&quot;/&gt;&lt;wsp:rsid wsp:val=&quot;009E6422&quot;/&gt;&lt;wsp:rsid wsp:val=&quot;009E798E&quot;/&gt;&lt;wsp:rsid wsp:val=&quot;009F090F&quot;/&gt;&lt;wsp:rsid wsp:val=&quot;009F1CBB&quot;/&gt;&lt;wsp:rsid wsp:val=&quot;009F33C7&quot;/&gt;&lt;wsp:rsid wsp:val=&quot;009F35D7&quot;/&gt;&lt;wsp:rsid wsp:val=&quot;009F5311&quot;/&gt;&lt;wsp:rsid wsp:val=&quot;00A008CC&quot;/&gt;&lt;wsp:rsid wsp:val=&quot;00A022C7&quot;/&gt;&lt;wsp:rsid wsp:val=&quot;00A039F6&quot;/&gt;&lt;wsp:rsid wsp:val=&quot;00A04297&quot;/&gt;&lt;wsp:rsid wsp:val=&quot;00A0513F&quot;/&gt;&lt;wsp:rsid wsp:val=&quot;00A06FB1&quot;/&gt;&lt;wsp:rsid wsp:val=&quot;00A12268&quot;/&gt;&lt;wsp:rsid wsp:val=&quot;00A15478&quot;/&gt;&lt;wsp:rsid wsp:val=&quot;00A174B2&quot;/&gt;&lt;wsp:rsid wsp:val=&quot;00A17D21&quot;/&gt;&lt;wsp:rsid wsp:val=&quot;00A21982&quot;/&gt;&lt;wsp:rsid wsp:val=&quot;00A22690&quot;/&gt;&lt;wsp:rsid wsp:val=&quot;00A234D3&quot;/&gt;&lt;wsp:rsid wsp:val=&quot;00A23EA4&quot;/&gt;&lt;wsp:rsid wsp:val=&quot;00A240B2&quot;/&gt;&lt;wsp:rsid wsp:val=&quot;00A24BD6&quot;/&gt;&lt;wsp:rsid wsp:val=&quot;00A2536D&quot;/&gt;&lt;wsp:rsid wsp:val=&quot;00A27C56&quot;/&gt;&lt;wsp:rsid wsp:val=&quot;00A32481&quot;/&gt;&lt;wsp:rsid wsp:val=&quot;00A34CF6&quot;/&gt;&lt;wsp:rsid wsp:val=&quot;00A35143&quot;/&gt;&lt;wsp:rsid wsp:val=&quot;00A367B7&quot;/&gt;&lt;wsp:rsid wsp:val=&quot;00A36AB9&quot;/&gt;&lt;wsp:rsid wsp:val=&quot;00A3745D&quot;/&gt;&lt;wsp:rsid wsp:val=&quot;00A37E64&quot;/&gt;&lt;wsp:rsid wsp:val=&quot;00A42C82&quot;/&gt;&lt;wsp:rsid wsp:val=&quot;00A45429&quot;/&gt;&lt;wsp:rsid wsp:val=&quot;00A457E3&quot;/&gt;&lt;wsp:rsid wsp:val=&quot;00A45CA7&quot;/&gt;&lt;wsp:rsid wsp:val=&quot;00A4618F&quot;/&gt;&lt;wsp:rsid wsp:val=&quot;00A4690B&quot;/&gt;&lt;wsp:rsid wsp:val=&quot;00A51F36&quot;/&gt;&lt;wsp:rsid wsp:val=&quot;00A52E82&quot;/&gt;&lt;wsp:rsid wsp:val=&quot;00A543E5&quot;/&gt;&lt;wsp:rsid wsp:val=&quot;00A55753&quot;/&gt;&lt;wsp:rsid wsp:val=&quot;00A55DB2&quot;/&gt;&lt;wsp:rsid wsp:val=&quot;00A5667C&quot;/&gt;&lt;wsp:rsid wsp:val=&quot;00A5751B&quot;/&gt;&lt;wsp:rsid wsp:val=&quot;00A60312&quot;/&gt;&lt;wsp:rsid wsp:val=&quot;00A610F4&quot;/&gt;&lt;wsp:rsid wsp:val=&quot;00A625F0&quot;/&gt;&lt;wsp:rsid wsp:val=&quot;00A62848&quot;/&gt;&lt;wsp:rsid wsp:val=&quot;00A62B01&quot;/&gt;&lt;wsp:rsid wsp:val=&quot;00A637C6&quot;/&gt;&lt;wsp:rsid wsp:val=&quot;00A66327&quot;/&gt;&lt;wsp:rsid wsp:val=&quot;00A67CE8&quot;/&gt;&lt;wsp:rsid wsp:val=&quot;00A71506&quot;/&gt;&lt;wsp:rsid wsp:val=&quot;00A74DBE&quot;/&gt;&lt;wsp:rsid wsp:val=&quot;00A75E1D&quot;/&gt;&lt;wsp:rsid wsp:val=&quot;00A809F4&quot;/&gt;&lt;wsp:rsid wsp:val=&quot;00A82B34&quot;/&gt;&lt;wsp:rsid wsp:val=&quot;00A8372D&quot;/&gt;&lt;wsp:rsid wsp:val=&quot;00A8479B&quot;/&gt;&lt;wsp:rsid wsp:val=&quot;00A86916&quot;/&gt;&lt;wsp:rsid wsp:val=&quot;00A87AFA&quot;/&gt;&lt;wsp:rsid wsp:val=&quot;00A94C83&quot;/&gt;&lt;wsp:rsid wsp:val=&quot;00AA02B9&quot;/&gt;&lt;wsp:rsid wsp:val=&quot;00AB01DA&quot;/&gt;&lt;wsp:rsid wsp:val=&quot;00AB03F7&quot;/&gt;&lt;wsp:rsid wsp:val=&quot;00AB0EFF&quot;/&gt;&lt;wsp:rsid wsp:val=&quot;00AB11E0&quot;/&gt;&lt;wsp:rsid wsp:val=&quot;00AB435B&quot;/&gt;&lt;wsp:rsid wsp:val=&quot;00AB5208&quot;/&gt;&lt;wsp:rsid wsp:val=&quot;00AB62D7&quot;/&gt;&lt;wsp:rsid wsp:val=&quot;00AC335B&quot;/&gt;&lt;wsp:rsid wsp:val=&quot;00AC59D9&quot;/&gt;&lt;wsp:rsid wsp:val=&quot;00AC5F9E&quot;/&gt;&lt;wsp:rsid wsp:val=&quot;00AD49E6&quot;/&gt;&lt;wsp:rsid wsp:val=&quot;00AD50C7&quot;/&gt;&lt;wsp:rsid wsp:val=&quot;00AD7115&quot;/&gt;&lt;wsp:rsid wsp:val=&quot;00AD7DE0&quot;/&gt;&lt;wsp:rsid wsp:val=&quot;00AE13A6&quot;/&gt;&lt;wsp:rsid wsp:val=&quot;00AE1616&quot;/&gt;&lt;wsp:rsid wsp:val=&quot;00AE7F75&quot;/&gt;&lt;wsp:rsid wsp:val=&quot;00AF0539&quot;/&gt;&lt;wsp:rsid wsp:val=&quot;00AF1B12&quot;/&gt;&lt;wsp:rsid wsp:val=&quot;00AF1CF8&quot;/&gt;&lt;wsp:rsid wsp:val=&quot;00AF3E85&quot;/&gt;&lt;wsp:rsid wsp:val=&quot;00B000B2&quot;/&gt;&lt;wsp:rsid wsp:val=&quot;00B026C5&quot;/&gt;&lt;wsp:rsid wsp:val=&quot;00B02935&quot;/&gt;&lt;wsp:rsid wsp:val=&quot;00B0377F&quot;/&gt;&lt;wsp:rsid wsp:val=&quot;00B051E9&quot;/&gt;&lt;wsp:rsid wsp:val=&quot;00B07341&quot;/&gt;&lt;wsp:rsid wsp:val=&quot;00B12178&quot;/&gt;&lt;wsp:rsid wsp:val=&quot;00B12A92&quot;/&gt;&lt;wsp:rsid wsp:val=&quot;00B13192&quot;/&gt;&lt;wsp:rsid wsp:val=&quot;00B1350C&quot;/&gt;&lt;wsp:rsid wsp:val=&quot;00B248B3&quot;/&gt;&lt;wsp:rsid wsp:val=&quot;00B2608F&quot;/&gt;&lt;wsp:rsid wsp:val=&quot;00B30277&quot;/&gt;&lt;wsp:rsid wsp:val=&quot;00B30F24&quot;/&gt;&lt;wsp:rsid wsp:val=&quot;00B312FC&quot;/&gt;&lt;wsp:rsid wsp:val=&quot;00B319BA&quot;/&gt;&lt;wsp:rsid wsp:val=&quot;00B328BD&quot;/&gt;&lt;wsp:rsid wsp:val=&quot;00B3363A&quot;/&gt;&lt;wsp:rsid wsp:val=&quot;00B3368B&quot;/&gt;&lt;wsp:rsid wsp:val=&quot;00B33A76&quot;/&gt;&lt;wsp:rsid wsp:val=&quot;00B3465E&quot;/&gt;&lt;wsp:rsid wsp:val=&quot;00B356EA&quot;/&gt;&lt;wsp:rsid wsp:val=&quot;00B35DA1&quot;/&gt;&lt;wsp:rsid wsp:val=&quot;00B429A7&quot;/&gt;&lt;wsp:rsid wsp:val=&quot;00B43B96&quot;/&gt;&lt;wsp:rsid wsp:val=&quot;00B444A9&quot;/&gt;&lt;wsp:rsid wsp:val=&quot;00B4476F&quot;/&gt;&lt;wsp:rsid wsp:val=&quot;00B50C74&quot;/&gt;&lt;wsp:rsid wsp:val=&quot;00B536C9&quot;/&gt;&lt;wsp:rsid wsp:val=&quot;00B53A5C&quot;/&gt;&lt;wsp:rsid wsp:val=&quot;00B53BA0&quot;/&gt;&lt;wsp:rsid wsp:val=&quot;00B547C0&quot;/&gt;&lt;wsp:rsid wsp:val=&quot;00B54A75&quot;/&gt;&lt;wsp:rsid wsp:val=&quot;00B5596D&quot;/&gt;&lt;wsp:rsid wsp:val=&quot;00B619B4&quot;/&gt;&lt;wsp:rsid wsp:val=&quot;00B62CC8&quot;/&gt;&lt;wsp:rsid wsp:val=&quot;00B62D21&quot;/&gt;&lt;wsp:rsid wsp:val=&quot;00B67AF1&quot;/&gt;&lt;wsp:rsid wsp:val=&quot;00B7128F&quot;/&gt;&lt;wsp:rsid wsp:val=&quot;00B71C4B&quot;/&gt;&lt;wsp:rsid wsp:val=&quot;00B73C97&quot;/&gt;&lt;wsp:rsid wsp:val=&quot;00B74405&quot;/&gt;&lt;wsp:rsid wsp:val=&quot;00B7698F&quot;/&gt;&lt;wsp:rsid wsp:val=&quot;00B773C1&quot;/&gt;&lt;wsp:rsid wsp:val=&quot;00B77565&quot;/&gt;&lt;wsp:rsid wsp:val=&quot;00B80560&quot;/&gt;&lt;wsp:rsid wsp:val=&quot;00B8236A&quot;/&gt;&lt;wsp:rsid wsp:val=&quot;00B83FAF&quot;/&gt;&lt;wsp:rsid wsp:val=&quot;00B8676D&quot;/&gt;&lt;wsp:rsid wsp:val=&quot;00B91C8A&quot;/&gt;&lt;wsp:rsid wsp:val=&quot;00B91D94&quot;/&gt;&lt;wsp:rsid wsp:val=&quot;00B96F35&quot;/&gt;&lt;wsp:rsid wsp:val=&quot;00BA0094&quot;/&gt;&lt;wsp:rsid wsp:val=&quot;00BA09DE&quot;/&gt;&lt;wsp:rsid wsp:val=&quot;00BA1FCE&quot;/&gt;&lt;wsp:rsid wsp:val=&quot;00BA4A66&quot;/&gt;&lt;wsp:rsid wsp:val=&quot;00BA4A71&quot;/&gt;&lt;wsp:rsid wsp:val=&quot;00BA4D30&quot;/&gt;&lt;wsp:rsid wsp:val=&quot;00BA4E62&quot;/&gt;&lt;wsp:rsid wsp:val=&quot;00BA71D4&quot;/&gt;&lt;wsp:rsid wsp:val=&quot;00BA7A8C&quot;/&gt;&lt;wsp:rsid wsp:val=&quot;00BB01C0&quot;/&gt;&lt;wsp:rsid wsp:val=&quot;00BB18B9&quot;/&gt;&lt;wsp:rsid wsp:val=&quot;00BB6025&quot;/&gt;&lt;wsp:rsid wsp:val=&quot;00BB7BEE&quot;/&gt;&lt;wsp:rsid wsp:val=&quot;00BC4D79&quot;/&gt;&lt;wsp:rsid wsp:val=&quot;00BC61BA&quot;/&gt;&lt;wsp:rsid wsp:val=&quot;00BC64BA&quot;/&gt;&lt;wsp:rsid wsp:val=&quot;00BC7B14&quot;/&gt;&lt;wsp:rsid wsp:val=&quot;00BC7DE5&quot;/&gt;&lt;wsp:rsid wsp:val=&quot;00BD24E2&quot;/&gt;&lt;wsp:rsid wsp:val=&quot;00BD24E7&quot;/&gt;&lt;wsp:rsid wsp:val=&quot;00BD5E86&quot;/&gt;&lt;wsp:rsid wsp:val=&quot;00BD7FFD&quot;/&gt;&lt;wsp:rsid wsp:val=&quot;00BE000F&quot;/&gt;&lt;wsp:rsid wsp:val=&quot;00BE1C6D&quot;/&gt;&lt;wsp:rsid wsp:val=&quot;00BE7D0C&quot;/&gt;&lt;wsp:rsid wsp:val=&quot;00BF036A&quot;/&gt;&lt;wsp:rsid wsp:val=&quot;00BF1D07&quot;/&gt;&lt;wsp:rsid wsp:val=&quot;00BF2965&quot;/&gt;&lt;wsp:rsid wsp:val=&quot;00BF3F92&quot;/&gt;&lt;wsp:rsid wsp:val=&quot;00BF4ED4&quot;/&gt;&lt;wsp:rsid wsp:val=&quot;00BF745B&quot;/&gt;&lt;wsp:rsid wsp:val=&quot;00BF75E5&quot;/&gt;&lt;wsp:rsid wsp:val=&quot;00C02637&quot;/&gt;&lt;wsp:rsid wsp:val=&quot;00C05BE1&quot;/&gt;&lt;wsp:rsid wsp:val=&quot;00C07275&quot;/&gt;&lt;wsp:rsid wsp:val=&quot;00C07DA3&quot;/&gt;&lt;wsp:rsid wsp:val=&quot;00C07FA6&quot;/&gt;&lt;wsp:rsid wsp:val=&quot;00C100D9&quot;/&gt;&lt;wsp:rsid wsp:val=&quot;00C108A3&quot;/&gt;&lt;wsp:rsid wsp:val=&quot;00C13C40&quot;/&gt;&lt;wsp:rsid wsp:val=&quot;00C16851&quot;/&gt;&lt;wsp:rsid wsp:val=&quot;00C17723&quot;/&gt;&lt;wsp:rsid wsp:val=&quot;00C17CA7&quot;/&gt;&lt;wsp:rsid wsp:val=&quot;00C20DDF&quot;/&gt;&lt;wsp:rsid wsp:val=&quot;00C20E24&quot;/&gt;&lt;wsp:rsid wsp:val=&quot;00C22476&quot;/&gt;&lt;wsp:rsid wsp:val=&quot;00C231DD&quot;/&gt;&lt;wsp:rsid wsp:val=&quot;00C24380&quot;/&gt;&lt;wsp:rsid wsp:val=&quot;00C30564&quot;/&gt;&lt;wsp:rsid wsp:val=&quot;00C333E8&quot;/&gt;&lt;wsp:rsid wsp:val=&quot;00C35740&quot;/&gt;&lt;wsp:rsid wsp:val=&quot;00C36AE0&quot;/&gt;&lt;wsp:rsid wsp:val=&quot;00C44AC2&quot;/&gt;&lt;wsp:rsid wsp:val=&quot;00C45F12&quot;/&gt;&lt;wsp:rsid wsp:val=&quot;00C4749D&quot;/&gt;&lt;wsp:rsid wsp:val=&quot;00C53089&quot;/&gt;&lt;wsp:rsid wsp:val=&quot;00C54C7C&quot;/&gt;&lt;wsp:rsid wsp:val=&quot;00C5650B&quot;/&gt;&lt;wsp:rsid wsp:val=&quot;00C56AB9&quot;/&gt;&lt;wsp:rsid wsp:val=&quot;00C570D9&quot;/&gt;&lt;wsp:rsid wsp:val=&quot;00C60864&quot;/&gt;&lt;wsp:rsid wsp:val=&quot;00C609DC&quot;/&gt;&lt;wsp:rsid wsp:val=&quot;00C61DD2&quot;/&gt;&lt;wsp:rsid wsp:val=&quot;00C628E8&quot;/&gt;&lt;wsp:rsid wsp:val=&quot;00C646B9&quot;/&gt;&lt;wsp:rsid wsp:val=&quot;00C65B96&quot;/&gt;&lt;wsp:rsid wsp:val=&quot;00C66CF0&quot;/&gt;&lt;wsp:rsid wsp:val=&quot;00C72B47&quot;/&gt;&lt;wsp:rsid wsp:val=&quot;00C7336D&quot;/&gt;&lt;wsp:rsid wsp:val=&quot;00C763FF&quot;/&gt;&lt;wsp:rsid wsp:val=&quot;00C76885&quot;/&gt;&lt;wsp:rsid wsp:val=&quot;00C822AD&quot;/&gt;&lt;wsp:rsid wsp:val=&quot;00C8259E&quot;/&gt;&lt;wsp:rsid wsp:val=&quot;00C86021&quot;/&gt;&lt;wsp:rsid wsp:val=&quot;00C86957&quot;/&gt;&lt;wsp:rsid wsp:val=&quot;00C87720&quot;/&gt;&lt;wsp:rsid wsp:val=&quot;00C9160E&quot;/&gt;&lt;wsp:rsid wsp:val=&quot;00C91F28&quot;/&gt;&lt;wsp:rsid wsp:val=&quot;00C93476&quot;/&gt;&lt;wsp:rsid wsp:val=&quot;00C94DD5&quot;/&gt;&lt;wsp:rsid wsp:val=&quot;00C95531&quot;/&gt;&lt;wsp:rsid wsp:val=&quot;00C964DD&quot;/&gt;&lt;wsp:rsid wsp:val=&quot;00C96B82&quot;/&gt;&lt;wsp:rsid wsp:val=&quot;00C96DB0&quot;/&gt;&lt;wsp:rsid wsp:val=&quot;00C97235&quot;/&gt;&lt;wsp:rsid wsp:val=&quot;00C97563&quot;/&gt;&lt;wsp:rsid wsp:val=&quot;00CA6758&quot;/&gt;&lt;wsp:rsid wsp:val=&quot;00CA734C&quot;/&gt;&lt;wsp:rsid wsp:val=&quot;00CA7482&quot;/&gt;&lt;wsp:rsid wsp:val=&quot;00CA756A&quot;/&gt;&lt;wsp:rsid wsp:val=&quot;00CB0052&quot;/&gt;&lt;wsp:rsid wsp:val=&quot;00CB005D&quot;/&gt;&lt;wsp:rsid wsp:val=&quot;00CB101E&quot;/&gt;&lt;wsp:rsid wsp:val=&quot;00CB1155&quot;/&gt;&lt;wsp:rsid wsp:val=&quot;00CB197F&quot;/&gt;&lt;wsp:rsid wsp:val=&quot;00CB3E61&quot;/&gt;&lt;wsp:rsid wsp:val=&quot;00CB4252&quot;/&gt;&lt;wsp:rsid wsp:val=&quot;00CB4589&quot;/&gt;&lt;wsp:rsid wsp:val=&quot;00CB46FD&quot;/&gt;&lt;wsp:rsid wsp:val=&quot;00CB71A0&quot;/&gt;&lt;wsp:rsid wsp:val=&quot;00CB74A0&quot;/&gt;&lt;wsp:rsid wsp:val=&quot;00CC148D&quot;/&gt;&lt;wsp:rsid wsp:val=&quot;00CC187D&quot;/&gt;&lt;wsp:rsid wsp:val=&quot;00CC39B8&quot;/&gt;&lt;wsp:rsid wsp:val=&quot;00CC6036&quot;/&gt;&lt;wsp:rsid wsp:val=&quot;00CC6442&quot;/&gt;&lt;wsp:rsid wsp:val=&quot;00CC6F3F&quot;/&gt;&lt;wsp:rsid wsp:val=&quot;00CD01F0&quot;/&gt;&lt;wsp:rsid wsp:val=&quot;00CD1EE2&quot;/&gt;&lt;wsp:rsid wsp:val=&quot;00CD1F07&quot;/&gt;&lt;wsp:rsid wsp:val=&quot;00CD57A3&quot;/&gt;&lt;wsp:rsid wsp:val=&quot;00CD7048&quot;/&gt;&lt;wsp:rsid wsp:val=&quot;00CE2F7D&quot;/&gt;&lt;wsp:rsid wsp:val=&quot;00CE397F&quot;/&gt;&lt;wsp:rsid wsp:val=&quot;00CE3FBF&quot;/&gt;&lt;wsp:rsid wsp:val=&quot;00CE5615&quot;/&gt;&lt;wsp:rsid wsp:val=&quot;00CE5966&quot;/&gt;&lt;wsp:rsid wsp:val=&quot;00CE72E8&quot;/&gt;&lt;wsp:rsid wsp:val=&quot;00CF03D1&quot;/&gt;&lt;wsp:rsid wsp:val=&quot;00CF16A9&quot;/&gt;&lt;wsp:rsid wsp:val=&quot;00CF2AB9&quot;/&gt;&lt;wsp:rsid wsp:val=&quot;00CF2F63&quot;/&gt;&lt;wsp:rsid wsp:val=&quot;00CF3354&quot;/&gt;&lt;wsp:rsid wsp:val=&quot;00CF3F98&quot;/&gt;&lt;wsp:rsid wsp:val=&quot;00CF3F9B&quot;/&gt;&lt;wsp:rsid wsp:val=&quot;00CF5C4A&quot;/&gt;&lt;wsp:rsid wsp:val=&quot;00D01E3E&quot;/&gt;&lt;wsp:rsid wsp:val=&quot;00D03AA1&quot;/&gt;&lt;wsp:rsid wsp:val=&quot;00D03CDA&quot;/&gt;&lt;wsp:rsid wsp:val=&quot;00D04941&quot;/&gt;&lt;wsp:rsid wsp:val=&quot;00D0559F&quot;/&gt;&lt;wsp:rsid wsp:val=&quot;00D05B90&quot;/&gt;&lt;wsp:rsid wsp:val=&quot;00D07101&quot;/&gt;&lt;wsp:rsid wsp:val=&quot;00D1026F&quot;/&gt;&lt;wsp:rsid wsp:val=&quot;00D13661&quot;/&gt;&lt;wsp:rsid wsp:val=&quot;00D14904&quot;/&gt;&lt;wsp:rsid wsp:val=&quot;00D15256&quot;/&gt;&lt;wsp:rsid wsp:val=&quot;00D15DC7&quot;/&gt;&lt;wsp:rsid wsp:val=&quot;00D179B4&quot;/&gt;&lt;wsp:rsid wsp:val=&quot;00D27C13&quot;/&gt;&lt;wsp:rsid wsp:val=&quot;00D30398&quot;/&gt;&lt;wsp:rsid wsp:val=&quot;00D33984&quot;/&gt;&lt;wsp:rsid wsp:val=&quot;00D378EB&quot;/&gt;&lt;wsp:rsid wsp:val=&quot;00D4135B&quot;/&gt;&lt;wsp:rsid wsp:val=&quot;00D43F3C&quot;/&gt;&lt;wsp:rsid wsp:val=&quot;00D44C27&quot;/&gt;&lt;wsp:rsid wsp:val=&quot;00D45ED4&quot;/&gt;&lt;wsp:rsid wsp:val=&quot;00D46A8E&quot;/&gt;&lt;wsp:rsid wsp:val=&quot;00D46EE1&quot;/&gt;&lt;wsp:rsid wsp:val=&quot;00D471BB&quot;/&gt;&lt;wsp:rsid wsp:val=&quot;00D5089A&quot;/&gt;&lt;wsp:rsid wsp:val=&quot;00D543A0&quot;/&gt;&lt;wsp:rsid wsp:val=&quot;00D55501&quot;/&gt;&lt;wsp:rsid wsp:val=&quot;00D55914&quot;/&gt;&lt;wsp:rsid wsp:val=&quot;00D55D7C&quot;/&gt;&lt;wsp:rsid wsp:val=&quot;00D60333&quot;/&gt;&lt;wsp:rsid wsp:val=&quot;00D61EAF&quot;/&gt;&lt;wsp:rsid wsp:val=&quot;00D64A8E&quot;/&gt;&lt;wsp:rsid wsp:val=&quot;00D66473&quot;/&gt;&lt;wsp:rsid wsp:val=&quot;00D67DE4&quot;/&gt;&lt;wsp:rsid wsp:val=&quot;00D72986&quot;/&gt;&lt;wsp:rsid wsp:val=&quot;00D72EC7&quot;/&gt;&lt;wsp:rsid wsp:val=&quot;00D75B8D&quot;/&gt;&lt;wsp:rsid wsp:val=&quot;00D77273&quot;/&gt;&lt;wsp:rsid wsp:val=&quot;00D77DE9&quot;/&gt;&lt;wsp:rsid wsp:val=&quot;00D802E5&quot;/&gt;&lt;wsp:rsid wsp:val=&quot;00D82381&quot;/&gt;&lt;wsp:rsid wsp:val=&quot;00D83304&quot;/&gt;&lt;wsp:rsid wsp:val=&quot;00D84B86&quot;/&gt;&lt;wsp:rsid wsp:val=&quot;00D84CDE&quot;/&gt;&lt;wsp:rsid wsp:val=&quot;00D8566A&quot;/&gt;&lt;wsp:rsid wsp:val=&quot;00D873D4&quot;/&gt;&lt;wsp:rsid wsp:val=&quot;00D87DB6&quot;/&gt;&lt;wsp:rsid wsp:val=&quot;00D90772&quot;/&gt;&lt;wsp:rsid wsp:val=&quot;00D91C94&quot;/&gt;&lt;wsp:rsid wsp:val=&quot;00D91CF9&quot;/&gt;&lt;wsp:rsid wsp:val=&quot;00D92B41&quot;/&gt;&lt;wsp:rsid wsp:val=&quot;00D9355C&quot;/&gt;&lt;wsp:rsid wsp:val=&quot;00D9448F&quot;/&gt;&lt;wsp:rsid wsp:val=&quot;00D95027&quot;/&gt;&lt;wsp:rsid wsp:val=&quot;00D95746&quot;/&gt;&lt;wsp:rsid wsp:val=&quot;00D96B37&quot;/&gt;&lt;wsp:rsid wsp:val=&quot;00D96B43&quot;/&gt;&lt;wsp:rsid wsp:val=&quot;00DA1A76&quot;/&gt;&lt;wsp:rsid wsp:val=&quot;00DA3774&quot;/&gt;&lt;wsp:rsid wsp:val=&quot;00DA4BCA&quot;/&gt;&lt;wsp:rsid wsp:val=&quot;00DA4C52&quot;/&gt;&lt;wsp:rsid wsp:val=&quot;00DA519B&quot;/&gt;&lt;wsp:rsid wsp:val=&quot;00DA55EC&quot;/&gt;&lt;wsp:rsid wsp:val=&quot;00DA6543&quot;/&gt;&lt;wsp:rsid wsp:val=&quot;00DA6D51&quot;/&gt;&lt;wsp:rsid wsp:val=&quot;00DB1543&quot;/&gt;&lt;wsp:rsid wsp:val=&quot;00DB31D1&quot;/&gt;&lt;wsp:rsid wsp:val=&quot;00DB4AC2&quot;/&gt;&lt;wsp:rsid wsp:val=&quot;00DB5E39&quot;/&gt;&lt;wsp:rsid wsp:val=&quot;00DB74A8&quot;/&gt;&lt;wsp:rsid wsp:val=&quot;00DC0086&quot;/&gt;&lt;wsp:rsid wsp:val=&quot;00DC1704&quot;/&gt;&lt;wsp:rsid wsp:val=&quot;00DC4A73&quot;/&gt;&lt;wsp:rsid wsp:val=&quot;00DC4D05&quot;/&gt;&lt;wsp:rsid wsp:val=&quot;00DC6582&quot;/&gt;&lt;wsp:rsid wsp:val=&quot;00DC7744&quot;/&gt;&lt;wsp:rsid wsp:val=&quot;00DC7B07&quot;/&gt;&lt;wsp:rsid wsp:val=&quot;00DD0427&quot;/&gt;&lt;wsp:rsid wsp:val=&quot;00DD0BFE&quot;/&gt;&lt;wsp:rsid wsp:val=&quot;00DD0DF4&quot;/&gt;&lt;wsp:rsid wsp:val=&quot;00DD1073&quot;/&gt;&lt;wsp:rsid wsp:val=&quot;00DD12C0&quot;/&gt;&lt;wsp:rsid wsp:val=&quot;00DD22CE&quot;/&gt;&lt;wsp:rsid wsp:val=&quot;00DD4F07&quot;/&gt;&lt;wsp:rsid wsp:val=&quot;00DD558D&quot;/&gt;&lt;wsp:rsid wsp:val=&quot;00DE1D72&quot;/&gt;&lt;wsp:rsid wsp:val=&quot;00DE3338&quot;/&gt;&lt;wsp:rsid wsp:val=&quot;00DE55EE&quot;/&gt;&lt;wsp:rsid wsp:val=&quot;00DE710C&quot;/&gt;&lt;wsp:rsid wsp:val=&quot;00DE7D34&quot;/&gt;&lt;wsp:rsid wsp:val=&quot;00DF23F7&quot;/&gt;&lt;wsp:rsid wsp:val=&quot;00DF5FD9&quot;/&gt;&lt;wsp:rsid wsp:val=&quot;00DF6026&quot;/&gt;&lt;wsp:rsid wsp:val=&quot;00DF7891&quot;/&gt;&lt;wsp:rsid wsp:val=&quot;00E0049E&quot;/&gt;&lt;wsp:rsid wsp:val=&quot;00E0097B&quot;/&gt;&lt;wsp:rsid wsp:val=&quot;00E06EF0&quot;/&gt;&lt;wsp:rsid wsp:val=&quot;00E11DF8&quot;/&gt;&lt;wsp:rsid wsp:val=&quot;00E133CB&quot;/&gt;&lt;wsp:rsid wsp:val=&quot;00E16D6F&quot;/&gt;&lt;wsp:rsid wsp:val=&quot;00E2069E&quot;/&gt;&lt;wsp:rsid wsp:val=&quot;00E20C90&quot;/&gt;&lt;wsp:rsid wsp:val=&quot;00E21B22&quot;/&gt;&lt;wsp:rsid wsp:val=&quot;00E21BCD&quot;/&gt;&lt;wsp:rsid wsp:val=&quot;00E23A23&quot;/&gt;&lt;wsp:rsid wsp:val=&quot;00E2669D&quot;/&gt;&lt;wsp:rsid wsp:val=&quot;00E320A3&quot;/&gt;&lt;wsp:rsid wsp:val=&quot;00E33729&quot;/&gt;&lt;wsp:rsid wsp:val=&quot;00E3401C&quot;/&gt;&lt;wsp:rsid wsp:val=&quot;00E41EE3&quot;/&gt;&lt;wsp:rsid wsp:val=&quot;00E422C0&quot;/&gt;&lt;wsp:rsid wsp:val=&quot;00E4382E&quot;/&gt;&lt;wsp:rsid wsp:val=&quot;00E4634C&quot;/&gt;&lt;wsp:rsid wsp:val=&quot;00E50342&quot;/&gt;&lt;wsp:rsid wsp:val=&quot;00E5105A&quot;/&gt;&lt;wsp:rsid wsp:val=&quot;00E514AF&quot;/&gt;&lt;wsp:rsid wsp:val=&quot;00E518CC&quot;/&gt;&lt;wsp:rsid wsp:val=&quot;00E52023&quot;/&gt;&lt;wsp:rsid wsp:val=&quot;00E600E4&quot;/&gt;&lt;wsp:rsid wsp:val=&quot;00E612EA&quot;/&gt;&lt;wsp:rsid wsp:val=&quot;00E63073&quot;/&gt;&lt;wsp:rsid wsp:val=&quot;00E6426C&quot;/&gt;&lt;wsp:rsid wsp:val=&quot;00E66D8F&quot;/&gt;&lt;wsp:rsid wsp:val=&quot;00E71B8A&quot;/&gt;&lt;wsp:rsid wsp:val=&quot;00E73BFA&quot;/&gt;&lt;wsp:rsid wsp:val=&quot;00E7654B&quot;/&gt;&lt;wsp:rsid wsp:val=&quot;00E77872&quot;/&gt;&lt;wsp:rsid wsp:val=&quot;00E80587&quot;/&gt;&lt;wsp:rsid wsp:val=&quot;00E907AF&quot;/&gt;&lt;wsp:rsid wsp:val=&quot;00E90DEB&quot;/&gt;&lt;wsp:rsid wsp:val=&quot;00E93B76&quot;/&gt;&lt;wsp:rsid wsp:val=&quot;00E9642A&quot;/&gt;&lt;wsp:rsid wsp:val=&quot;00E96446&quot;/&gt;&lt;wsp:rsid wsp:val=&quot;00EA0267&quot;/&gt;&lt;wsp:rsid wsp:val=&quot;00EA343A&quot;/&gt;&lt;wsp:rsid wsp:val=&quot;00EA7A8D&quot;/&gt;&lt;wsp:rsid wsp:val=&quot;00EB0D2C&quot;/&gt;&lt;wsp:rsid wsp:val=&quot;00EB1EFA&quot;/&gt;&lt;wsp:rsid wsp:val=&quot;00EB5B54&quot;/&gt;&lt;wsp:rsid wsp:val=&quot;00EB612B&quot;/&gt;&lt;wsp:rsid wsp:val=&quot;00EB6192&quot;/&gt;&lt;wsp:rsid wsp:val=&quot;00EC05A0&quot;/&gt;&lt;wsp:rsid wsp:val=&quot;00EC1527&quot;/&gt;&lt;wsp:rsid wsp:val=&quot;00EC1F6D&quot;/&gt;&lt;wsp:rsid wsp:val=&quot;00EC28FB&quot;/&gt;&lt;wsp:rsid wsp:val=&quot;00EC2B62&quot;/&gt;&lt;wsp:rsid wsp:val=&quot;00EC3CA5&quot;/&gt;&lt;wsp:rsid wsp:val=&quot;00EC5911&quot;/&gt;&lt;wsp:rsid wsp:val=&quot;00ED091D&quot;/&gt;&lt;wsp:rsid wsp:val=&quot;00ED1361&quot;/&gt;&lt;wsp:rsid wsp:val=&quot;00ED1769&quot;/&gt;&lt;wsp:rsid wsp:val=&quot;00ED43A9&quot;/&gt;&lt;wsp:rsid wsp:val=&quot;00ED6E67&quot;/&gt;&lt;wsp:rsid wsp:val=&quot;00ED740E&quot;/&gt;&lt;wsp:rsid wsp:val=&quot;00EE0EEE&quot;/&gt;&lt;wsp:rsid wsp:val=&quot;00EE4869&quot;/&gt;&lt;wsp:rsid wsp:val=&quot;00EE6210&quot;/&gt;&lt;wsp:rsid wsp:val=&quot;00EE7BEE&quot;/&gt;&lt;wsp:rsid wsp:val=&quot;00EE7C8C&quot;/&gt;&lt;wsp:rsid wsp:val=&quot;00EF0AAA&quot;/&gt;&lt;wsp:rsid wsp:val=&quot;00EF1298&quot;/&gt;&lt;wsp:rsid wsp:val=&quot;00EF1A92&quot;/&gt;&lt;wsp:rsid wsp:val=&quot;00EF37E1&quot;/&gt;&lt;wsp:rsid wsp:val=&quot;00EF38D5&quot;/&gt;&lt;wsp:rsid wsp:val=&quot;00EF4A26&quot;/&gt;&lt;wsp:rsid wsp:val=&quot;00EF5865&quot;/&gt;&lt;wsp:rsid wsp:val=&quot;00EF74C1&quot;/&gt;&lt;wsp:rsid wsp:val=&quot;00EF7AA3&quot;/&gt;&lt;wsp:rsid wsp:val=&quot;00F01FB6&quot;/&gt;&lt;wsp:rsid wsp:val=&quot;00F02F2D&quot;/&gt;&lt;wsp:rsid wsp:val=&quot;00F02FF8&quot;/&gt;&lt;wsp:rsid wsp:val=&quot;00F0348D&quot;/&gt;&lt;wsp:rsid wsp:val=&quot;00F0408D&quot;/&gt;&lt;wsp:rsid wsp:val=&quot;00F10452&quot;/&gt;&lt;wsp:rsid wsp:val=&quot;00F111FA&quot;/&gt;&lt;wsp:rsid wsp:val=&quot;00F13E4D&quot;/&gt;&lt;wsp:rsid wsp:val=&quot;00F15CCC&quot;/&gt;&lt;wsp:rsid wsp:val=&quot;00F20D94&quot;/&gt;&lt;wsp:rsid wsp:val=&quot;00F24F7C&quot;/&gt;&lt;wsp:rsid wsp:val=&quot;00F270FB&quot;/&gt;&lt;wsp:rsid wsp:val=&quot;00F30200&quot;/&gt;&lt;wsp:rsid wsp:val=&quot;00F3116D&quot;/&gt;&lt;wsp:rsid wsp:val=&quot;00F33498&quot;/&gt;&lt;wsp:rsid wsp:val=&quot;00F420A3&quot;/&gt;&lt;wsp:rsid wsp:val=&quot;00F50A53&quot;/&gt;&lt;wsp:rsid wsp:val=&quot;00F5393C&quot;/&gt;&lt;wsp:rsid wsp:val=&quot;00F54D18&quot;/&gt;&lt;wsp:rsid wsp:val=&quot;00F5600F&quot;/&gt;&lt;wsp:rsid wsp:val=&quot;00F56731&quot;/&gt;&lt;wsp:rsid wsp:val=&quot;00F56DAB&quot;/&gt;&lt;wsp:rsid wsp:val=&quot;00F5715B&quot;/&gt;&lt;wsp:rsid wsp:val=&quot;00F63A8E&quot;/&gt;&lt;wsp:rsid wsp:val=&quot;00F66318&quot;/&gt;&lt;wsp:rsid wsp:val=&quot;00F6704C&quot;/&gt;&lt;wsp:rsid wsp:val=&quot;00F73FA1&quot;/&gt;&lt;wsp:rsid wsp:val=&quot;00F74148&quot;/&gt;&lt;wsp:rsid wsp:val=&quot;00F741E8&quot;/&gt;&lt;wsp:rsid wsp:val=&quot;00F7678A&quot;/&gt;&lt;wsp:rsid wsp:val=&quot;00F77BE4&quot;/&gt;&lt;wsp:rsid wsp:val=&quot;00F77E7D&quot;/&gt;&lt;wsp:rsid wsp:val=&quot;00F82898&quot;/&gt;&lt;wsp:rsid wsp:val=&quot;00F82CAE&quot;/&gt;&lt;wsp:rsid wsp:val=&quot;00F85BA4&quot;/&gt;&lt;wsp:rsid wsp:val=&quot;00F9218E&quot;/&gt;&lt;wsp:rsid wsp:val=&quot;00F922F6&quot;/&gt;&lt;wsp:rsid wsp:val=&quot;00F937B0&quot;/&gt;&lt;wsp:rsid wsp:val=&quot;00F93D62&quot;/&gt;&lt;wsp:rsid wsp:val=&quot;00F968E2&quot;/&gt;&lt;wsp:rsid wsp:val=&quot;00F97575&quot;/&gt;&lt;wsp:rsid wsp:val=&quot;00F97929&quot;/&gt;&lt;wsp:rsid wsp:val=&quot;00F97C45&quot;/&gt;&lt;wsp:rsid wsp:val=&quot;00F97CA5&quot;/&gt;&lt;wsp:rsid wsp:val=&quot;00FA0F91&quot;/&gt;&lt;wsp:rsid wsp:val=&quot;00FB16C4&quot;/&gt;&lt;wsp:rsid wsp:val=&quot;00FB32B5&quot;/&gt;&lt;wsp:rsid wsp:val=&quot;00FB6056&quot;/&gt;&lt;wsp:rsid wsp:val=&quot;00FB79C9&quot;/&gt;&lt;wsp:rsid wsp:val=&quot;00FC03F6&quot;/&gt;&lt;wsp:rsid wsp:val=&quot;00FC2D09&quot;/&gt;&lt;wsp:rsid wsp:val=&quot;00FC3CD7&quot;/&gt;&lt;wsp:rsid wsp:val=&quot;00FD09BE&quot;/&gt;&lt;wsp:rsid wsp:val=&quot;00FD0E61&quot;/&gt;&lt;wsp:rsid wsp:val=&quot;00FD15CC&quot;/&gt;&lt;wsp:rsid wsp:val=&quot;00FD1CDB&quot;/&gt;&lt;wsp:rsid wsp:val=&quot;00FD2F75&quot;/&gt;&lt;wsp:rsid wsp:val=&quot;00FD43DB&quot;/&gt;&lt;wsp:rsid wsp:val=&quot;00FD6077&quot;/&gt;&lt;wsp:rsid wsp:val=&quot;00FE04AF&quot;/&gt;&lt;wsp:rsid wsp:val=&quot;00FE14EC&quot;/&gt;&lt;wsp:rsid wsp:val=&quot;00FE1AC4&quot;/&gt;&lt;wsp:rsid wsp:val=&quot;00FE36A7&quot;/&gt;&lt;wsp:rsid wsp:val=&quot;00FE4F71&quot;/&gt;&lt;wsp:rsid wsp:val=&quot;00FE5312&quot;/&gt;&lt;wsp:rsid wsp:val=&quot;00FF00BF&quot;/&gt;&lt;wsp:rsid wsp:val=&quot;00FF1CF2&quot;/&gt;&lt;wsp:rsid wsp:val=&quot;00FF428E&quot;/&gt;&lt;wsp:rsid wsp:val=&quot;00FF437B&quot;/&gt;&lt;wsp:rsid wsp:val=&quot;00FF57FF&quot;/&gt;&lt;/wsp:rsids&gt;&lt;/w:docPr&gt;&lt;w:body&gt;&lt;wx:sect&gt;&lt;w:p wsp:rsidR=&quot;00000000&quot; wsp:rsidRDefault=&quot;00301A0E&quot; wsp:rsidP=&quot;00301A0E&quot;&gt;&lt;m:oMathPara&gt;&lt;m:oMath&gt;&lt;m:r&gt;&lt;w:rPr&gt;&lt;w:rFonts w:ascii=&quot;Cambria Math&quot; w:h-ansi=&quot;Cambria Math&quot;/&gt;&lt;wx:font wx:val=&quot;Cambria Math&quot;/&gt;&lt;w:i/&gt;&lt;w:sz w:val=&quot;32&quot;/&gt;&lt;w:sz-cs w:val=&quot;28&quot;/&gt;&lt;w:lang w:val=&quot;EN-US&quot;/&gt;&lt;/w:rPr&gt;&lt;m:t&gt;K&lt;/m:t&gt;&lt;/m:r&gt;&lt;m:r&gt;&lt;m:rPr&gt;&lt;m:sty m:val=&quot;p&quot;/&gt;&lt;/m:rPr&gt;&lt;w:rPr&gt;&lt;w:rFonts w:ascii=&quot;Cambria Math&quot; w:h-ansi=&quot;Cambria Math&quot;/&gt;&lt;wx:font wx:val=&quot;Cambria Math&quot;/&gt;&lt;w:sz w:val=&quot;32&quot;/&gt;&lt;w:sz-cs w:val=&quot;28&quot;/&gt;&lt;/w:rPr&gt;&lt;m:t&gt;СЌС„С„=&lt;/m:t&gt;&lt;/m:r&gt;&lt;m:f&gt;&lt;m:fPr&gt;&lt;m:ctrlPr&gt;&lt;w:rPr&gt;&lt;w:rFonts w:ascii=&quot;Cambria Math&quot; w:fareast=&quot;Calibri&quot; w:h-ansi=&quot;Cambria Math&quot;/&gt;&lt;wx:font wx:val=&quot;Cambria Math&quot;/&gt;&lt;w:sz w:val=&quot;32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28&quot;/&gt;&lt;w:lang w:val=&quot;EN-US&quot;/&gt;&lt;/w:rPr&gt;&lt;m:t&gt;GP&lt;/m:t&gt;&lt;/m:r&gt;&lt;m:r&gt;&lt;w:rPr&gt;&lt;w:rFonts w:ascii=&quot;Cambria Math&quot; w:h-ansi=&quot;Cambria Math&quot;/&gt;&lt;wx:font wx:val=&quot;Cambria Math&quot;/&gt;&lt;w:i/&gt;&lt;w:sz w:val=&quot;32&quot;/&gt;&lt;w:sz-cs w:val=&quot;28&quot;/&gt;&lt;/w:rPr&gt;&lt;m:t&gt;+&lt;/m:t&gt;&lt;/m:r&gt;&lt;m:r&gt;&lt;w:rPr&gt;&lt;w:rFonts w:ascii=&quot;Cambria Math&quot; w:h-ansi=&quot;Cambria Math&quot;/&gt;&lt;wx:font wx:val=&quot;Cambria Math&quot;/&gt;&lt;w:i/&gt;&lt;w:sz w:val=&quot;32&quot;/&gt;&lt;w:sz-cs w:val=&quot;28&quot;/&gt;&lt;w:lang w:val=&quot;EN-US&quot;/&gt;&lt;/w:rPr&gt;&lt;m:t&gt;L&lt;/m:t&gt;&lt;/m:r&gt;&lt;m:r&gt;&lt;w:rPr&gt;&lt;w:rFonts w:ascii=&quot;Cambria Math&quot; w:h-ansi=&quot;Cambria Math&quot;/&gt;&lt;wx:font wx:val=&quot;Cambria Math&quot;/&gt;&lt;w:i/&gt;&lt;w:sz w:val=&quot;32&quot;/&gt;&lt;w:sz-cs w:val=&quot;28&quot;/&gt;&lt;/w:rPr&gt;&lt;m:t&gt;+&lt;/m:t&gt;&lt;/m:r&gt;&lt;m:r&gt;&lt;w:rPr&gt;&lt;w:rFonts w:ascii=&quot;Cambria Math&quot; w:h-ansi=&quot;Cambria Math&quot;/&gt;&lt;wx:font wx:val=&quot;Cambria Math&quot;/&gt;&lt;w:i/&gt;&lt;w:sz w:val=&quot;32&quot;/&gt;&lt;w:sz-cs w:val=&quot;28&quot;/&gt;&lt;w:lang w:val=&quot;EN-US&quot;/&gt;&lt;/w:rPr&gt;&lt;m:t&gt;D&lt;/m:t&gt;&lt;/m:r&gt;&lt;m:r&gt;&lt;w:rPr&gt;&lt;w:rFonts w:ascii=&quot;Cambria Math&quot; w:h-ansi=&quot;Cambria Math&quot;/&gt;&lt;wx:font wx:val=&quot;Cambria Math&quot;/&gt;&lt;w:i/&gt;&lt;w:sz w:val=&quot;32&quot;/&gt;&lt;w:sz-cs w:val=&quot;28&quot;/&gt;&lt;/w:rPr&gt;&lt;m:t&gt;+(&lt;/m:t&gt;&lt;/m:r&gt;&lt;m:r&gt;&lt;w:rPr&gt;&lt;w:rFonts w:ascii=&quot;Cambria Math&quot; w:fareast=&quot;Calibri&quot; w:h-ansi=&quot;Cambria Math&quot;/&gt;&lt;wx:font wx:val=&quot;Cambria Math&quot;/&gt;&lt;w:i/&gt;&lt;w:sz w:val=&quot;32&quot;/&gt;&lt;w:sz-cs w:val=&quot;28&quot;/&gt;&lt;/w:rPr&gt;&lt;m:t&gt;Р *50%)&lt;/m:t&gt;&lt;/m:r&gt;&lt;/m:num&gt;&lt;m:den&gt;&lt;m:r&gt;&lt;w:rPr&gt;&lt;w:rFonts w:ascii=&quot;Cambria Math&quot; w:h-ansi=&quot;Cambria Math&quot;/&gt;&lt;wx:font wx:val=&quot;Cambria Math&quot;/&gt;&lt;w:i/&gt;&lt;w:sz w:val=&quot;32&quot;/&gt;&lt;w:sz-cs w:val=&quot;28&quot;/&gt;&lt;/w:rPr&gt;&lt;m:t&gt;Р &lt;/m:t&gt;&lt;/m:r&gt;&lt;/m:den&gt;&lt;/m:f&gt;&lt;m:r&gt;&lt;w:rPr&gt;&lt;w:rFonts w:ascii=&quot;Cambria Math&quot; w:h-ansi=&quot;Cambria Math&quot;/&gt;&lt;wx:font wx:val=&quot;Cambria Math&quot;/&gt;&lt;w:i/&gt;&lt;w:sz w:val=&quot;32&quot;/&gt;&lt;w:sz-cs w:val=&quot;28&quot;/&gt;&lt;/w:rPr&gt;&lt;m:t&gt;*100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Pr="0061165F">
        <w:rPr>
          <w:sz w:val="20"/>
          <w:szCs w:val="28"/>
        </w:rPr>
        <w:instrText xml:space="preserve"> </w:instrText>
      </w:r>
      <w:r w:rsidRPr="0061165F">
        <w:rPr>
          <w:sz w:val="20"/>
          <w:szCs w:val="28"/>
        </w:rPr>
        <w:fldChar w:fldCharType="separate"/>
      </w:r>
      <w:r w:rsidRPr="0061165F">
        <w:rPr>
          <w:position w:val="-17"/>
        </w:rPr>
        <w:pict>
          <v:shape id="_x0000_i1028" type="#_x0000_t75" style="width:207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A0A64&quot;/&gt;&lt;wsp:rsid wsp:val=&quot;0000268A&quot;/&gt;&lt;wsp:rsid wsp:val=&quot;00002CDF&quot;/&gt;&lt;wsp:rsid wsp:val=&quot;000037D9&quot;/&gt;&lt;wsp:rsid wsp:val=&quot;000047AD&quot;/&gt;&lt;wsp:rsid wsp:val=&quot;00010495&quot;/&gt;&lt;wsp:rsid wsp:val=&quot;00011B1B&quot;/&gt;&lt;wsp:rsid wsp:val=&quot;00012FC7&quot;/&gt;&lt;wsp:rsid wsp:val=&quot;00014622&quot;/&gt;&lt;wsp:rsid wsp:val=&quot;000146F2&quot;/&gt;&lt;wsp:rsid wsp:val=&quot;00014FBA&quot;/&gt;&lt;wsp:rsid wsp:val=&quot;00015591&quot;/&gt;&lt;wsp:rsid wsp:val=&quot;0001590B&quot;/&gt;&lt;wsp:rsid wsp:val=&quot;00015FAD&quot;/&gt;&lt;wsp:rsid wsp:val=&quot;00017C33&quot;/&gt;&lt;wsp:rsid wsp:val=&quot;00020452&quot;/&gt;&lt;wsp:rsid wsp:val=&quot;00020DEC&quot;/&gt;&lt;wsp:rsid wsp:val=&quot;00023B21&quot;/&gt;&lt;wsp:rsid wsp:val=&quot;00024FA7&quot;/&gt;&lt;wsp:rsid wsp:val=&quot;000275A4&quot;/&gt;&lt;wsp:rsid wsp:val=&quot;00031274&quot;/&gt;&lt;wsp:rsid wsp:val=&quot;00032D2F&quot;/&gt;&lt;wsp:rsid wsp:val=&quot;00032E40&quot;/&gt;&lt;wsp:rsid wsp:val=&quot;000334B1&quot;/&gt;&lt;wsp:rsid wsp:val=&quot;00033EAB&quot;/&gt;&lt;wsp:rsid wsp:val=&quot;00035FF8&quot;/&gt;&lt;wsp:rsid wsp:val=&quot;00036699&quot;/&gt;&lt;wsp:rsid wsp:val=&quot;000368F7&quot;/&gt;&lt;wsp:rsid wsp:val=&quot;00036D7A&quot;/&gt;&lt;wsp:rsid wsp:val=&quot;00036F9D&quot;/&gt;&lt;wsp:rsid wsp:val=&quot;00041A98&quot;/&gt;&lt;wsp:rsid wsp:val=&quot;0004283C&quot;/&gt;&lt;wsp:rsid wsp:val=&quot;0004337B&quot;/&gt;&lt;wsp:rsid wsp:val=&quot;00043FDD&quot;/&gt;&lt;wsp:rsid wsp:val=&quot;00044CA4&quot;/&gt;&lt;wsp:rsid wsp:val=&quot;00052236&quot;/&gt;&lt;wsp:rsid wsp:val=&quot;00053959&quot;/&gt;&lt;wsp:rsid wsp:val=&quot;00053BAD&quot;/&gt;&lt;wsp:rsid wsp:val=&quot;000540EC&quot;/&gt;&lt;wsp:rsid wsp:val=&quot;0005418D&quot;/&gt;&lt;wsp:rsid wsp:val=&quot;00054225&quot;/&gt;&lt;wsp:rsid wsp:val=&quot;00056798&quot;/&gt;&lt;wsp:rsid wsp:val=&quot;00056C1C&quot;/&gt;&lt;wsp:rsid wsp:val=&quot;000610C4&quot;/&gt;&lt;wsp:rsid wsp:val=&quot;0006153E&quot;/&gt;&lt;wsp:rsid wsp:val=&quot;00062B5B&quot;/&gt;&lt;wsp:rsid wsp:val=&quot;00063B93&quot;/&gt;&lt;wsp:rsid wsp:val=&quot;000643CA&quot;/&gt;&lt;wsp:rsid wsp:val=&quot;00070EF7&quot;/&gt;&lt;wsp:rsid wsp:val=&quot;0007290F&quot;/&gt;&lt;wsp:rsid wsp:val=&quot;000733EB&quot;/&gt;&lt;wsp:rsid wsp:val=&quot;00073849&quot;/&gt;&lt;wsp:rsid wsp:val=&quot;00074097&quot;/&gt;&lt;wsp:rsid wsp:val=&quot;000776EC&quot;/&gt;&lt;wsp:rsid wsp:val=&quot;000804F5&quot;/&gt;&lt;wsp:rsid wsp:val=&quot;00082481&quot;/&gt;&lt;wsp:rsid wsp:val=&quot;000841C6&quot;/&gt;&lt;wsp:rsid wsp:val=&quot;0008466D&quot;/&gt;&lt;wsp:rsid wsp:val=&quot;00086DF3&quot;/&gt;&lt;wsp:rsid wsp:val=&quot;000909FC&quot;/&gt;&lt;wsp:rsid wsp:val=&quot;00090C00&quot;/&gt;&lt;wsp:rsid wsp:val=&quot;000922ED&quot;/&gt;&lt;wsp:rsid wsp:val=&quot;0009398B&quot;/&gt;&lt;wsp:rsid wsp:val=&quot;00094E48&quot;/&gt;&lt;wsp:rsid wsp:val=&quot;00096D70&quot;/&gt;&lt;wsp:rsid wsp:val=&quot;00097723&quot;/&gt;&lt;wsp:rsid wsp:val=&quot;000A72D8&quot;/&gt;&lt;wsp:rsid wsp:val=&quot;000A7403&quot;/&gt;&lt;wsp:rsid wsp:val=&quot;000A7560&quot;/&gt;&lt;wsp:rsid wsp:val=&quot;000B03E2&quot;/&gt;&lt;wsp:rsid wsp:val=&quot;000B0DEC&quot;/&gt;&lt;wsp:rsid wsp:val=&quot;000B29B2&quot;/&gt;&lt;wsp:rsid wsp:val=&quot;000B4454&quot;/&gt;&lt;wsp:rsid wsp:val=&quot;000B7EE2&quot;/&gt;&lt;wsp:rsid wsp:val=&quot;000B7F79&quot;/&gt;&lt;wsp:rsid wsp:val=&quot;000C31B1&quot;/&gt;&lt;wsp:rsid wsp:val=&quot;000C3FA0&quot;/&gt;&lt;wsp:rsid wsp:val=&quot;000C4B8B&quot;/&gt;&lt;wsp:rsid wsp:val=&quot;000C5DE6&quot;/&gt;&lt;wsp:rsid wsp:val=&quot;000C762E&quot;/&gt;&lt;wsp:rsid wsp:val=&quot;000C7E73&quot;/&gt;&lt;wsp:rsid wsp:val=&quot;000D00E2&quot;/&gt;&lt;wsp:rsid wsp:val=&quot;000D1A9F&quot;/&gt;&lt;wsp:rsid wsp:val=&quot;000D1D07&quot;/&gt;&lt;wsp:rsid wsp:val=&quot;000D1F95&quot;/&gt;&lt;wsp:rsid wsp:val=&quot;000D2C32&quot;/&gt;&lt;wsp:rsid wsp:val=&quot;000D4DC1&quot;/&gt;&lt;wsp:rsid wsp:val=&quot;000D6CC3&quot;/&gt;&lt;wsp:rsid wsp:val=&quot;000D7331&quot;/&gt;&lt;wsp:rsid wsp:val=&quot;000D7D61&quot;/&gt;&lt;wsp:rsid wsp:val=&quot;000F5594&quot;/&gt;&lt;wsp:rsid wsp:val=&quot;000F66A4&quot;/&gt;&lt;wsp:rsid wsp:val=&quot;000F7785&quot;/&gt;&lt;wsp:rsid wsp:val=&quot;0010007B&quot;/&gt;&lt;wsp:rsid wsp:val=&quot;00100657&quot;/&gt;&lt;wsp:rsid wsp:val=&quot;001036B4&quot;/&gt;&lt;wsp:rsid wsp:val=&quot;00104117&quot;/&gt;&lt;wsp:rsid wsp:val=&quot;0010556A&quot;/&gt;&lt;wsp:rsid wsp:val=&quot;00105D53&quot;/&gt;&lt;wsp:rsid wsp:val=&quot;00111415&quot;/&gt;&lt;wsp:rsid wsp:val=&quot;00111DCE&quot;/&gt;&lt;wsp:rsid wsp:val=&quot;00113660&quot;/&gt;&lt;wsp:rsid wsp:val=&quot;001143E5&quot;/&gt;&lt;wsp:rsid wsp:val=&quot;001145E4&quot;/&gt;&lt;wsp:rsid wsp:val=&quot;0011728D&quot;/&gt;&lt;wsp:rsid wsp:val=&quot;00122283&quot;/&gt;&lt;wsp:rsid wsp:val=&quot;0012323A&quot;/&gt;&lt;wsp:rsid wsp:val=&quot;001236EA&quot;/&gt;&lt;wsp:rsid wsp:val=&quot;00124AD6&quot;/&gt;&lt;wsp:rsid wsp:val=&quot;00126208&quot;/&gt;&lt;wsp:rsid wsp:val=&quot;00126BA3&quot;/&gt;&lt;wsp:rsid wsp:val=&quot;00132D50&quot;/&gt;&lt;wsp:rsid wsp:val=&quot;00134EB2&quot;/&gt;&lt;wsp:rsid wsp:val=&quot;001363B1&quot;/&gt;&lt;wsp:rsid wsp:val=&quot;001367FA&quot;/&gt;&lt;wsp:rsid wsp:val=&quot;00140B69&quot;/&gt;&lt;wsp:rsid wsp:val=&quot;001460EE&quot;/&gt;&lt;wsp:rsid wsp:val=&quot;0015029E&quot;/&gt;&lt;wsp:rsid wsp:val=&quot;001528BE&quot;/&gt;&lt;wsp:rsid wsp:val=&quot;00152F56&quot;/&gt;&lt;wsp:rsid wsp:val=&quot;00153E35&quot;/&gt;&lt;wsp:rsid wsp:val=&quot;0015450A&quot;/&gt;&lt;wsp:rsid wsp:val=&quot;00155DA0&quot;/&gt;&lt;wsp:rsid wsp:val=&quot;00160747&quot;/&gt;&lt;wsp:rsid wsp:val=&quot;001624C6&quot;/&gt;&lt;wsp:rsid wsp:val=&quot;0016721B&quot;/&gt;&lt;wsp:rsid wsp:val=&quot;001703F5&quot;/&gt;&lt;wsp:rsid wsp:val=&quot;00170823&quot;/&gt;&lt;wsp:rsid wsp:val=&quot;001725D1&quot;/&gt;&lt;wsp:rsid wsp:val=&quot;00172CF7&quot;/&gt;&lt;wsp:rsid wsp:val=&quot;00173FFC&quot;/&gt;&lt;wsp:rsid wsp:val=&quot;0017568D&quot;/&gt;&lt;wsp:rsid wsp:val=&quot;00176F0F&quot;/&gt;&lt;wsp:rsid wsp:val=&quot;0018029F&quot;/&gt;&lt;wsp:rsid wsp:val=&quot;00181E6B&quot;/&gt;&lt;wsp:rsid wsp:val=&quot;001823FA&quot;/&gt;&lt;wsp:rsid wsp:val=&quot;001824F0&quot;/&gt;&lt;wsp:rsid wsp:val=&quot;00185E98&quot;/&gt;&lt;wsp:rsid wsp:val=&quot;001912AD&quot;/&gt;&lt;wsp:rsid wsp:val=&quot;001925E0&quot;/&gt;&lt;wsp:rsid wsp:val=&quot;001929F1&quot;/&gt;&lt;wsp:rsid wsp:val=&quot;00194B67&quot;/&gt;&lt;wsp:rsid wsp:val=&quot;001956EB&quot;/&gt;&lt;wsp:rsid wsp:val=&quot;001A2284&quot;/&gt;&lt;wsp:rsid wsp:val=&quot;001A23DE&quot;/&gt;&lt;wsp:rsid wsp:val=&quot;001A5CA5&quot;/&gt;&lt;wsp:rsid wsp:val=&quot;001A7384&quot;/&gt;&lt;wsp:rsid wsp:val=&quot;001A77F2&quot;/&gt;&lt;wsp:rsid wsp:val=&quot;001B0034&quot;/&gt;&lt;wsp:rsid wsp:val=&quot;001B3D89&quot;/&gt;&lt;wsp:rsid wsp:val=&quot;001B680B&quot;/&gt;&lt;wsp:rsid wsp:val=&quot;001C3194&quot;/&gt;&lt;wsp:rsid wsp:val=&quot;001C6782&quot;/&gt;&lt;wsp:rsid wsp:val=&quot;001D5B12&quot;/&gt;&lt;wsp:rsid wsp:val=&quot;001D76E3&quot;/&gt;&lt;wsp:rsid wsp:val=&quot;001E1084&quot;/&gt;&lt;wsp:rsid wsp:val=&quot;001E2D7E&quot;/&gt;&lt;wsp:rsid wsp:val=&quot;001E33BD&quot;/&gt;&lt;wsp:rsid wsp:val=&quot;001E3F01&quot;/&gt;&lt;wsp:rsid wsp:val=&quot;001E65BB&quot;/&gt;&lt;wsp:rsid wsp:val=&quot;001F4463&quot;/&gt;&lt;wsp:rsid wsp:val=&quot;001F53A3&quot;/&gt;&lt;wsp:rsid wsp:val=&quot;0020036F&quot;/&gt;&lt;wsp:rsid wsp:val=&quot;00214547&quot;/&gt;&lt;wsp:rsid wsp:val=&quot;00214A64&quot;/&gt;&lt;wsp:rsid wsp:val=&quot;0022008E&quot;/&gt;&lt;wsp:rsid wsp:val=&quot;002203FD&quot;/&gt;&lt;wsp:rsid wsp:val=&quot;00221668&quot;/&gt;&lt;wsp:rsid wsp:val=&quot;00221F5A&quot;/&gt;&lt;wsp:rsid wsp:val=&quot;0022239A&quot;/&gt;&lt;wsp:rsid wsp:val=&quot;002225C1&quot;/&gt;&lt;wsp:rsid wsp:val=&quot;0022363F&quot;/&gt;&lt;wsp:rsid wsp:val=&quot;00233ACF&quot;/&gt;&lt;wsp:rsid wsp:val=&quot;00234C48&quot;/&gt;&lt;wsp:rsid wsp:val=&quot;0023564A&quot;/&gt;&lt;wsp:rsid wsp:val=&quot;00237C30&quot;/&gt;&lt;wsp:rsid wsp:val=&quot;00245AF4&quot;/&gt;&lt;wsp:rsid wsp:val=&quot;00250168&quot;/&gt;&lt;wsp:rsid wsp:val=&quot;002511B4&quot;/&gt;&lt;wsp:rsid wsp:val=&quot;00252B22&quot;/&gt;&lt;wsp:rsid wsp:val=&quot;002562D1&quot;/&gt;&lt;wsp:rsid wsp:val=&quot;00260898&quot;/&gt;&lt;wsp:rsid wsp:val=&quot;00260A99&quot;/&gt;&lt;wsp:rsid wsp:val=&quot;002622B1&quot;/&gt;&lt;wsp:rsid wsp:val=&quot;0026436A&quot;/&gt;&lt;wsp:rsid wsp:val=&quot;00264BDC&quot;/&gt;&lt;wsp:rsid wsp:val=&quot;00267E98&quot;/&gt;&lt;wsp:rsid wsp:val=&quot;00270012&quot;/&gt;&lt;wsp:rsid wsp:val=&quot;00270285&quot;/&gt;&lt;wsp:rsid wsp:val=&quot;0027029C&quot;/&gt;&lt;wsp:rsid wsp:val=&quot;00272906&quot;/&gt;&lt;wsp:rsid wsp:val=&quot;00272EEE&quot;/&gt;&lt;wsp:rsid wsp:val=&quot;00276CF6&quot;/&gt;&lt;wsp:rsid wsp:val=&quot;00280B44&quot;/&gt;&lt;wsp:rsid wsp:val=&quot;00285252&quot;/&gt;&lt;wsp:rsid wsp:val=&quot;00287B53&quot;/&gt;&lt;wsp:rsid wsp:val=&quot;00292F15&quot;/&gt;&lt;wsp:rsid wsp:val=&quot;00293E30&quot;/&gt;&lt;wsp:rsid wsp:val=&quot;002949BB&quot;/&gt;&lt;wsp:rsid wsp:val=&quot;00295782&quot;/&gt;&lt;wsp:rsid wsp:val=&quot;002A11CF&quot;/&gt;&lt;wsp:rsid wsp:val=&quot;002A2CCF&quot;/&gt;&lt;wsp:rsid wsp:val=&quot;002A311F&quot;/&gt;&lt;wsp:rsid wsp:val=&quot;002A563F&quot;/&gt;&lt;wsp:rsid wsp:val=&quot;002B082B&quot;/&gt;&lt;wsp:rsid wsp:val=&quot;002B1C12&quot;/&gt;&lt;wsp:rsid wsp:val=&quot;002C4560&quot;/&gt;&lt;wsp:rsid wsp:val=&quot;002C59F9&quot;/&gt;&lt;wsp:rsid wsp:val=&quot;002C5D51&quot;/&gt;&lt;wsp:rsid wsp:val=&quot;002C7261&quot;/&gt;&lt;wsp:rsid wsp:val=&quot;002C7F5F&quot;/&gt;&lt;wsp:rsid wsp:val=&quot;002D11C4&quot;/&gt;&lt;wsp:rsid wsp:val=&quot;002D1BBF&quot;/&gt;&lt;wsp:rsid wsp:val=&quot;002D2198&quot;/&gt;&lt;wsp:rsid wsp:val=&quot;002D2939&quot;/&gt;&lt;wsp:rsid wsp:val=&quot;002D385E&quot;/&gt;&lt;wsp:rsid wsp:val=&quot;002D51BE&quot;/&gt;&lt;wsp:rsid wsp:val=&quot;002D5F5D&quot;/&gt;&lt;wsp:rsid wsp:val=&quot;002D68A5&quot;/&gt;&lt;wsp:rsid wsp:val=&quot;002E0627&quot;/&gt;&lt;wsp:rsid wsp:val=&quot;002E412C&quot;/&gt;&lt;wsp:rsid wsp:val=&quot;002E4734&quot;/&gt;&lt;wsp:rsid wsp:val=&quot;002E5F40&quot;/&gt;&lt;wsp:rsid wsp:val=&quot;002E6777&quot;/&gt;&lt;wsp:rsid wsp:val=&quot;002F20B6&quot;/&gt;&lt;wsp:rsid wsp:val=&quot;002F375E&quot;/&gt;&lt;wsp:rsid wsp:val=&quot;002F4073&quot;/&gt;&lt;wsp:rsid wsp:val=&quot;002F5D2B&quot;/&gt;&lt;wsp:rsid wsp:val=&quot;002F69EC&quot;/&gt;&lt;wsp:rsid wsp:val=&quot;00301A0E&quot;/&gt;&lt;wsp:rsid wsp:val=&quot;00304E94&quot;/&gt;&lt;wsp:rsid wsp:val=&quot;00306CBB&quot;/&gt;&lt;wsp:rsid wsp:val=&quot;0030771D&quot;/&gt;&lt;wsp:rsid wsp:val=&quot;00307B75&quot;/&gt;&lt;wsp:rsid wsp:val=&quot;003105A1&quot;/&gt;&lt;wsp:rsid wsp:val=&quot;00311A3F&quot;/&gt;&lt;wsp:rsid wsp:val=&quot;00312CE5&quot;/&gt;&lt;wsp:rsid wsp:val=&quot;00313704&quot;/&gt;&lt;wsp:rsid wsp:val=&quot;003179B2&quot;/&gt;&lt;wsp:rsid wsp:val=&quot;00321B38&quot;/&gt;&lt;wsp:rsid wsp:val=&quot;00323050&quot;/&gt;&lt;wsp:rsid wsp:val=&quot;003271BA&quot;/&gt;&lt;wsp:rsid wsp:val=&quot;003324C4&quot;/&gt;&lt;wsp:rsid wsp:val=&quot;0033368A&quot;/&gt;&lt;wsp:rsid wsp:val=&quot;003372E6&quot;/&gt;&lt;wsp:rsid wsp:val=&quot;00344221&quot;/&gt;&lt;wsp:rsid wsp:val=&quot;0034629C&quot;/&gt;&lt;wsp:rsid wsp:val=&quot;00350E5C&quot;/&gt;&lt;wsp:rsid wsp:val=&quot;00351CCD&quot;/&gt;&lt;wsp:rsid wsp:val=&quot;00353006&quot;/&gt;&lt;wsp:rsid wsp:val=&quot;00353927&quot;/&gt;&lt;wsp:rsid wsp:val=&quot;00360959&quot;/&gt;&lt;wsp:rsid wsp:val=&quot;00362803&quot;/&gt;&lt;wsp:rsid wsp:val=&quot;003629AE&quot;/&gt;&lt;wsp:rsid wsp:val=&quot;0036303A&quot;/&gt;&lt;wsp:rsid wsp:val=&quot;00363DCC&quot;/&gt;&lt;wsp:rsid wsp:val=&quot;00365383&quot;/&gt;&lt;wsp:rsid wsp:val=&quot;00366EBD&quot;/&gt;&lt;wsp:rsid wsp:val=&quot;00370224&quot;/&gt;&lt;wsp:rsid wsp:val=&quot;003727D7&quot;/&gt;&lt;wsp:rsid wsp:val=&quot;00374894&quot;/&gt;&lt;wsp:rsid wsp:val=&quot;0037497F&quot;/&gt;&lt;wsp:rsid wsp:val=&quot;00375152&quot;/&gt;&lt;wsp:rsid wsp:val=&quot;00377B5E&quot;/&gt;&lt;wsp:rsid wsp:val=&quot;0038032A&quot;/&gt;&lt;wsp:rsid wsp:val=&quot;00381956&quot;/&gt;&lt;wsp:rsid wsp:val=&quot;00384A02&quot;/&gt;&lt;wsp:rsid wsp:val=&quot;00385076&quot;/&gt;&lt;wsp:rsid wsp:val=&quot;00385EA7&quot;/&gt;&lt;wsp:rsid wsp:val=&quot;00390B10&quot;/&gt;&lt;wsp:rsid wsp:val=&quot;00390FEB&quot;/&gt;&lt;wsp:rsid wsp:val=&quot;00391C34&quot;/&gt;&lt;wsp:rsid wsp:val=&quot;003944F6&quot;/&gt;&lt;wsp:rsid wsp:val=&quot;0039764F&quot;/&gt;&lt;wsp:rsid wsp:val=&quot;003A028A&quot;/&gt;&lt;wsp:rsid wsp:val=&quot;003A2415&quot;/&gt;&lt;wsp:rsid wsp:val=&quot;003A606E&quot;/&gt;&lt;wsp:rsid wsp:val=&quot;003A7219&quot;/&gt;&lt;wsp:rsid wsp:val=&quot;003A7332&quot;/&gt;&lt;wsp:rsid wsp:val=&quot;003B0B41&quot;/&gt;&lt;wsp:rsid wsp:val=&quot;003B0F11&quot;/&gt;&lt;wsp:rsid wsp:val=&quot;003B5D57&quot;/&gt;&lt;wsp:rsid wsp:val=&quot;003B6368&quot;/&gt;&lt;wsp:rsid wsp:val=&quot;003B722C&quot;/&gt;&lt;wsp:rsid wsp:val=&quot;003B76D6&quot;/&gt;&lt;wsp:rsid wsp:val=&quot;003C116D&quot;/&gt;&lt;wsp:rsid wsp:val=&quot;003C2AFA&quot;/&gt;&lt;wsp:rsid wsp:val=&quot;003C2C17&quot;/&gt;&lt;wsp:rsid wsp:val=&quot;003C430A&quot;/&gt;&lt;wsp:rsid wsp:val=&quot;003C4959&quot;/&gt;&lt;wsp:rsid wsp:val=&quot;003C7DAC&quot;/&gt;&lt;wsp:rsid wsp:val=&quot;003D16DD&quot;/&gt;&lt;wsp:rsid wsp:val=&quot;003D24CB&quot;/&gt;&lt;wsp:rsid wsp:val=&quot;003D4186&quot;/&gt;&lt;wsp:rsid wsp:val=&quot;003D49EE&quot;/&gt;&lt;wsp:rsid wsp:val=&quot;003D5BD7&quot;/&gt;&lt;wsp:rsid wsp:val=&quot;003D6E30&quot;/&gt;&lt;wsp:rsid wsp:val=&quot;003D74F6&quot;/&gt;&lt;wsp:rsid wsp:val=&quot;003E033D&quot;/&gt;&lt;wsp:rsid wsp:val=&quot;003E1B15&quot;/&gt;&lt;wsp:rsid wsp:val=&quot;003E2994&quot;/&gt;&lt;wsp:rsid wsp:val=&quot;003E32A2&quot;/&gt;&lt;wsp:rsid wsp:val=&quot;003E4049&quot;/&gt;&lt;wsp:rsid wsp:val=&quot;003E507D&quot;/&gt;&lt;wsp:rsid wsp:val=&quot;003E5FD1&quot;/&gt;&lt;wsp:rsid wsp:val=&quot;003E6064&quot;/&gt;&lt;wsp:rsid wsp:val=&quot;003E65AB&quot;/&gt;&lt;wsp:rsid wsp:val=&quot;003E7776&quot;/&gt;&lt;wsp:rsid wsp:val=&quot;003F3B1E&quot;/&gt;&lt;wsp:rsid wsp:val=&quot;003F55E2&quot;/&gt;&lt;wsp:rsid wsp:val=&quot;003F5798&quot;/&gt;&lt;wsp:rsid wsp:val=&quot;003F57D0&quot;/&gt;&lt;wsp:rsid wsp:val=&quot;004000DB&quot;/&gt;&lt;wsp:rsid wsp:val=&quot;00404375&quot;/&gt;&lt;wsp:rsid wsp:val=&quot;00404617&quot;/&gt;&lt;wsp:rsid wsp:val=&quot;00405F0D&quot;/&gt;&lt;wsp:rsid wsp:val=&quot;00407408&quot;/&gt;&lt;wsp:rsid wsp:val=&quot;00410799&quot;/&gt;&lt;wsp:rsid wsp:val=&quot;00410832&quot;/&gt;&lt;wsp:rsid wsp:val=&quot;00411AFE&quot;/&gt;&lt;wsp:rsid wsp:val=&quot;004127E8&quot;/&gt;&lt;wsp:rsid wsp:val=&quot;004148A1&quot;/&gt;&lt;wsp:rsid wsp:val=&quot;004158B1&quot;/&gt;&lt;wsp:rsid wsp:val=&quot;00420741&quot;/&gt;&lt;wsp:rsid wsp:val=&quot;004240ED&quot;/&gt;&lt;wsp:rsid wsp:val=&quot;00424827&quot;/&gt;&lt;wsp:rsid wsp:val=&quot;00425F3B&quot;/&gt;&lt;wsp:rsid wsp:val=&quot;00430468&quot;/&gt;&lt;wsp:rsid wsp:val=&quot;00432DF4&quot;/&gt;&lt;wsp:rsid wsp:val=&quot;0043326A&quot;/&gt;&lt;wsp:rsid wsp:val=&quot;004335F2&quot;/&gt;&lt;wsp:rsid wsp:val=&quot;00434D3F&quot;/&gt;&lt;wsp:rsid wsp:val=&quot;00434D7E&quot;/&gt;&lt;wsp:rsid wsp:val=&quot;00436E5C&quot;/&gt;&lt;wsp:rsid wsp:val=&quot;004378DA&quot;/&gt;&lt;wsp:rsid wsp:val=&quot;00441D5D&quot;/&gt;&lt;wsp:rsid wsp:val=&quot;00441E60&quot;/&gt;&lt;wsp:rsid wsp:val=&quot;00442D16&quot;/&gt;&lt;wsp:rsid wsp:val=&quot;004471CB&quot;/&gt;&lt;wsp:rsid wsp:val=&quot;004477D0&quot;/&gt;&lt;wsp:rsid wsp:val=&quot;00447F05&quot;/&gt;&lt;wsp:rsid wsp:val=&quot;00450DDD&quot;/&gt;&lt;wsp:rsid wsp:val=&quot;00453C55&quot;/&gt;&lt;wsp:rsid wsp:val=&quot;00455635&quot;/&gt;&lt;wsp:rsid wsp:val=&quot;00456429&quot;/&gt;&lt;wsp:rsid wsp:val=&quot;00456C7E&quot;/&gt;&lt;wsp:rsid wsp:val=&quot;0045706C&quot;/&gt;&lt;wsp:rsid wsp:val=&quot;00462C28&quot;/&gt;&lt;wsp:rsid wsp:val=&quot;004679C0&quot;/&gt;&lt;wsp:rsid wsp:val=&quot;0047091F&quot;/&gt;&lt;wsp:rsid wsp:val=&quot;00470CAF&quot;/&gt;&lt;wsp:rsid wsp:val=&quot;00475346&quot;/&gt;&lt;wsp:rsid wsp:val=&quot;00475992&quot;/&gt;&lt;wsp:rsid wsp:val=&quot;00476591&quot;/&gt;&lt;wsp:rsid wsp:val=&quot;004775BD&quot;/&gt;&lt;wsp:rsid wsp:val=&quot;004808F1&quot;/&gt;&lt;wsp:rsid wsp:val=&quot;00481A42&quot;/&gt;&lt;wsp:rsid wsp:val=&quot;0048329F&quot;/&gt;&lt;wsp:rsid wsp:val=&quot;0048370A&quot;/&gt;&lt;wsp:rsid wsp:val=&quot;00484454&quot;/&gt;&lt;wsp:rsid wsp:val=&quot;004846C1&quot;/&gt;&lt;wsp:rsid wsp:val=&quot;00490160&quot;/&gt;&lt;wsp:rsid wsp:val=&quot;00491359&quot;/&gt;&lt;wsp:rsid wsp:val=&quot;0049448A&quot;/&gt;&lt;wsp:rsid wsp:val=&quot;00495182&quot;/&gt;&lt;wsp:rsid wsp:val=&quot;004956FC&quot;/&gt;&lt;wsp:rsid wsp:val=&quot;004967C2&quot;/&gt;&lt;wsp:rsid wsp:val=&quot;00496A05&quot;/&gt;&lt;wsp:rsid wsp:val=&quot;00496A2D&quot;/&gt;&lt;wsp:rsid wsp:val=&quot;004971FC&quot;/&gt;&lt;wsp:rsid wsp:val=&quot;004973E9&quot;/&gt;&lt;wsp:rsid wsp:val=&quot;004A02AC&quot;/&gt;&lt;wsp:rsid wsp:val=&quot;004A29BD&quot;/&gt;&lt;wsp:rsid wsp:val=&quot;004A3480&quot;/&gt;&lt;wsp:rsid wsp:val=&quot;004A68A3&quot;/&gt;&lt;wsp:rsid wsp:val=&quot;004A6EA1&quot;/&gt;&lt;wsp:rsid wsp:val=&quot;004A769F&quot;/&gt;&lt;wsp:rsid wsp:val=&quot;004A76C8&quot;/&gt;&lt;wsp:rsid wsp:val=&quot;004A7E80&quot;/&gt;&lt;wsp:rsid wsp:val=&quot;004B07D5&quot;/&gt;&lt;wsp:rsid wsp:val=&quot;004B2068&quot;/&gt;&lt;wsp:rsid wsp:val=&quot;004B348A&quot;/&gt;&lt;wsp:rsid wsp:val=&quot;004B562A&quot;/&gt;&lt;wsp:rsid wsp:val=&quot;004B67B0&quot;/&gt;&lt;wsp:rsid wsp:val=&quot;004C195B&quot;/&gt;&lt;wsp:rsid wsp:val=&quot;004C1A73&quot;/&gt;&lt;wsp:rsid wsp:val=&quot;004C1C10&quot;/&gt;&lt;wsp:rsid wsp:val=&quot;004C1D05&quot;/&gt;&lt;wsp:rsid wsp:val=&quot;004C32D3&quot;/&gt;&lt;wsp:rsid wsp:val=&quot;004C37F5&quot;/&gt;&lt;wsp:rsid wsp:val=&quot;004C3BCD&quot;/&gt;&lt;wsp:rsid wsp:val=&quot;004C3F1B&quot;/&gt;&lt;wsp:rsid wsp:val=&quot;004E1EF5&quot;/&gt;&lt;wsp:rsid wsp:val=&quot;004E5724&quot;/&gt;&lt;wsp:rsid wsp:val=&quot;004E7C34&quot;/&gt;&lt;wsp:rsid wsp:val=&quot;004E7F59&quot;/&gt;&lt;wsp:rsid wsp:val=&quot;004F07DA&quot;/&gt;&lt;wsp:rsid wsp:val=&quot;004F3FC4&quot;/&gt;&lt;wsp:rsid wsp:val=&quot;004F4302&quot;/&gt;&lt;wsp:rsid wsp:val=&quot;004F57EA&quot;/&gt;&lt;wsp:rsid wsp:val=&quot;004F58CF&quot;/&gt;&lt;wsp:rsid wsp:val=&quot;004F62F8&quot;/&gt;&lt;wsp:rsid wsp:val=&quot;004F64E1&quot;/&gt;&lt;wsp:rsid wsp:val=&quot;004F71F6&quot;/&gt;&lt;wsp:rsid wsp:val=&quot;005000B5&quot;/&gt;&lt;wsp:rsid wsp:val=&quot;0050051F&quot;/&gt;&lt;wsp:rsid wsp:val=&quot;00502C80&quot;/&gt;&lt;wsp:rsid wsp:val=&quot;00510592&quot;/&gt;&lt;wsp:rsid wsp:val=&quot;0051417B&quot;/&gt;&lt;wsp:rsid wsp:val=&quot;0051442B&quot;/&gt;&lt;wsp:rsid wsp:val=&quot;005154DE&quot;/&gt;&lt;wsp:rsid wsp:val=&quot;005213E6&quot;/&gt;&lt;wsp:rsid wsp:val=&quot;005216FF&quot;/&gt;&lt;wsp:rsid wsp:val=&quot;0052203F&quot;/&gt;&lt;wsp:rsid wsp:val=&quot;00527319&quot;/&gt;&lt;wsp:rsid wsp:val=&quot;005273C8&quot;/&gt;&lt;wsp:rsid wsp:val=&quot;00531B9A&quot;/&gt;&lt;wsp:rsid wsp:val=&quot;00531DCC&quot;/&gt;&lt;wsp:rsid wsp:val=&quot;00534E0D&quot;/&gt;&lt;wsp:rsid wsp:val=&quot;00535F9D&quot;/&gt;&lt;wsp:rsid wsp:val=&quot;005361E5&quot;/&gt;&lt;wsp:rsid wsp:val=&quot;005367C1&quot;/&gt;&lt;wsp:rsid wsp:val=&quot;005369BF&quot;/&gt;&lt;wsp:rsid wsp:val=&quot;00537188&quot;/&gt;&lt;wsp:rsid wsp:val=&quot;00540984&quot;/&gt;&lt;wsp:rsid wsp:val=&quot;00540F43&quot;/&gt;&lt;wsp:rsid wsp:val=&quot;00542704&quot;/&gt;&lt;wsp:rsid wsp:val=&quot;0054475A&quot;/&gt;&lt;wsp:rsid wsp:val=&quot;00551B36&quot;/&gt;&lt;wsp:rsid wsp:val=&quot;00552B94&quot;/&gt;&lt;wsp:rsid wsp:val=&quot;00554EA6&quot;/&gt;&lt;wsp:rsid wsp:val=&quot;00555E31&quot;/&gt;&lt;wsp:rsid wsp:val=&quot;0055650D&quot;/&gt;&lt;wsp:rsid wsp:val=&quot;005571F0&quot;/&gt;&lt;wsp:rsid wsp:val=&quot;00560CAF&quot;/&gt;&lt;wsp:rsid wsp:val=&quot;0056165C&quot;/&gt;&lt;wsp:rsid wsp:val=&quot;005629E4&quot;/&gt;&lt;wsp:rsid wsp:val=&quot;00566620&quot;/&gt;&lt;wsp:rsid wsp:val=&quot;00571037&quot;/&gt;&lt;wsp:rsid wsp:val=&quot;00571F82&quot;/&gt;&lt;wsp:rsid wsp:val=&quot;00572F9A&quot;/&gt;&lt;wsp:rsid wsp:val=&quot;00573869&quot;/&gt;&lt;wsp:rsid wsp:val=&quot;00573DD4&quot;/&gt;&lt;wsp:rsid wsp:val=&quot;00574DCA&quot;/&gt;&lt;wsp:rsid wsp:val=&quot;0057561B&quot;/&gt;&lt;wsp:rsid wsp:val=&quot;005756B6&quot;/&gt;&lt;wsp:rsid wsp:val=&quot;00575FC6&quot;/&gt;&lt;wsp:rsid wsp:val=&quot;005804CA&quot;/&gt;&lt;wsp:rsid wsp:val=&quot;00580B9E&quot;/&gt;&lt;wsp:rsid wsp:val=&quot;00581AB8&quot;/&gt;&lt;wsp:rsid wsp:val=&quot;00585C46&quot;/&gt;&lt;wsp:rsid wsp:val=&quot;00585EB0&quot;/&gt;&lt;wsp:rsid wsp:val=&quot;00596107&quot;/&gt;&lt;wsp:rsid wsp:val=&quot;00597942&quot;/&gt;&lt;wsp:rsid wsp:val=&quot;005A0A64&quot;/&gt;&lt;wsp:rsid wsp:val=&quot;005A5A84&quot;/&gt;&lt;wsp:rsid wsp:val=&quot;005A6B6F&quot;/&gt;&lt;wsp:rsid wsp:val=&quot;005B00F6&quot;/&gt;&lt;wsp:rsid wsp:val=&quot;005B4CBD&quot;/&gt;&lt;wsp:rsid wsp:val=&quot;005B6F29&quot;/&gt;&lt;wsp:rsid wsp:val=&quot;005B7A44&quot;/&gt;&lt;wsp:rsid wsp:val=&quot;005C292E&quot;/&gt;&lt;wsp:rsid wsp:val=&quot;005C2E05&quot;/&gt;&lt;wsp:rsid wsp:val=&quot;005C55B5&quot;/&gt;&lt;wsp:rsid wsp:val=&quot;005C66D8&quot;/&gt;&lt;wsp:rsid wsp:val=&quot;005D14C0&quot;/&gt;&lt;wsp:rsid wsp:val=&quot;005D3AE6&quot;/&gt;&lt;wsp:rsid wsp:val=&quot;005D652B&quot;/&gt;&lt;wsp:rsid wsp:val=&quot;005D6C6A&quot;/&gt;&lt;wsp:rsid wsp:val=&quot;005E0DB9&quot;/&gt;&lt;wsp:rsid wsp:val=&quot;005E509E&quot;/&gt;&lt;wsp:rsid wsp:val=&quot;005E51B4&quot;/&gt;&lt;wsp:rsid wsp:val=&quot;005F0BF5&quot;/&gt;&lt;wsp:rsid wsp:val=&quot;005F13EC&quot;/&gt;&lt;wsp:rsid wsp:val=&quot;005F2070&quot;/&gt;&lt;wsp:rsid wsp:val=&quot;005F5040&quot;/&gt;&lt;wsp:rsid wsp:val=&quot;005F64B2&quot;/&gt;&lt;wsp:rsid wsp:val=&quot;00604D01&quot;/&gt;&lt;wsp:rsid wsp:val=&quot;0060712C&quot;/&gt;&lt;wsp:rsid wsp:val=&quot;0061153C&quot;/&gt;&lt;wsp:rsid wsp:val=&quot;0061165F&quot;/&gt;&lt;wsp:rsid wsp:val=&quot;0061166C&quot;/&gt;&lt;wsp:rsid wsp:val=&quot;00612E99&quot;/&gt;&lt;wsp:rsid wsp:val=&quot;00614C9E&quot;/&gt;&lt;wsp:rsid wsp:val=&quot;00616749&quot;/&gt;&lt;wsp:rsid wsp:val=&quot;0061788D&quot;/&gt;&lt;wsp:rsid wsp:val=&quot;00617B91&quot;/&gt;&lt;wsp:rsid wsp:val=&quot;00621A70&quot;/&gt;&lt;wsp:rsid wsp:val=&quot;00622905&quot;/&gt;&lt;wsp:rsid wsp:val=&quot;006232DD&quot;/&gt;&lt;wsp:rsid wsp:val=&quot;00624559&quot;/&gt;&lt;wsp:rsid wsp:val=&quot;00626560&quot;/&gt;&lt;wsp:rsid wsp:val=&quot;006265C8&quot;/&gt;&lt;wsp:rsid wsp:val=&quot;006303B4&quot;/&gt;&lt;wsp:rsid wsp:val=&quot;0063549E&quot;/&gt;&lt;wsp:rsid wsp:val=&quot;006366F3&quot;/&gt;&lt;wsp:rsid wsp:val=&quot;006375C8&quot;/&gt;&lt;wsp:rsid wsp:val=&quot;00637650&quot;/&gt;&lt;wsp:rsid wsp:val=&quot;00642AB4&quot;/&gt;&lt;wsp:rsid wsp:val=&quot;00642C86&quot;/&gt;&lt;wsp:rsid wsp:val=&quot;00643865&quot;/&gt;&lt;wsp:rsid wsp:val=&quot;00643CF4&quot;/&gt;&lt;wsp:rsid wsp:val=&quot;00644765&quot;/&gt;&lt;wsp:rsid wsp:val=&quot;00646A5A&quot;/&gt;&lt;wsp:rsid wsp:val=&quot;00650899&quot;/&gt;&lt;wsp:rsid wsp:val=&quot;006515CA&quot;/&gt;&lt;wsp:rsid wsp:val=&quot;00655A62&quot;/&gt;&lt;wsp:rsid wsp:val=&quot;006573CF&quot;/&gt;&lt;wsp:rsid wsp:val=&quot;00661797&quot;/&gt;&lt;wsp:rsid wsp:val=&quot;0066417F&quot;/&gt;&lt;wsp:rsid wsp:val=&quot;00666F90&quot;/&gt;&lt;wsp:rsid wsp:val=&quot;0067280A&quot;/&gt;&lt;wsp:rsid wsp:val=&quot;006749E0&quot;/&gt;&lt;wsp:rsid wsp:val=&quot;00675F68&quot;/&gt;&lt;wsp:rsid wsp:val=&quot;00682D2D&quot;/&gt;&lt;wsp:rsid wsp:val=&quot;0068324F&quot;/&gt;&lt;wsp:rsid wsp:val=&quot;00683D5C&quot;/&gt;&lt;wsp:rsid wsp:val=&quot;006846F8&quot;/&gt;&lt;wsp:rsid wsp:val=&quot;0068557D&quot;/&gt;&lt;wsp:rsid wsp:val=&quot;00686A5D&quot;/&gt;&lt;wsp:rsid wsp:val=&quot;00686B54&quot;/&gt;&lt;wsp:rsid wsp:val=&quot;00686D75&quot;/&gt;&lt;wsp:rsid wsp:val=&quot;00686FD6&quot;/&gt;&lt;wsp:rsid wsp:val=&quot;006877B2&quot;/&gt;&lt;wsp:rsid wsp:val=&quot;0069097D&quot;/&gt;&lt;wsp:rsid wsp:val=&quot;00691842&quot;/&gt;&lt;wsp:rsid wsp:val=&quot;00691D11&quot;/&gt;&lt;wsp:rsid wsp:val=&quot;006923A7&quot;/&gt;&lt;wsp:rsid wsp:val=&quot;006935F0&quot;/&gt;&lt;wsp:rsid wsp:val=&quot;0069556C&quot;/&gt;&lt;wsp:rsid wsp:val=&quot;006A15C7&quot;/&gt;&lt;wsp:rsid wsp:val=&quot;006A3BE4&quot;/&gt;&lt;wsp:rsid wsp:val=&quot;006A4838&quot;/&gt;&lt;wsp:rsid wsp:val=&quot;006A625E&quot;/&gt;&lt;wsp:rsid wsp:val=&quot;006A7799&quot;/&gt;&lt;wsp:rsid wsp:val=&quot;006B38DE&quot;/&gt;&lt;wsp:rsid wsp:val=&quot;006B5E57&quot;/&gt;&lt;wsp:rsid wsp:val=&quot;006C45A9&quot;/&gt;&lt;wsp:rsid wsp:val=&quot;006C45FD&quot;/&gt;&lt;wsp:rsid wsp:val=&quot;006C4F9A&quot;/&gt;&lt;wsp:rsid wsp:val=&quot;006C7A01&quot;/&gt;&lt;wsp:rsid wsp:val=&quot;006D095E&quot;/&gt;&lt;wsp:rsid wsp:val=&quot;006D0D8A&quot;/&gt;&lt;wsp:rsid wsp:val=&quot;006D50DB&quot;/&gt;&lt;wsp:rsid wsp:val=&quot;006D50E6&quot;/&gt;&lt;wsp:rsid wsp:val=&quot;006D7331&quot;/&gt;&lt;wsp:rsid wsp:val=&quot;006E00E7&quot;/&gt;&lt;wsp:rsid wsp:val=&quot;006E0B26&quot;/&gt;&lt;wsp:rsid wsp:val=&quot;006E1264&quot;/&gt;&lt;wsp:rsid wsp:val=&quot;006E5A65&quot;/&gt;&lt;wsp:rsid wsp:val=&quot;006E68EA&quot;/&gt;&lt;wsp:rsid wsp:val=&quot;006E7E23&quot;/&gt;&lt;wsp:rsid wsp:val=&quot;006F0DA1&quot;/&gt;&lt;wsp:rsid wsp:val=&quot;006F39AE&quot;/&gt;&lt;wsp:rsid wsp:val=&quot;006F576C&quot;/&gt;&lt;wsp:rsid wsp:val=&quot;006F6D48&quot;/&gt;&lt;wsp:rsid wsp:val=&quot;00700057&quot;/&gt;&lt;wsp:rsid wsp:val=&quot;00700126&quot;/&gt;&lt;wsp:rsid wsp:val=&quot;007005FC&quot;/&gt;&lt;wsp:rsid wsp:val=&quot;00700A95&quot;/&gt;&lt;wsp:rsid wsp:val=&quot;00701F16&quot;/&gt;&lt;wsp:rsid wsp:val=&quot;007022D0&quot;/&gt;&lt;wsp:rsid wsp:val=&quot;0071214D&quot;/&gt;&lt;wsp:rsid wsp:val=&quot;0071440A&quot;/&gt;&lt;wsp:rsid wsp:val=&quot;00714C95&quot;/&gt;&lt;wsp:rsid wsp:val=&quot;00716AC1&quot;/&gt;&lt;wsp:rsid wsp:val=&quot;0071729F&quot;/&gt;&lt;wsp:rsid wsp:val=&quot;00717F57&quot;/&gt;&lt;wsp:rsid wsp:val=&quot;007204D5&quot;/&gt;&lt;wsp:rsid wsp:val=&quot;00722597&quot;/&gt;&lt;wsp:rsid wsp:val=&quot;007225BC&quot;/&gt;&lt;wsp:rsid wsp:val=&quot;007237BC&quot;/&gt;&lt;wsp:rsid wsp:val=&quot;00725071&quot;/&gt;&lt;wsp:rsid wsp:val=&quot;00725D75&quot;/&gt;&lt;wsp:rsid wsp:val=&quot;00726737&quot;/&gt;&lt;wsp:rsid wsp:val=&quot;00726B2F&quot;/&gt;&lt;wsp:rsid wsp:val=&quot;007301B8&quot;/&gt;&lt;wsp:rsid wsp:val=&quot;00730D61&quot;/&gt;&lt;wsp:rsid wsp:val=&quot;007322A6&quot;/&gt;&lt;wsp:rsid wsp:val=&quot;007345F5&quot;/&gt;&lt;wsp:rsid wsp:val=&quot;007347D8&quot;/&gt;&lt;wsp:rsid wsp:val=&quot;007364A3&quot;/&gt;&lt;wsp:rsid wsp:val=&quot;00740BD0&quot;/&gt;&lt;wsp:rsid wsp:val=&quot;0074708E&quot;/&gt;&lt;wsp:rsid wsp:val=&quot;0074737C&quot;/&gt;&lt;wsp:rsid wsp:val=&quot;007506B7&quot;/&gt;&lt;wsp:rsid wsp:val=&quot;00751419&quot;/&gt;&lt;wsp:rsid wsp:val=&quot;0075367E&quot;/&gt;&lt;wsp:rsid wsp:val=&quot;00753E78&quot;/&gt;&lt;wsp:rsid wsp:val=&quot;00760F49&quot;/&gt;&lt;wsp:rsid wsp:val=&quot;007611E5&quot;/&gt;&lt;wsp:rsid wsp:val=&quot;00762671&quot;/&gt;&lt;wsp:rsid wsp:val=&quot;007628E3&quot;/&gt;&lt;wsp:rsid wsp:val=&quot;0076354E&quot;/&gt;&lt;wsp:rsid wsp:val=&quot;007635BE&quot;/&gt;&lt;wsp:rsid wsp:val=&quot;007642B1&quot;/&gt;&lt;wsp:rsid wsp:val=&quot;007646B4&quot;/&gt;&lt;wsp:rsid wsp:val=&quot;007647D5&quot;/&gt;&lt;wsp:rsid wsp:val=&quot;00765E17&quot;/&gt;&lt;wsp:rsid wsp:val=&quot;00766BAA&quot;/&gt;&lt;wsp:rsid wsp:val=&quot;0077037A&quot;/&gt;&lt;wsp:rsid wsp:val=&quot;007725FE&quot;/&gt;&lt;wsp:rsid wsp:val=&quot;00774990&quot;/&gt;&lt;wsp:rsid wsp:val=&quot;00774F92&quot;/&gt;&lt;wsp:rsid wsp:val=&quot;00777A34&quot;/&gt;&lt;wsp:rsid wsp:val=&quot;00777B1A&quot;/&gt;&lt;wsp:rsid wsp:val=&quot;00783E6D&quot;/&gt;&lt;wsp:rsid wsp:val=&quot;0079104A&quot;/&gt;&lt;wsp:rsid wsp:val=&quot;0079158B&quot;/&gt;&lt;wsp:rsid wsp:val=&quot;007921E3&quot;/&gt;&lt;wsp:rsid wsp:val=&quot;007943EE&quot;/&gt;&lt;wsp:rsid wsp:val=&quot;0079663E&quot;/&gt;&lt;wsp:rsid wsp:val=&quot;00797D0C&quot;/&gt;&lt;wsp:rsid wsp:val=&quot;007A00C5&quot;/&gt;&lt;wsp:rsid wsp:val=&quot;007A0AAD&quot;/&gt;&lt;wsp:rsid wsp:val=&quot;007A0BF0&quot;/&gt;&lt;wsp:rsid wsp:val=&quot;007A2BFE&quot;/&gt;&lt;wsp:rsid wsp:val=&quot;007A40C7&quot;/&gt;&lt;wsp:rsid wsp:val=&quot;007A5395&quot;/&gt;&lt;wsp:rsid wsp:val=&quot;007A7C22&quot;/&gt;&lt;wsp:rsid wsp:val=&quot;007A7E1A&quot;/&gt;&lt;wsp:rsid wsp:val=&quot;007B5C1C&quot;/&gt;&lt;wsp:rsid wsp:val=&quot;007C33D9&quot;/&gt;&lt;wsp:rsid wsp:val=&quot;007C4DCF&quot;/&gt;&lt;wsp:rsid wsp:val=&quot;007C4E95&quot;/&gt;&lt;wsp:rsid wsp:val=&quot;007C6A3E&quot;/&gt;&lt;wsp:rsid wsp:val=&quot;007C6EA6&quot;/&gt;&lt;wsp:rsid wsp:val=&quot;007C7B97&quot;/&gt;&lt;wsp:rsid wsp:val=&quot;007D0ADC&quot;/&gt;&lt;wsp:rsid wsp:val=&quot;007D4979&quot;/&gt;&lt;wsp:rsid wsp:val=&quot;007E0B0A&quot;/&gt;&lt;wsp:rsid wsp:val=&quot;007E2732&quot;/&gt;&lt;wsp:rsid wsp:val=&quot;007E5B56&quot;/&gt;&lt;wsp:rsid wsp:val=&quot;007F0D41&quot;/&gt;&lt;wsp:rsid wsp:val=&quot;007F3E55&quot;/&gt;&lt;wsp:rsid wsp:val=&quot;007F4C16&quot;/&gt;&lt;wsp:rsid wsp:val=&quot;00801048&quot;/&gt;&lt;wsp:rsid wsp:val=&quot;00801C66&quot;/&gt;&lt;wsp:rsid wsp:val=&quot;00801C6F&quot;/&gt;&lt;wsp:rsid wsp:val=&quot;00803441&quot;/&gt;&lt;wsp:rsid wsp:val=&quot;00805EF2&quot;/&gt;&lt;wsp:rsid wsp:val=&quot;00806EE5&quot;/&gt;&lt;wsp:rsid wsp:val=&quot;00807741&quot;/&gt;&lt;wsp:rsid wsp:val=&quot;00807A6F&quot;/&gt;&lt;wsp:rsid wsp:val=&quot;00807C0A&quot;/&gt;&lt;wsp:rsid wsp:val=&quot;00807D3F&quot;/&gt;&lt;wsp:rsid wsp:val=&quot;0081093C&quot;/&gt;&lt;wsp:rsid wsp:val=&quot;008114BD&quot;/&gt;&lt;wsp:rsid wsp:val=&quot;00813579&quot;/&gt;&lt;wsp:rsid wsp:val=&quot;008142D8&quot;/&gt;&lt;wsp:rsid wsp:val=&quot;00817A2C&quot;/&gt;&lt;wsp:rsid wsp:val=&quot;008203D7&quot;/&gt;&lt;wsp:rsid wsp:val=&quot;00820A95&quot;/&gt;&lt;wsp:rsid wsp:val=&quot;0082502F&quot;/&gt;&lt;wsp:rsid wsp:val=&quot;0082580A&quot;/&gt;&lt;wsp:rsid wsp:val=&quot;00825BD2&quot;/&gt;&lt;wsp:rsid wsp:val=&quot;00826192&quot;/&gt;&lt;wsp:rsid wsp:val=&quot;00830F20&quot;/&gt;&lt;wsp:rsid wsp:val=&quot;00830FE4&quot;/&gt;&lt;wsp:rsid wsp:val=&quot;008328D1&quot;/&gt;&lt;wsp:rsid wsp:val=&quot;00834B5D&quot;/&gt;&lt;wsp:rsid wsp:val=&quot;00835F6D&quot;/&gt;&lt;wsp:rsid wsp:val=&quot;00840E4F&quot;/&gt;&lt;wsp:rsid wsp:val=&quot;00842B68&quot;/&gt;&lt;wsp:rsid wsp:val=&quot;00843C37&quot;/&gt;&lt;wsp:rsid wsp:val=&quot;008441C4&quot;/&gt;&lt;wsp:rsid wsp:val=&quot;00844439&quot;/&gt;&lt;wsp:rsid wsp:val=&quot;00846EBD&quot;/&gt;&lt;wsp:rsid wsp:val=&quot;00847090&quot;/&gt;&lt;wsp:rsid wsp:val=&quot;00847132&quot;/&gt;&lt;wsp:rsid wsp:val=&quot;00847F35&quot;/&gt;&lt;wsp:rsid wsp:val=&quot;0085255D&quot;/&gt;&lt;wsp:rsid wsp:val=&quot;00852CE3&quot;/&gt;&lt;wsp:rsid wsp:val=&quot;00854677&quot;/&gt;&lt;wsp:rsid wsp:val=&quot;008612DA&quot;/&gt;&lt;wsp:rsid wsp:val=&quot;00864300&quot;/&gt;&lt;wsp:rsid wsp:val=&quot;00864E6A&quot;/&gt;&lt;wsp:rsid wsp:val=&quot;008653B2&quot;/&gt;&lt;wsp:rsid wsp:val=&quot;008655C4&quot;/&gt;&lt;wsp:rsid wsp:val=&quot;00866ACC&quot;/&gt;&lt;wsp:rsid wsp:val=&quot;0086776E&quot;/&gt;&lt;wsp:rsid wsp:val=&quot;00870C8D&quot;/&gt;&lt;wsp:rsid wsp:val=&quot;00873C72&quot;/&gt;&lt;wsp:rsid wsp:val=&quot;008743CE&quot;/&gt;&lt;wsp:rsid wsp:val=&quot;008770FD&quot;/&gt;&lt;wsp:rsid wsp:val=&quot;00877148&quot;/&gt;&lt;wsp:rsid wsp:val=&quot;00882281&quot;/&gt;&lt;wsp:rsid wsp:val=&quot;0088240D&quot;/&gt;&lt;wsp:rsid wsp:val=&quot;0088568B&quot;/&gt;&lt;wsp:rsid wsp:val=&quot;00886EA2&quot;/&gt;&lt;wsp:rsid wsp:val=&quot;008908B2&quot;/&gt;&lt;wsp:rsid wsp:val=&quot;00890A75&quot;/&gt;&lt;wsp:rsid wsp:val=&quot;00891DDF&quot;/&gt;&lt;wsp:rsid wsp:val=&quot;008923E7&quot;/&gt;&lt;wsp:rsid wsp:val=&quot;00892DF6&quot;/&gt;&lt;wsp:rsid wsp:val=&quot;008948F3&quot;/&gt;&lt;wsp:rsid wsp:val=&quot;00895533&quot;/&gt;&lt;wsp:rsid wsp:val=&quot;008969D4&quot;/&gt;&lt;wsp:rsid wsp:val=&quot;00897516&quot;/&gt;&lt;wsp:rsid wsp:val=&quot;008A128B&quot;/&gt;&lt;wsp:rsid wsp:val=&quot;008A37A7&quot;/&gt;&lt;wsp:rsid wsp:val=&quot;008A3D6C&quot;/&gt;&lt;wsp:rsid wsp:val=&quot;008A42A6&quot;/&gt;&lt;wsp:rsid wsp:val=&quot;008A6BE9&quot;/&gt;&lt;wsp:rsid wsp:val=&quot;008B06B9&quot;/&gt;&lt;wsp:rsid wsp:val=&quot;008B0989&quot;/&gt;&lt;wsp:rsid wsp:val=&quot;008B1CEA&quot;/&gt;&lt;wsp:rsid wsp:val=&quot;008B607B&quot;/&gt;&lt;wsp:rsid wsp:val=&quot;008B7DA6&quot;/&gt;&lt;wsp:rsid wsp:val=&quot;008C05D5&quot;/&gt;&lt;wsp:rsid wsp:val=&quot;008C40B2&quot;/&gt;&lt;wsp:rsid wsp:val=&quot;008C477F&quot;/&gt;&lt;wsp:rsid wsp:val=&quot;008D27CE&quot;/&gt;&lt;wsp:rsid wsp:val=&quot;008D2F18&quot;/&gt;&lt;wsp:rsid wsp:val=&quot;008D397C&quot;/&gt;&lt;wsp:rsid wsp:val=&quot;008D4BB2&quot;/&gt;&lt;wsp:rsid wsp:val=&quot;008D7DAA&quot;/&gt;&lt;wsp:rsid wsp:val=&quot;008E0574&quot;/&gt;&lt;wsp:rsid wsp:val=&quot;008E0700&quot;/&gt;&lt;wsp:rsid wsp:val=&quot;008E796F&quot;/&gt;&lt;wsp:rsid wsp:val=&quot;008F2CDD&quot;/&gt;&lt;wsp:rsid wsp:val=&quot;008F3A1D&quot;/&gt;&lt;wsp:rsid wsp:val=&quot;008F549E&quot;/&gt;&lt;wsp:rsid wsp:val=&quot;009009F6&quot;/&gt;&lt;wsp:rsid wsp:val=&quot;00900ADE&quot;/&gt;&lt;wsp:rsid wsp:val=&quot;00901CE9&quot;/&gt;&lt;wsp:rsid wsp:val=&quot;00902094&quot;/&gt;&lt;wsp:rsid wsp:val=&quot;009050D4&quot;/&gt;&lt;wsp:rsid wsp:val=&quot;00912055&quot;/&gt;&lt;wsp:rsid wsp:val=&quot;00913CB4&quot;/&gt;&lt;wsp:rsid wsp:val=&quot;009157B1&quot;/&gt;&lt;wsp:rsid wsp:val=&quot;00916784&quot;/&gt;&lt;wsp:rsid wsp:val=&quot;00920E09&quot;/&gt;&lt;wsp:rsid wsp:val=&quot;00921B57&quot;/&gt;&lt;wsp:rsid wsp:val=&quot;00922B9B&quot;/&gt;&lt;wsp:rsid wsp:val=&quot;00922DD8&quot;/&gt;&lt;wsp:rsid wsp:val=&quot;009238DF&quot;/&gt;&lt;wsp:rsid wsp:val=&quot;00924083&quot;/&gt;&lt;wsp:rsid wsp:val=&quot;0092419F&quot;/&gt;&lt;wsp:rsid wsp:val=&quot;0093183C&quot;/&gt;&lt;wsp:rsid wsp:val=&quot;00931ADB&quot;/&gt;&lt;wsp:rsid wsp:val=&quot;009324B4&quot;/&gt;&lt;wsp:rsid wsp:val=&quot;0093326A&quot;/&gt;&lt;wsp:rsid wsp:val=&quot;00934E64&quot;/&gt;&lt;wsp:rsid wsp:val=&quot;00935FF6&quot;/&gt;&lt;wsp:rsid wsp:val=&quot;00937CDC&quot;/&gt;&lt;wsp:rsid wsp:val=&quot;00940904&quot;/&gt;&lt;wsp:rsid wsp:val=&quot;0094094B&quot;/&gt;&lt;wsp:rsid wsp:val=&quot;00944A7F&quot;/&gt;&lt;wsp:rsid wsp:val=&quot;00944F11&quot;/&gt;&lt;wsp:rsid wsp:val=&quot;00945EE0&quot;/&gt;&lt;wsp:rsid wsp:val=&quot;009469B4&quot;/&gt;&lt;wsp:rsid wsp:val=&quot;00946AB8&quot;/&gt;&lt;wsp:rsid wsp:val=&quot;00952545&quot;/&gt;&lt;wsp:rsid wsp:val=&quot;009548F1&quot;/&gt;&lt;wsp:rsid wsp:val=&quot;0095507D&quot;/&gt;&lt;wsp:rsid wsp:val=&quot;009554E8&quot;/&gt;&lt;wsp:rsid wsp:val=&quot;0095556C&quot;/&gt;&lt;wsp:rsid wsp:val=&quot;00956040&quot;/&gt;&lt;wsp:rsid wsp:val=&quot;009562EF&quot;/&gt;&lt;wsp:rsid wsp:val=&quot;0095642C&quot;/&gt;&lt;wsp:rsid wsp:val=&quot;00961499&quot;/&gt;&lt;wsp:rsid wsp:val=&quot;00961672&quot;/&gt;&lt;wsp:rsid wsp:val=&quot;00962598&quot;/&gt;&lt;wsp:rsid wsp:val=&quot;009642FB&quot;/&gt;&lt;wsp:rsid wsp:val=&quot;00971158&quot;/&gt;&lt;wsp:rsid wsp:val=&quot;00973874&quot;/&gt;&lt;wsp:rsid wsp:val=&quot;00973D38&quot;/&gt;&lt;wsp:rsid wsp:val=&quot;00976525&quot;/&gt;&lt;wsp:rsid wsp:val=&quot;00977060&quot;/&gt;&lt;wsp:rsid wsp:val=&quot;00986CC6&quot;/&gt;&lt;wsp:rsid wsp:val=&quot;00990C2B&quot;/&gt;&lt;wsp:rsid wsp:val=&quot;00993233&quot;/&gt;&lt;wsp:rsid wsp:val=&quot;009955C3&quot;/&gt;&lt;wsp:rsid wsp:val=&quot;00996086&quot;/&gt;&lt;wsp:rsid wsp:val=&quot;00996353&quot;/&gt;&lt;wsp:rsid wsp:val=&quot;00996C19&quot;/&gt;&lt;wsp:rsid wsp:val=&quot;009B0395&quot;/&gt;&lt;wsp:rsid wsp:val=&quot;009B0B75&quot;/&gt;&lt;wsp:rsid wsp:val=&quot;009B20BB&quot;/&gt;&lt;wsp:rsid wsp:val=&quot;009B2BB3&quot;/&gt;&lt;wsp:rsid wsp:val=&quot;009B4A9E&quot;/&gt;&lt;wsp:rsid wsp:val=&quot;009B5E97&quot;/&gt;&lt;wsp:rsid wsp:val=&quot;009C14EB&quot;/&gt;&lt;wsp:rsid wsp:val=&quot;009C20A0&quot;/&gt;&lt;wsp:rsid wsp:val=&quot;009C2877&quot;/&gt;&lt;wsp:rsid wsp:val=&quot;009C365C&quot;/&gt;&lt;wsp:rsid wsp:val=&quot;009C3AC4&quot;/&gt;&lt;wsp:rsid wsp:val=&quot;009C6829&quot;/&gt;&lt;wsp:rsid wsp:val=&quot;009C7E21&quot;/&gt;&lt;wsp:rsid wsp:val=&quot;009D2BB4&quot;/&gt;&lt;wsp:rsid wsp:val=&quot;009D3236&quot;/&gt;&lt;wsp:rsid wsp:val=&quot;009D63E9&quot;/&gt;&lt;wsp:rsid wsp:val=&quot;009E08EB&quot;/&gt;&lt;wsp:rsid wsp:val=&quot;009E3C35&quot;/&gt;&lt;wsp:rsid wsp:val=&quot;009E6422&quot;/&gt;&lt;wsp:rsid wsp:val=&quot;009E798E&quot;/&gt;&lt;wsp:rsid wsp:val=&quot;009F090F&quot;/&gt;&lt;wsp:rsid wsp:val=&quot;009F1CBB&quot;/&gt;&lt;wsp:rsid wsp:val=&quot;009F33C7&quot;/&gt;&lt;wsp:rsid wsp:val=&quot;009F35D7&quot;/&gt;&lt;wsp:rsid wsp:val=&quot;009F5311&quot;/&gt;&lt;wsp:rsid wsp:val=&quot;00A008CC&quot;/&gt;&lt;wsp:rsid wsp:val=&quot;00A022C7&quot;/&gt;&lt;wsp:rsid wsp:val=&quot;00A039F6&quot;/&gt;&lt;wsp:rsid wsp:val=&quot;00A04297&quot;/&gt;&lt;wsp:rsid wsp:val=&quot;00A0513F&quot;/&gt;&lt;wsp:rsid wsp:val=&quot;00A06FB1&quot;/&gt;&lt;wsp:rsid wsp:val=&quot;00A12268&quot;/&gt;&lt;wsp:rsid wsp:val=&quot;00A15478&quot;/&gt;&lt;wsp:rsid wsp:val=&quot;00A174B2&quot;/&gt;&lt;wsp:rsid wsp:val=&quot;00A17D21&quot;/&gt;&lt;wsp:rsid wsp:val=&quot;00A21982&quot;/&gt;&lt;wsp:rsid wsp:val=&quot;00A22690&quot;/&gt;&lt;wsp:rsid wsp:val=&quot;00A234D3&quot;/&gt;&lt;wsp:rsid wsp:val=&quot;00A23EA4&quot;/&gt;&lt;wsp:rsid wsp:val=&quot;00A240B2&quot;/&gt;&lt;wsp:rsid wsp:val=&quot;00A24BD6&quot;/&gt;&lt;wsp:rsid wsp:val=&quot;00A2536D&quot;/&gt;&lt;wsp:rsid wsp:val=&quot;00A27C56&quot;/&gt;&lt;wsp:rsid wsp:val=&quot;00A32481&quot;/&gt;&lt;wsp:rsid wsp:val=&quot;00A34CF6&quot;/&gt;&lt;wsp:rsid wsp:val=&quot;00A35143&quot;/&gt;&lt;wsp:rsid wsp:val=&quot;00A367B7&quot;/&gt;&lt;wsp:rsid wsp:val=&quot;00A36AB9&quot;/&gt;&lt;wsp:rsid wsp:val=&quot;00A3745D&quot;/&gt;&lt;wsp:rsid wsp:val=&quot;00A37E64&quot;/&gt;&lt;wsp:rsid wsp:val=&quot;00A42C82&quot;/&gt;&lt;wsp:rsid wsp:val=&quot;00A45429&quot;/&gt;&lt;wsp:rsid wsp:val=&quot;00A457E3&quot;/&gt;&lt;wsp:rsid wsp:val=&quot;00A45CA7&quot;/&gt;&lt;wsp:rsid wsp:val=&quot;00A4618F&quot;/&gt;&lt;wsp:rsid wsp:val=&quot;00A4690B&quot;/&gt;&lt;wsp:rsid wsp:val=&quot;00A51F36&quot;/&gt;&lt;wsp:rsid wsp:val=&quot;00A52E82&quot;/&gt;&lt;wsp:rsid wsp:val=&quot;00A543E5&quot;/&gt;&lt;wsp:rsid wsp:val=&quot;00A55753&quot;/&gt;&lt;wsp:rsid wsp:val=&quot;00A55DB2&quot;/&gt;&lt;wsp:rsid wsp:val=&quot;00A5667C&quot;/&gt;&lt;wsp:rsid wsp:val=&quot;00A5751B&quot;/&gt;&lt;wsp:rsid wsp:val=&quot;00A60312&quot;/&gt;&lt;wsp:rsid wsp:val=&quot;00A610F4&quot;/&gt;&lt;wsp:rsid wsp:val=&quot;00A625F0&quot;/&gt;&lt;wsp:rsid wsp:val=&quot;00A62848&quot;/&gt;&lt;wsp:rsid wsp:val=&quot;00A62B01&quot;/&gt;&lt;wsp:rsid wsp:val=&quot;00A637C6&quot;/&gt;&lt;wsp:rsid wsp:val=&quot;00A66327&quot;/&gt;&lt;wsp:rsid wsp:val=&quot;00A67CE8&quot;/&gt;&lt;wsp:rsid wsp:val=&quot;00A71506&quot;/&gt;&lt;wsp:rsid wsp:val=&quot;00A74DBE&quot;/&gt;&lt;wsp:rsid wsp:val=&quot;00A75E1D&quot;/&gt;&lt;wsp:rsid wsp:val=&quot;00A809F4&quot;/&gt;&lt;wsp:rsid wsp:val=&quot;00A82B34&quot;/&gt;&lt;wsp:rsid wsp:val=&quot;00A8372D&quot;/&gt;&lt;wsp:rsid wsp:val=&quot;00A8479B&quot;/&gt;&lt;wsp:rsid wsp:val=&quot;00A86916&quot;/&gt;&lt;wsp:rsid wsp:val=&quot;00A87AFA&quot;/&gt;&lt;wsp:rsid wsp:val=&quot;00A94C83&quot;/&gt;&lt;wsp:rsid wsp:val=&quot;00AA02B9&quot;/&gt;&lt;wsp:rsid wsp:val=&quot;00AB01DA&quot;/&gt;&lt;wsp:rsid wsp:val=&quot;00AB03F7&quot;/&gt;&lt;wsp:rsid wsp:val=&quot;00AB0EFF&quot;/&gt;&lt;wsp:rsid wsp:val=&quot;00AB11E0&quot;/&gt;&lt;wsp:rsid wsp:val=&quot;00AB435B&quot;/&gt;&lt;wsp:rsid wsp:val=&quot;00AB5208&quot;/&gt;&lt;wsp:rsid wsp:val=&quot;00AB62D7&quot;/&gt;&lt;wsp:rsid wsp:val=&quot;00AC335B&quot;/&gt;&lt;wsp:rsid wsp:val=&quot;00AC59D9&quot;/&gt;&lt;wsp:rsid wsp:val=&quot;00AC5F9E&quot;/&gt;&lt;wsp:rsid wsp:val=&quot;00AD49E6&quot;/&gt;&lt;wsp:rsid wsp:val=&quot;00AD50C7&quot;/&gt;&lt;wsp:rsid wsp:val=&quot;00AD7115&quot;/&gt;&lt;wsp:rsid wsp:val=&quot;00AD7DE0&quot;/&gt;&lt;wsp:rsid wsp:val=&quot;00AE13A6&quot;/&gt;&lt;wsp:rsid wsp:val=&quot;00AE1616&quot;/&gt;&lt;wsp:rsid wsp:val=&quot;00AE7F75&quot;/&gt;&lt;wsp:rsid wsp:val=&quot;00AF0539&quot;/&gt;&lt;wsp:rsid wsp:val=&quot;00AF1B12&quot;/&gt;&lt;wsp:rsid wsp:val=&quot;00AF1CF8&quot;/&gt;&lt;wsp:rsid wsp:val=&quot;00AF3E85&quot;/&gt;&lt;wsp:rsid wsp:val=&quot;00B000B2&quot;/&gt;&lt;wsp:rsid wsp:val=&quot;00B026C5&quot;/&gt;&lt;wsp:rsid wsp:val=&quot;00B02935&quot;/&gt;&lt;wsp:rsid wsp:val=&quot;00B0377F&quot;/&gt;&lt;wsp:rsid wsp:val=&quot;00B051E9&quot;/&gt;&lt;wsp:rsid wsp:val=&quot;00B07341&quot;/&gt;&lt;wsp:rsid wsp:val=&quot;00B12178&quot;/&gt;&lt;wsp:rsid wsp:val=&quot;00B12A92&quot;/&gt;&lt;wsp:rsid wsp:val=&quot;00B13192&quot;/&gt;&lt;wsp:rsid wsp:val=&quot;00B1350C&quot;/&gt;&lt;wsp:rsid wsp:val=&quot;00B248B3&quot;/&gt;&lt;wsp:rsid wsp:val=&quot;00B2608F&quot;/&gt;&lt;wsp:rsid wsp:val=&quot;00B30277&quot;/&gt;&lt;wsp:rsid wsp:val=&quot;00B30F24&quot;/&gt;&lt;wsp:rsid wsp:val=&quot;00B312FC&quot;/&gt;&lt;wsp:rsid wsp:val=&quot;00B319BA&quot;/&gt;&lt;wsp:rsid wsp:val=&quot;00B328BD&quot;/&gt;&lt;wsp:rsid wsp:val=&quot;00B3363A&quot;/&gt;&lt;wsp:rsid wsp:val=&quot;00B3368B&quot;/&gt;&lt;wsp:rsid wsp:val=&quot;00B33A76&quot;/&gt;&lt;wsp:rsid wsp:val=&quot;00B3465E&quot;/&gt;&lt;wsp:rsid wsp:val=&quot;00B356EA&quot;/&gt;&lt;wsp:rsid wsp:val=&quot;00B35DA1&quot;/&gt;&lt;wsp:rsid wsp:val=&quot;00B429A7&quot;/&gt;&lt;wsp:rsid wsp:val=&quot;00B43B96&quot;/&gt;&lt;wsp:rsid wsp:val=&quot;00B444A9&quot;/&gt;&lt;wsp:rsid wsp:val=&quot;00B4476F&quot;/&gt;&lt;wsp:rsid wsp:val=&quot;00B50C74&quot;/&gt;&lt;wsp:rsid wsp:val=&quot;00B536C9&quot;/&gt;&lt;wsp:rsid wsp:val=&quot;00B53A5C&quot;/&gt;&lt;wsp:rsid wsp:val=&quot;00B53BA0&quot;/&gt;&lt;wsp:rsid wsp:val=&quot;00B547C0&quot;/&gt;&lt;wsp:rsid wsp:val=&quot;00B54A75&quot;/&gt;&lt;wsp:rsid wsp:val=&quot;00B5596D&quot;/&gt;&lt;wsp:rsid wsp:val=&quot;00B619B4&quot;/&gt;&lt;wsp:rsid wsp:val=&quot;00B62CC8&quot;/&gt;&lt;wsp:rsid wsp:val=&quot;00B62D21&quot;/&gt;&lt;wsp:rsid wsp:val=&quot;00B67AF1&quot;/&gt;&lt;wsp:rsid wsp:val=&quot;00B7128F&quot;/&gt;&lt;wsp:rsid wsp:val=&quot;00B71C4B&quot;/&gt;&lt;wsp:rsid wsp:val=&quot;00B73C97&quot;/&gt;&lt;wsp:rsid wsp:val=&quot;00B74405&quot;/&gt;&lt;wsp:rsid wsp:val=&quot;00B7698F&quot;/&gt;&lt;wsp:rsid wsp:val=&quot;00B773C1&quot;/&gt;&lt;wsp:rsid wsp:val=&quot;00B77565&quot;/&gt;&lt;wsp:rsid wsp:val=&quot;00B80560&quot;/&gt;&lt;wsp:rsid wsp:val=&quot;00B8236A&quot;/&gt;&lt;wsp:rsid wsp:val=&quot;00B83FAF&quot;/&gt;&lt;wsp:rsid wsp:val=&quot;00B8676D&quot;/&gt;&lt;wsp:rsid wsp:val=&quot;00B91C8A&quot;/&gt;&lt;wsp:rsid wsp:val=&quot;00B91D94&quot;/&gt;&lt;wsp:rsid wsp:val=&quot;00B96F35&quot;/&gt;&lt;wsp:rsid wsp:val=&quot;00BA0094&quot;/&gt;&lt;wsp:rsid wsp:val=&quot;00BA09DE&quot;/&gt;&lt;wsp:rsid wsp:val=&quot;00BA1FCE&quot;/&gt;&lt;wsp:rsid wsp:val=&quot;00BA4A66&quot;/&gt;&lt;wsp:rsid wsp:val=&quot;00BA4A71&quot;/&gt;&lt;wsp:rsid wsp:val=&quot;00BA4D30&quot;/&gt;&lt;wsp:rsid wsp:val=&quot;00BA4E62&quot;/&gt;&lt;wsp:rsid wsp:val=&quot;00BA71D4&quot;/&gt;&lt;wsp:rsid wsp:val=&quot;00BA7A8C&quot;/&gt;&lt;wsp:rsid wsp:val=&quot;00BB01C0&quot;/&gt;&lt;wsp:rsid wsp:val=&quot;00BB18B9&quot;/&gt;&lt;wsp:rsid wsp:val=&quot;00BB6025&quot;/&gt;&lt;wsp:rsid wsp:val=&quot;00BB7BEE&quot;/&gt;&lt;wsp:rsid wsp:val=&quot;00BC4D79&quot;/&gt;&lt;wsp:rsid wsp:val=&quot;00BC61BA&quot;/&gt;&lt;wsp:rsid wsp:val=&quot;00BC64BA&quot;/&gt;&lt;wsp:rsid wsp:val=&quot;00BC7B14&quot;/&gt;&lt;wsp:rsid wsp:val=&quot;00BC7DE5&quot;/&gt;&lt;wsp:rsid wsp:val=&quot;00BD24E2&quot;/&gt;&lt;wsp:rsid wsp:val=&quot;00BD24E7&quot;/&gt;&lt;wsp:rsid wsp:val=&quot;00BD5E86&quot;/&gt;&lt;wsp:rsid wsp:val=&quot;00BD7FFD&quot;/&gt;&lt;wsp:rsid wsp:val=&quot;00BE000F&quot;/&gt;&lt;wsp:rsid wsp:val=&quot;00BE1C6D&quot;/&gt;&lt;wsp:rsid wsp:val=&quot;00BE7D0C&quot;/&gt;&lt;wsp:rsid wsp:val=&quot;00BF036A&quot;/&gt;&lt;wsp:rsid wsp:val=&quot;00BF1D07&quot;/&gt;&lt;wsp:rsid wsp:val=&quot;00BF2965&quot;/&gt;&lt;wsp:rsid wsp:val=&quot;00BF3F92&quot;/&gt;&lt;wsp:rsid wsp:val=&quot;00BF4ED4&quot;/&gt;&lt;wsp:rsid wsp:val=&quot;00BF745B&quot;/&gt;&lt;wsp:rsid wsp:val=&quot;00BF75E5&quot;/&gt;&lt;wsp:rsid wsp:val=&quot;00C02637&quot;/&gt;&lt;wsp:rsid wsp:val=&quot;00C05BE1&quot;/&gt;&lt;wsp:rsid wsp:val=&quot;00C07275&quot;/&gt;&lt;wsp:rsid wsp:val=&quot;00C07DA3&quot;/&gt;&lt;wsp:rsid wsp:val=&quot;00C07FA6&quot;/&gt;&lt;wsp:rsid wsp:val=&quot;00C100D9&quot;/&gt;&lt;wsp:rsid wsp:val=&quot;00C108A3&quot;/&gt;&lt;wsp:rsid wsp:val=&quot;00C13C40&quot;/&gt;&lt;wsp:rsid wsp:val=&quot;00C16851&quot;/&gt;&lt;wsp:rsid wsp:val=&quot;00C17723&quot;/&gt;&lt;wsp:rsid wsp:val=&quot;00C17CA7&quot;/&gt;&lt;wsp:rsid wsp:val=&quot;00C20DDF&quot;/&gt;&lt;wsp:rsid wsp:val=&quot;00C20E24&quot;/&gt;&lt;wsp:rsid wsp:val=&quot;00C22476&quot;/&gt;&lt;wsp:rsid wsp:val=&quot;00C231DD&quot;/&gt;&lt;wsp:rsid wsp:val=&quot;00C24380&quot;/&gt;&lt;wsp:rsid wsp:val=&quot;00C30564&quot;/&gt;&lt;wsp:rsid wsp:val=&quot;00C333E8&quot;/&gt;&lt;wsp:rsid wsp:val=&quot;00C35740&quot;/&gt;&lt;wsp:rsid wsp:val=&quot;00C36AE0&quot;/&gt;&lt;wsp:rsid wsp:val=&quot;00C44AC2&quot;/&gt;&lt;wsp:rsid wsp:val=&quot;00C45F12&quot;/&gt;&lt;wsp:rsid wsp:val=&quot;00C4749D&quot;/&gt;&lt;wsp:rsid wsp:val=&quot;00C53089&quot;/&gt;&lt;wsp:rsid wsp:val=&quot;00C54C7C&quot;/&gt;&lt;wsp:rsid wsp:val=&quot;00C5650B&quot;/&gt;&lt;wsp:rsid wsp:val=&quot;00C56AB9&quot;/&gt;&lt;wsp:rsid wsp:val=&quot;00C570D9&quot;/&gt;&lt;wsp:rsid wsp:val=&quot;00C60864&quot;/&gt;&lt;wsp:rsid wsp:val=&quot;00C609DC&quot;/&gt;&lt;wsp:rsid wsp:val=&quot;00C61DD2&quot;/&gt;&lt;wsp:rsid wsp:val=&quot;00C628E8&quot;/&gt;&lt;wsp:rsid wsp:val=&quot;00C646B9&quot;/&gt;&lt;wsp:rsid wsp:val=&quot;00C65B96&quot;/&gt;&lt;wsp:rsid wsp:val=&quot;00C66CF0&quot;/&gt;&lt;wsp:rsid wsp:val=&quot;00C72B47&quot;/&gt;&lt;wsp:rsid wsp:val=&quot;00C7336D&quot;/&gt;&lt;wsp:rsid wsp:val=&quot;00C763FF&quot;/&gt;&lt;wsp:rsid wsp:val=&quot;00C76885&quot;/&gt;&lt;wsp:rsid wsp:val=&quot;00C822AD&quot;/&gt;&lt;wsp:rsid wsp:val=&quot;00C8259E&quot;/&gt;&lt;wsp:rsid wsp:val=&quot;00C86021&quot;/&gt;&lt;wsp:rsid wsp:val=&quot;00C86957&quot;/&gt;&lt;wsp:rsid wsp:val=&quot;00C87720&quot;/&gt;&lt;wsp:rsid wsp:val=&quot;00C9160E&quot;/&gt;&lt;wsp:rsid wsp:val=&quot;00C91F28&quot;/&gt;&lt;wsp:rsid wsp:val=&quot;00C93476&quot;/&gt;&lt;wsp:rsid wsp:val=&quot;00C94DD5&quot;/&gt;&lt;wsp:rsid wsp:val=&quot;00C95531&quot;/&gt;&lt;wsp:rsid wsp:val=&quot;00C964DD&quot;/&gt;&lt;wsp:rsid wsp:val=&quot;00C96B82&quot;/&gt;&lt;wsp:rsid wsp:val=&quot;00C96DB0&quot;/&gt;&lt;wsp:rsid wsp:val=&quot;00C97235&quot;/&gt;&lt;wsp:rsid wsp:val=&quot;00C97563&quot;/&gt;&lt;wsp:rsid wsp:val=&quot;00CA6758&quot;/&gt;&lt;wsp:rsid wsp:val=&quot;00CA734C&quot;/&gt;&lt;wsp:rsid wsp:val=&quot;00CA7482&quot;/&gt;&lt;wsp:rsid wsp:val=&quot;00CA756A&quot;/&gt;&lt;wsp:rsid wsp:val=&quot;00CB0052&quot;/&gt;&lt;wsp:rsid wsp:val=&quot;00CB005D&quot;/&gt;&lt;wsp:rsid wsp:val=&quot;00CB101E&quot;/&gt;&lt;wsp:rsid wsp:val=&quot;00CB1155&quot;/&gt;&lt;wsp:rsid wsp:val=&quot;00CB197F&quot;/&gt;&lt;wsp:rsid wsp:val=&quot;00CB3E61&quot;/&gt;&lt;wsp:rsid wsp:val=&quot;00CB4252&quot;/&gt;&lt;wsp:rsid wsp:val=&quot;00CB4589&quot;/&gt;&lt;wsp:rsid wsp:val=&quot;00CB46FD&quot;/&gt;&lt;wsp:rsid wsp:val=&quot;00CB71A0&quot;/&gt;&lt;wsp:rsid wsp:val=&quot;00CB74A0&quot;/&gt;&lt;wsp:rsid wsp:val=&quot;00CC148D&quot;/&gt;&lt;wsp:rsid wsp:val=&quot;00CC187D&quot;/&gt;&lt;wsp:rsid wsp:val=&quot;00CC39B8&quot;/&gt;&lt;wsp:rsid wsp:val=&quot;00CC6036&quot;/&gt;&lt;wsp:rsid wsp:val=&quot;00CC6442&quot;/&gt;&lt;wsp:rsid wsp:val=&quot;00CC6F3F&quot;/&gt;&lt;wsp:rsid wsp:val=&quot;00CD01F0&quot;/&gt;&lt;wsp:rsid wsp:val=&quot;00CD1EE2&quot;/&gt;&lt;wsp:rsid wsp:val=&quot;00CD1F07&quot;/&gt;&lt;wsp:rsid wsp:val=&quot;00CD57A3&quot;/&gt;&lt;wsp:rsid wsp:val=&quot;00CD7048&quot;/&gt;&lt;wsp:rsid wsp:val=&quot;00CE2F7D&quot;/&gt;&lt;wsp:rsid wsp:val=&quot;00CE397F&quot;/&gt;&lt;wsp:rsid wsp:val=&quot;00CE3FBF&quot;/&gt;&lt;wsp:rsid wsp:val=&quot;00CE5615&quot;/&gt;&lt;wsp:rsid wsp:val=&quot;00CE5966&quot;/&gt;&lt;wsp:rsid wsp:val=&quot;00CE72E8&quot;/&gt;&lt;wsp:rsid wsp:val=&quot;00CF03D1&quot;/&gt;&lt;wsp:rsid wsp:val=&quot;00CF16A9&quot;/&gt;&lt;wsp:rsid wsp:val=&quot;00CF2AB9&quot;/&gt;&lt;wsp:rsid wsp:val=&quot;00CF2F63&quot;/&gt;&lt;wsp:rsid wsp:val=&quot;00CF3354&quot;/&gt;&lt;wsp:rsid wsp:val=&quot;00CF3F98&quot;/&gt;&lt;wsp:rsid wsp:val=&quot;00CF3F9B&quot;/&gt;&lt;wsp:rsid wsp:val=&quot;00CF5C4A&quot;/&gt;&lt;wsp:rsid wsp:val=&quot;00D01E3E&quot;/&gt;&lt;wsp:rsid wsp:val=&quot;00D03AA1&quot;/&gt;&lt;wsp:rsid wsp:val=&quot;00D03CDA&quot;/&gt;&lt;wsp:rsid wsp:val=&quot;00D04941&quot;/&gt;&lt;wsp:rsid wsp:val=&quot;00D0559F&quot;/&gt;&lt;wsp:rsid wsp:val=&quot;00D05B90&quot;/&gt;&lt;wsp:rsid wsp:val=&quot;00D07101&quot;/&gt;&lt;wsp:rsid wsp:val=&quot;00D1026F&quot;/&gt;&lt;wsp:rsid wsp:val=&quot;00D13661&quot;/&gt;&lt;wsp:rsid wsp:val=&quot;00D14904&quot;/&gt;&lt;wsp:rsid wsp:val=&quot;00D15256&quot;/&gt;&lt;wsp:rsid wsp:val=&quot;00D15DC7&quot;/&gt;&lt;wsp:rsid wsp:val=&quot;00D179B4&quot;/&gt;&lt;wsp:rsid wsp:val=&quot;00D27C13&quot;/&gt;&lt;wsp:rsid wsp:val=&quot;00D30398&quot;/&gt;&lt;wsp:rsid wsp:val=&quot;00D33984&quot;/&gt;&lt;wsp:rsid wsp:val=&quot;00D378EB&quot;/&gt;&lt;wsp:rsid wsp:val=&quot;00D4135B&quot;/&gt;&lt;wsp:rsid wsp:val=&quot;00D43F3C&quot;/&gt;&lt;wsp:rsid wsp:val=&quot;00D44C27&quot;/&gt;&lt;wsp:rsid wsp:val=&quot;00D45ED4&quot;/&gt;&lt;wsp:rsid wsp:val=&quot;00D46A8E&quot;/&gt;&lt;wsp:rsid wsp:val=&quot;00D46EE1&quot;/&gt;&lt;wsp:rsid wsp:val=&quot;00D471BB&quot;/&gt;&lt;wsp:rsid wsp:val=&quot;00D5089A&quot;/&gt;&lt;wsp:rsid wsp:val=&quot;00D543A0&quot;/&gt;&lt;wsp:rsid wsp:val=&quot;00D55501&quot;/&gt;&lt;wsp:rsid wsp:val=&quot;00D55914&quot;/&gt;&lt;wsp:rsid wsp:val=&quot;00D55D7C&quot;/&gt;&lt;wsp:rsid wsp:val=&quot;00D60333&quot;/&gt;&lt;wsp:rsid wsp:val=&quot;00D61EAF&quot;/&gt;&lt;wsp:rsid wsp:val=&quot;00D64A8E&quot;/&gt;&lt;wsp:rsid wsp:val=&quot;00D66473&quot;/&gt;&lt;wsp:rsid wsp:val=&quot;00D67DE4&quot;/&gt;&lt;wsp:rsid wsp:val=&quot;00D72986&quot;/&gt;&lt;wsp:rsid wsp:val=&quot;00D72EC7&quot;/&gt;&lt;wsp:rsid wsp:val=&quot;00D75B8D&quot;/&gt;&lt;wsp:rsid wsp:val=&quot;00D77273&quot;/&gt;&lt;wsp:rsid wsp:val=&quot;00D77DE9&quot;/&gt;&lt;wsp:rsid wsp:val=&quot;00D802E5&quot;/&gt;&lt;wsp:rsid wsp:val=&quot;00D82381&quot;/&gt;&lt;wsp:rsid wsp:val=&quot;00D83304&quot;/&gt;&lt;wsp:rsid wsp:val=&quot;00D84B86&quot;/&gt;&lt;wsp:rsid wsp:val=&quot;00D84CDE&quot;/&gt;&lt;wsp:rsid wsp:val=&quot;00D8566A&quot;/&gt;&lt;wsp:rsid wsp:val=&quot;00D873D4&quot;/&gt;&lt;wsp:rsid wsp:val=&quot;00D87DB6&quot;/&gt;&lt;wsp:rsid wsp:val=&quot;00D90772&quot;/&gt;&lt;wsp:rsid wsp:val=&quot;00D91C94&quot;/&gt;&lt;wsp:rsid wsp:val=&quot;00D91CF9&quot;/&gt;&lt;wsp:rsid wsp:val=&quot;00D92B41&quot;/&gt;&lt;wsp:rsid wsp:val=&quot;00D9355C&quot;/&gt;&lt;wsp:rsid wsp:val=&quot;00D9448F&quot;/&gt;&lt;wsp:rsid wsp:val=&quot;00D95027&quot;/&gt;&lt;wsp:rsid wsp:val=&quot;00D95746&quot;/&gt;&lt;wsp:rsid wsp:val=&quot;00D96B37&quot;/&gt;&lt;wsp:rsid wsp:val=&quot;00D96B43&quot;/&gt;&lt;wsp:rsid wsp:val=&quot;00DA1A76&quot;/&gt;&lt;wsp:rsid wsp:val=&quot;00DA3774&quot;/&gt;&lt;wsp:rsid wsp:val=&quot;00DA4BCA&quot;/&gt;&lt;wsp:rsid wsp:val=&quot;00DA4C52&quot;/&gt;&lt;wsp:rsid wsp:val=&quot;00DA519B&quot;/&gt;&lt;wsp:rsid wsp:val=&quot;00DA55EC&quot;/&gt;&lt;wsp:rsid wsp:val=&quot;00DA6543&quot;/&gt;&lt;wsp:rsid wsp:val=&quot;00DA6D51&quot;/&gt;&lt;wsp:rsid wsp:val=&quot;00DB1543&quot;/&gt;&lt;wsp:rsid wsp:val=&quot;00DB31D1&quot;/&gt;&lt;wsp:rsid wsp:val=&quot;00DB4AC2&quot;/&gt;&lt;wsp:rsid wsp:val=&quot;00DB5E39&quot;/&gt;&lt;wsp:rsid wsp:val=&quot;00DB74A8&quot;/&gt;&lt;wsp:rsid wsp:val=&quot;00DC0086&quot;/&gt;&lt;wsp:rsid wsp:val=&quot;00DC1704&quot;/&gt;&lt;wsp:rsid wsp:val=&quot;00DC4A73&quot;/&gt;&lt;wsp:rsid wsp:val=&quot;00DC4D05&quot;/&gt;&lt;wsp:rsid wsp:val=&quot;00DC6582&quot;/&gt;&lt;wsp:rsid wsp:val=&quot;00DC7744&quot;/&gt;&lt;wsp:rsid wsp:val=&quot;00DC7B07&quot;/&gt;&lt;wsp:rsid wsp:val=&quot;00DD0427&quot;/&gt;&lt;wsp:rsid wsp:val=&quot;00DD0BFE&quot;/&gt;&lt;wsp:rsid wsp:val=&quot;00DD0DF4&quot;/&gt;&lt;wsp:rsid wsp:val=&quot;00DD1073&quot;/&gt;&lt;wsp:rsid wsp:val=&quot;00DD12C0&quot;/&gt;&lt;wsp:rsid wsp:val=&quot;00DD22CE&quot;/&gt;&lt;wsp:rsid wsp:val=&quot;00DD4F07&quot;/&gt;&lt;wsp:rsid wsp:val=&quot;00DD558D&quot;/&gt;&lt;wsp:rsid wsp:val=&quot;00DE1D72&quot;/&gt;&lt;wsp:rsid wsp:val=&quot;00DE3338&quot;/&gt;&lt;wsp:rsid wsp:val=&quot;00DE55EE&quot;/&gt;&lt;wsp:rsid wsp:val=&quot;00DE710C&quot;/&gt;&lt;wsp:rsid wsp:val=&quot;00DE7D34&quot;/&gt;&lt;wsp:rsid wsp:val=&quot;00DF23F7&quot;/&gt;&lt;wsp:rsid wsp:val=&quot;00DF5FD9&quot;/&gt;&lt;wsp:rsid wsp:val=&quot;00DF6026&quot;/&gt;&lt;wsp:rsid wsp:val=&quot;00DF7891&quot;/&gt;&lt;wsp:rsid wsp:val=&quot;00E0049E&quot;/&gt;&lt;wsp:rsid wsp:val=&quot;00E0097B&quot;/&gt;&lt;wsp:rsid wsp:val=&quot;00E06EF0&quot;/&gt;&lt;wsp:rsid wsp:val=&quot;00E11DF8&quot;/&gt;&lt;wsp:rsid wsp:val=&quot;00E133CB&quot;/&gt;&lt;wsp:rsid wsp:val=&quot;00E16D6F&quot;/&gt;&lt;wsp:rsid wsp:val=&quot;00E2069E&quot;/&gt;&lt;wsp:rsid wsp:val=&quot;00E20C90&quot;/&gt;&lt;wsp:rsid wsp:val=&quot;00E21B22&quot;/&gt;&lt;wsp:rsid wsp:val=&quot;00E21BCD&quot;/&gt;&lt;wsp:rsid wsp:val=&quot;00E23A23&quot;/&gt;&lt;wsp:rsid wsp:val=&quot;00E2669D&quot;/&gt;&lt;wsp:rsid wsp:val=&quot;00E320A3&quot;/&gt;&lt;wsp:rsid wsp:val=&quot;00E33729&quot;/&gt;&lt;wsp:rsid wsp:val=&quot;00E3401C&quot;/&gt;&lt;wsp:rsid wsp:val=&quot;00E41EE3&quot;/&gt;&lt;wsp:rsid wsp:val=&quot;00E422C0&quot;/&gt;&lt;wsp:rsid wsp:val=&quot;00E4382E&quot;/&gt;&lt;wsp:rsid wsp:val=&quot;00E4634C&quot;/&gt;&lt;wsp:rsid wsp:val=&quot;00E50342&quot;/&gt;&lt;wsp:rsid wsp:val=&quot;00E5105A&quot;/&gt;&lt;wsp:rsid wsp:val=&quot;00E514AF&quot;/&gt;&lt;wsp:rsid wsp:val=&quot;00E518CC&quot;/&gt;&lt;wsp:rsid wsp:val=&quot;00E52023&quot;/&gt;&lt;wsp:rsid wsp:val=&quot;00E600E4&quot;/&gt;&lt;wsp:rsid wsp:val=&quot;00E612EA&quot;/&gt;&lt;wsp:rsid wsp:val=&quot;00E63073&quot;/&gt;&lt;wsp:rsid wsp:val=&quot;00E6426C&quot;/&gt;&lt;wsp:rsid wsp:val=&quot;00E66D8F&quot;/&gt;&lt;wsp:rsid wsp:val=&quot;00E71B8A&quot;/&gt;&lt;wsp:rsid wsp:val=&quot;00E73BFA&quot;/&gt;&lt;wsp:rsid wsp:val=&quot;00E7654B&quot;/&gt;&lt;wsp:rsid wsp:val=&quot;00E77872&quot;/&gt;&lt;wsp:rsid wsp:val=&quot;00E80587&quot;/&gt;&lt;wsp:rsid wsp:val=&quot;00E907AF&quot;/&gt;&lt;wsp:rsid wsp:val=&quot;00E90DEB&quot;/&gt;&lt;wsp:rsid wsp:val=&quot;00E93B76&quot;/&gt;&lt;wsp:rsid wsp:val=&quot;00E9642A&quot;/&gt;&lt;wsp:rsid wsp:val=&quot;00E96446&quot;/&gt;&lt;wsp:rsid wsp:val=&quot;00EA0267&quot;/&gt;&lt;wsp:rsid wsp:val=&quot;00EA343A&quot;/&gt;&lt;wsp:rsid wsp:val=&quot;00EA7A8D&quot;/&gt;&lt;wsp:rsid wsp:val=&quot;00EB0D2C&quot;/&gt;&lt;wsp:rsid wsp:val=&quot;00EB1EFA&quot;/&gt;&lt;wsp:rsid wsp:val=&quot;00EB5B54&quot;/&gt;&lt;wsp:rsid wsp:val=&quot;00EB612B&quot;/&gt;&lt;wsp:rsid wsp:val=&quot;00EB6192&quot;/&gt;&lt;wsp:rsid wsp:val=&quot;00EC05A0&quot;/&gt;&lt;wsp:rsid wsp:val=&quot;00EC1527&quot;/&gt;&lt;wsp:rsid wsp:val=&quot;00EC1F6D&quot;/&gt;&lt;wsp:rsid wsp:val=&quot;00EC28FB&quot;/&gt;&lt;wsp:rsid wsp:val=&quot;00EC2B62&quot;/&gt;&lt;wsp:rsid wsp:val=&quot;00EC3CA5&quot;/&gt;&lt;wsp:rsid wsp:val=&quot;00EC5911&quot;/&gt;&lt;wsp:rsid wsp:val=&quot;00ED091D&quot;/&gt;&lt;wsp:rsid wsp:val=&quot;00ED1361&quot;/&gt;&lt;wsp:rsid wsp:val=&quot;00ED1769&quot;/&gt;&lt;wsp:rsid wsp:val=&quot;00ED43A9&quot;/&gt;&lt;wsp:rsid wsp:val=&quot;00ED6E67&quot;/&gt;&lt;wsp:rsid wsp:val=&quot;00ED740E&quot;/&gt;&lt;wsp:rsid wsp:val=&quot;00EE0EEE&quot;/&gt;&lt;wsp:rsid wsp:val=&quot;00EE4869&quot;/&gt;&lt;wsp:rsid wsp:val=&quot;00EE6210&quot;/&gt;&lt;wsp:rsid wsp:val=&quot;00EE7BEE&quot;/&gt;&lt;wsp:rsid wsp:val=&quot;00EE7C8C&quot;/&gt;&lt;wsp:rsid wsp:val=&quot;00EF0AAA&quot;/&gt;&lt;wsp:rsid wsp:val=&quot;00EF1298&quot;/&gt;&lt;wsp:rsid wsp:val=&quot;00EF1A92&quot;/&gt;&lt;wsp:rsid wsp:val=&quot;00EF37E1&quot;/&gt;&lt;wsp:rsid wsp:val=&quot;00EF38D5&quot;/&gt;&lt;wsp:rsid wsp:val=&quot;00EF4A26&quot;/&gt;&lt;wsp:rsid wsp:val=&quot;00EF5865&quot;/&gt;&lt;wsp:rsid wsp:val=&quot;00EF74C1&quot;/&gt;&lt;wsp:rsid wsp:val=&quot;00EF7AA3&quot;/&gt;&lt;wsp:rsid wsp:val=&quot;00F01FB6&quot;/&gt;&lt;wsp:rsid wsp:val=&quot;00F02F2D&quot;/&gt;&lt;wsp:rsid wsp:val=&quot;00F02FF8&quot;/&gt;&lt;wsp:rsid wsp:val=&quot;00F0348D&quot;/&gt;&lt;wsp:rsid wsp:val=&quot;00F0408D&quot;/&gt;&lt;wsp:rsid wsp:val=&quot;00F10452&quot;/&gt;&lt;wsp:rsid wsp:val=&quot;00F111FA&quot;/&gt;&lt;wsp:rsid wsp:val=&quot;00F13E4D&quot;/&gt;&lt;wsp:rsid wsp:val=&quot;00F15CCC&quot;/&gt;&lt;wsp:rsid wsp:val=&quot;00F20D94&quot;/&gt;&lt;wsp:rsid wsp:val=&quot;00F24F7C&quot;/&gt;&lt;wsp:rsid wsp:val=&quot;00F270FB&quot;/&gt;&lt;wsp:rsid wsp:val=&quot;00F30200&quot;/&gt;&lt;wsp:rsid wsp:val=&quot;00F3116D&quot;/&gt;&lt;wsp:rsid wsp:val=&quot;00F33498&quot;/&gt;&lt;wsp:rsid wsp:val=&quot;00F420A3&quot;/&gt;&lt;wsp:rsid wsp:val=&quot;00F50A53&quot;/&gt;&lt;wsp:rsid wsp:val=&quot;00F5393C&quot;/&gt;&lt;wsp:rsid wsp:val=&quot;00F54D18&quot;/&gt;&lt;wsp:rsid wsp:val=&quot;00F5600F&quot;/&gt;&lt;wsp:rsid wsp:val=&quot;00F56731&quot;/&gt;&lt;wsp:rsid wsp:val=&quot;00F56DAB&quot;/&gt;&lt;wsp:rsid wsp:val=&quot;00F5715B&quot;/&gt;&lt;wsp:rsid wsp:val=&quot;00F63A8E&quot;/&gt;&lt;wsp:rsid wsp:val=&quot;00F66318&quot;/&gt;&lt;wsp:rsid wsp:val=&quot;00F6704C&quot;/&gt;&lt;wsp:rsid wsp:val=&quot;00F73FA1&quot;/&gt;&lt;wsp:rsid wsp:val=&quot;00F74148&quot;/&gt;&lt;wsp:rsid wsp:val=&quot;00F741E8&quot;/&gt;&lt;wsp:rsid wsp:val=&quot;00F7678A&quot;/&gt;&lt;wsp:rsid wsp:val=&quot;00F77BE4&quot;/&gt;&lt;wsp:rsid wsp:val=&quot;00F77E7D&quot;/&gt;&lt;wsp:rsid wsp:val=&quot;00F82898&quot;/&gt;&lt;wsp:rsid wsp:val=&quot;00F82CAE&quot;/&gt;&lt;wsp:rsid wsp:val=&quot;00F85BA4&quot;/&gt;&lt;wsp:rsid wsp:val=&quot;00F9218E&quot;/&gt;&lt;wsp:rsid wsp:val=&quot;00F922F6&quot;/&gt;&lt;wsp:rsid wsp:val=&quot;00F937B0&quot;/&gt;&lt;wsp:rsid wsp:val=&quot;00F93D62&quot;/&gt;&lt;wsp:rsid wsp:val=&quot;00F968E2&quot;/&gt;&lt;wsp:rsid wsp:val=&quot;00F97575&quot;/&gt;&lt;wsp:rsid wsp:val=&quot;00F97929&quot;/&gt;&lt;wsp:rsid wsp:val=&quot;00F97C45&quot;/&gt;&lt;wsp:rsid wsp:val=&quot;00F97CA5&quot;/&gt;&lt;wsp:rsid wsp:val=&quot;00FA0F91&quot;/&gt;&lt;wsp:rsid wsp:val=&quot;00FB16C4&quot;/&gt;&lt;wsp:rsid wsp:val=&quot;00FB32B5&quot;/&gt;&lt;wsp:rsid wsp:val=&quot;00FB6056&quot;/&gt;&lt;wsp:rsid wsp:val=&quot;00FB79C9&quot;/&gt;&lt;wsp:rsid wsp:val=&quot;00FC03F6&quot;/&gt;&lt;wsp:rsid wsp:val=&quot;00FC2D09&quot;/&gt;&lt;wsp:rsid wsp:val=&quot;00FC3CD7&quot;/&gt;&lt;wsp:rsid wsp:val=&quot;00FD09BE&quot;/&gt;&lt;wsp:rsid wsp:val=&quot;00FD0E61&quot;/&gt;&lt;wsp:rsid wsp:val=&quot;00FD15CC&quot;/&gt;&lt;wsp:rsid wsp:val=&quot;00FD1CDB&quot;/&gt;&lt;wsp:rsid wsp:val=&quot;00FD2F75&quot;/&gt;&lt;wsp:rsid wsp:val=&quot;00FD43DB&quot;/&gt;&lt;wsp:rsid wsp:val=&quot;00FD6077&quot;/&gt;&lt;wsp:rsid wsp:val=&quot;00FE04AF&quot;/&gt;&lt;wsp:rsid wsp:val=&quot;00FE14EC&quot;/&gt;&lt;wsp:rsid wsp:val=&quot;00FE1AC4&quot;/&gt;&lt;wsp:rsid wsp:val=&quot;00FE36A7&quot;/&gt;&lt;wsp:rsid wsp:val=&quot;00FE4F71&quot;/&gt;&lt;wsp:rsid wsp:val=&quot;00FE5312&quot;/&gt;&lt;wsp:rsid wsp:val=&quot;00FF00BF&quot;/&gt;&lt;wsp:rsid wsp:val=&quot;00FF1CF2&quot;/&gt;&lt;wsp:rsid wsp:val=&quot;00FF428E&quot;/&gt;&lt;wsp:rsid wsp:val=&quot;00FF437B&quot;/&gt;&lt;wsp:rsid wsp:val=&quot;00FF57FF&quot;/&gt;&lt;/wsp:rsids&gt;&lt;/w:docPr&gt;&lt;w:body&gt;&lt;wx:sect&gt;&lt;w:p wsp:rsidR=&quot;00000000&quot; wsp:rsidRDefault=&quot;00301A0E&quot; wsp:rsidP=&quot;00301A0E&quot;&gt;&lt;m:oMathPara&gt;&lt;m:oMath&gt;&lt;m:r&gt;&lt;w:rPr&gt;&lt;w:rFonts w:ascii=&quot;Cambria Math&quot; w:h-ansi=&quot;Cambria Math&quot;/&gt;&lt;wx:font wx:val=&quot;Cambria Math&quot;/&gt;&lt;w:i/&gt;&lt;w:sz w:val=&quot;32&quot;/&gt;&lt;w:sz-cs w:val=&quot;28&quot;/&gt;&lt;w:lang w:val=&quot;EN-US&quot;/&gt;&lt;/w:rPr&gt;&lt;m:t&gt;K&lt;/m:t&gt;&lt;/m:r&gt;&lt;m:r&gt;&lt;m:rPr&gt;&lt;m:sty m:val=&quot;p&quot;/&gt;&lt;/m:rPr&gt;&lt;w:rPr&gt;&lt;w:rFonts w:ascii=&quot;Cambria Math&quot; w:h-ansi=&quot;Cambria Math&quot;/&gt;&lt;wx:font wx:val=&quot;Cambria Math&quot;/&gt;&lt;w:sz w:val=&quot;32&quot;/&gt;&lt;w:sz-cs w:val=&quot;28&quot;/&gt;&lt;/w:rPr&gt;&lt;m:t&gt;СЌС„С„=&lt;/m:t&gt;&lt;/m:r&gt;&lt;m:f&gt;&lt;m:fPr&gt;&lt;m:ctrlPr&gt;&lt;w:rPr&gt;&lt;w:rFonts w:ascii=&quot;Cambria Math&quot; w:fareast=&quot;Calibri&quot; w:h-ansi=&quot;Cambria Math&quot;/&gt;&lt;wx:font wx:val=&quot;Cambria Math&quot;/&gt;&lt;w:sz w:val=&quot;32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28&quot;/&gt;&lt;w:lang w:val=&quot;EN-US&quot;/&gt;&lt;/w:rPr&gt;&lt;m:t&gt;GP&lt;/m:t&gt;&lt;/m:r&gt;&lt;m:r&gt;&lt;w:rPr&gt;&lt;w:rFonts w:ascii=&quot;Cambria Math&quot; w:h-ansi=&quot;Cambria Math&quot;/&gt;&lt;wx:font wx:val=&quot;Cambria Math&quot;/&gt;&lt;w:i/&gt;&lt;w:sz w:val=&quot;32&quot;/&gt;&lt;w:sz-cs w:val=&quot;28&quot;/&gt;&lt;/w:rPr&gt;&lt;m:t&gt;+&lt;/m:t&gt;&lt;/m:r&gt;&lt;m:r&gt;&lt;w:rPr&gt;&lt;w:rFonts w:ascii=&quot;Cambria Math&quot; w:h-ansi=&quot;Cambria Math&quot;/&gt;&lt;wx:font wx:val=&quot;Cambria Math&quot;/&gt;&lt;w:i/&gt;&lt;w:sz w:val=&quot;32&quot;/&gt;&lt;w:sz-cs w:val=&quot;28&quot;/&gt;&lt;w:lang w:val=&quot;EN-US&quot;/&gt;&lt;/w:rPr&gt;&lt;m:t&gt;L&lt;/m:t&gt;&lt;/m:r&gt;&lt;m:r&gt;&lt;w:rPr&gt;&lt;w:rFonts w:ascii=&quot;Cambria Math&quot; w:h-ansi=&quot;Cambria Math&quot;/&gt;&lt;wx:font wx:val=&quot;Cambria Math&quot;/&gt;&lt;w:i/&gt;&lt;w:sz w:val=&quot;32&quot;/&gt;&lt;w:sz-cs w:val=&quot;28&quot;/&gt;&lt;/w:rPr&gt;&lt;m:t&gt;+&lt;/m:t&gt;&lt;/m:r&gt;&lt;m:r&gt;&lt;w:rPr&gt;&lt;w:rFonts w:ascii=&quot;Cambria Math&quot; w:h-ansi=&quot;Cambria Math&quot;/&gt;&lt;wx:font wx:val=&quot;Cambria Math&quot;/&gt;&lt;w:i/&gt;&lt;w:sz w:val=&quot;32&quot;/&gt;&lt;w:sz-cs w:val=&quot;28&quot;/&gt;&lt;w:lang w:val=&quot;EN-US&quot;/&gt;&lt;/w:rPr&gt;&lt;m:t&gt;D&lt;/m:t&gt;&lt;/m:r&gt;&lt;m:r&gt;&lt;w:rPr&gt;&lt;w:rFonts w:ascii=&quot;Cambria Math&quot; w:h-ansi=&quot;Cambria Math&quot;/&gt;&lt;wx:font wx:val=&quot;Cambria Math&quot;/&gt;&lt;w:i/&gt;&lt;w:sz w:val=&quot;32&quot;/&gt;&lt;w:sz-cs w:val=&quot;28&quot;/&gt;&lt;/w:rPr&gt;&lt;m:t&gt;+(&lt;/m:t&gt;&lt;/m:r&gt;&lt;m:r&gt;&lt;w:rPr&gt;&lt;w:rFonts w:ascii=&quot;Cambria Math&quot; w:fareast=&quot;Calibri&quot; w:h-ansi=&quot;Cambria Math&quot;/&gt;&lt;wx:font wx:val=&quot;Cambria Math&quot;/&gt;&lt;w:i/&gt;&lt;w:sz w:val=&quot;32&quot;/&gt;&lt;w:sz-cs w:val=&quot;28&quot;/&gt;&lt;/w:rPr&gt;&lt;m:t&gt;Р *50%)&lt;/m:t&gt;&lt;/m:r&gt;&lt;/m:num&gt;&lt;m:den&gt;&lt;m:r&gt;&lt;w:rPr&gt;&lt;w:rFonts w:ascii=&quot;Cambria Math&quot; w:h-ansi=&quot;Cambria Math&quot;/&gt;&lt;wx:font wx:val=&quot;Cambria Math&quot;/&gt;&lt;w:i/&gt;&lt;w:sz w:val=&quot;32&quot;/&gt;&lt;w:sz-cs w:val=&quot;28&quot;/&gt;&lt;/w:rPr&gt;&lt;m:t&gt;Р &lt;/m:t&gt;&lt;/m:r&gt;&lt;/m:den&gt;&lt;/m:f&gt;&lt;m:r&gt;&lt;w:rPr&gt;&lt;w:rFonts w:ascii=&quot;Cambria Math&quot; w:h-ansi=&quot;Cambria Math&quot;/&gt;&lt;wx:font wx:val=&quot;Cambria Math&quot;/&gt;&lt;w:i/&gt;&lt;w:sz w:val=&quot;32&quot;/&gt;&lt;w:sz-cs w:val=&quot;28&quot;/&gt;&lt;/w:rPr&gt;&lt;m:t&gt;*100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Pr="0061165F">
        <w:rPr>
          <w:sz w:val="20"/>
          <w:szCs w:val="28"/>
        </w:rPr>
        <w:fldChar w:fldCharType="end"/>
      </w:r>
      <w:r w:rsidRPr="00AD232E">
        <w:rPr>
          <w:sz w:val="20"/>
          <w:szCs w:val="28"/>
        </w:rPr>
        <w:t>,</w:t>
      </w:r>
    </w:p>
    <w:p w:rsidR="00B95F20" w:rsidRDefault="00B95F20" w:rsidP="006116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B95F20" w:rsidRPr="00A34D1D" w:rsidRDefault="00B95F20" w:rsidP="006116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GP</w:t>
      </w:r>
      <w:r>
        <w:rPr>
          <w:sz w:val="28"/>
          <w:szCs w:val="28"/>
        </w:rPr>
        <w:t xml:space="preserve"> – валовая прибыль организации;</w:t>
      </w:r>
    </w:p>
    <w:p w:rsidR="00B95F20" w:rsidRDefault="00B95F20" w:rsidP="006116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– затраты на содержание рабочих мест, занятых в производстве </w:t>
      </w:r>
      <w:r>
        <w:rPr>
          <w:sz w:val="28"/>
          <w:szCs w:val="28"/>
        </w:rPr>
        <w:br/>
        <w:t>и реализации продукции, производимой организацией;</w:t>
      </w:r>
    </w:p>
    <w:p w:rsidR="00B95F20" w:rsidRDefault="00B95F20" w:rsidP="006116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– амортизация основных средств, используемых в производстве </w:t>
      </w:r>
      <w:r>
        <w:rPr>
          <w:sz w:val="28"/>
          <w:szCs w:val="28"/>
        </w:rPr>
        <w:br/>
        <w:t>и реализации производимой продукции;</w:t>
      </w:r>
    </w:p>
    <w:p w:rsidR="00B95F20" w:rsidRDefault="00B95F20" w:rsidP="006116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– общая стоимость реализации продукции, произведенной организацией и реализованной покупателям (приобретателям) за отчетный период оптом или в розницу, юридическим или физическим лицам </w:t>
      </w:r>
      <w:r>
        <w:rPr>
          <w:sz w:val="28"/>
          <w:szCs w:val="28"/>
        </w:rPr>
        <w:br/>
        <w:t xml:space="preserve">в фактических отпускных (продажных) ценах без учета НДС (предъявленного российским юридически лицом в соответствии </w:t>
      </w:r>
      <w:r>
        <w:rPr>
          <w:sz w:val="28"/>
          <w:szCs w:val="28"/>
        </w:rPr>
        <w:br/>
        <w:t>с законодательством о налогах и сборах Российской Федерации) покупателям (приобретателям</w:t>
      </w:r>
      <w:r w:rsidRPr="00F67BA0">
        <w:rPr>
          <w:sz w:val="28"/>
          <w:szCs w:val="28"/>
        </w:rPr>
        <w:t>).».</w:t>
      </w:r>
    </w:p>
    <w:p w:rsidR="00B95F20" w:rsidRDefault="00B95F20" w:rsidP="006116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Форму бизнес-плана, прилагаемого к заявке на заключение соглашения об осуществлении деятельности в портовой особой экономической зоне, утвержденную приказом Минэкономразвития России от 12 марта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 101 «Об утверждении формы бизнес-плана, прилагаемого к заявке на заключение соглашения об осуществлении деятельности в портовой особой экономической зоне»</w:t>
      </w:r>
      <w:r>
        <w:rPr>
          <w:rStyle w:val="FootnoteReference"/>
          <w:sz w:val="28"/>
          <w:szCs w:val="28"/>
        </w:rPr>
        <w:footnoteReference w:id="2"/>
      </w:r>
      <w:r>
        <w:rPr>
          <w:sz w:val="28"/>
          <w:szCs w:val="28"/>
        </w:rPr>
        <w:t>, дополнить пунктом 3.6 следующего содержания:</w:t>
      </w:r>
    </w:p>
    <w:p w:rsidR="00B95F20" w:rsidRDefault="00B95F20" w:rsidP="006116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«3.6. Уровень локализации производства продукции и использования отечественного сырья и комплектующих, рассчитываемый по формуле:</w:t>
      </w:r>
    </w:p>
    <w:p w:rsidR="00B95F20" w:rsidRPr="00FD59D0" w:rsidRDefault="00B95F20" w:rsidP="0061165F">
      <w:pPr>
        <w:spacing w:line="360" w:lineRule="auto"/>
        <w:jc w:val="both"/>
        <w:rPr>
          <w:sz w:val="14"/>
          <w:szCs w:val="28"/>
        </w:rPr>
      </w:pPr>
    </w:p>
    <w:p w:rsidR="00B95F20" w:rsidRPr="00AD232E" w:rsidRDefault="00B95F20" w:rsidP="0061165F">
      <w:pPr>
        <w:autoSpaceDE w:val="0"/>
        <w:autoSpaceDN w:val="0"/>
        <w:spacing w:line="360" w:lineRule="auto"/>
        <w:ind w:right="-2"/>
        <w:jc w:val="both"/>
        <w:rPr>
          <w:sz w:val="20"/>
          <w:szCs w:val="28"/>
        </w:rPr>
      </w:pPr>
      <w:r w:rsidRPr="0061165F">
        <w:rPr>
          <w:sz w:val="20"/>
          <w:szCs w:val="28"/>
        </w:rPr>
        <w:fldChar w:fldCharType="begin"/>
      </w:r>
      <w:r w:rsidRPr="0061165F">
        <w:rPr>
          <w:sz w:val="20"/>
          <w:szCs w:val="28"/>
        </w:rPr>
        <w:instrText xml:space="preserve"> QUOTE </w:instrText>
      </w:r>
      <w:r w:rsidRPr="0061165F">
        <w:rPr>
          <w:position w:val="-17"/>
        </w:rPr>
        <w:pict>
          <v:shape id="_x0000_i1029" type="#_x0000_t75" style="width:207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A0A64&quot;/&gt;&lt;wsp:rsid wsp:val=&quot;0000268A&quot;/&gt;&lt;wsp:rsid wsp:val=&quot;00002CDF&quot;/&gt;&lt;wsp:rsid wsp:val=&quot;000037D9&quot;/&gt;&lt;wsp:rsid wsp:val=&quot;000047AD&quot;/&gt;&lt;wsp:rsid wsp:val=&quot;00010495&quot;/&gt;&lt;wsp:rsid wsp:val=&quot;00011B1B&quot;/&gt;&lt;wsp:rsid wsp:val=&quot;00012FC7&quot;/&gt;&lt;wsp:rsid wsp:val=&quot;00014622&quot;/&gt;&lt;wsp:rsid wsp:val=&quot;000146F2&quot;/&gt;&lt;wsp:rsid wsp:val=&quot;00014FBA&quot;/&gt;&lt;wsp:rsid wsp:val=&quot;00015591&quot;/&gt;&lt;wsp:rsid wsp:val=&quot;0001590B&quot;/&gt;&lt;wsp:rsid wsp:val=&quot;00015FAD&quot;/&gt;&lt;wsp:rsid wsp:val=&quot;00017C33&quot;/&gt;&lt;wsp:rsid wsp:val=&quot;00020452&quot;/&gt;&lt;wsp:rsid wsp:val=&quot;00020DEC&quot;/&gt;&lt;wsp:rsid wsp:val=&quot;00023B21&quot;/&gt;&lt;wsp:rsid wsp:val=&quot;00024FA7&quot;/&gt;&lt;wsp:rsid wsp:val=&quot;000275A4&quot;/&gt;&lt;wsp:rsid wsp:val=&quot;00031274&quot;/&gt;&lt;wsp:rsid wsp:val=&quot;00032D2F&quot;/&gt;&lt;wsp:rsid wsp:val=&quot;00032E40&quot;/&gt;&lt;wsp:rsid wsp:val=&quot;000334B1&quot;/&gt;&lt;wsp:rsid wsp:val=&quot;00033EAB&quot;/&gt;&lt;wsp:rsid wsp:val=&quot;00035FF8&quot;/&gt;&lt;wsp:rsid wsp:val=&quot;00036699&quot;/&gt;&lt;wsp:rsid wsp:val=&quot;000368F7&quot;/&gt;&lt;wsp:rsid wsp:val=&quot;00036D7A&quot;/&gt;&lt;wsp:rsid wsp:val=&quot;00036F9D&quot;/&gt;&lt;wsp:rsid wsp:val=&quot;00041A98&quot;/&gt;&lt;wsp:rsid wsp:val=&quot;0004283C&quot;/&gt;&lt;wsp:rsid wsp:val=&quot;0004337B&quot;/&gt;&lt;wsp:rsid wsp:val=&quot;00043FDD&quot;/&gt;&lt;wsp:rsid wsp:val=&quot;00044CA4&quot;/&gt;&lt;wsp:rsid wsp:val=&quot;00052236&quot;/&gt;&lt;wsp:rsid wsp:val=&quot;00053959&quot;/&gt;&lt;wsp:rsid wsp:val=&quot;00053BAD&quot;/&gt;&lt;wsp:rsid wsp:val=&quot;000540EC&quot;/&gt;&lt;wsp:rsid wsp:val=&quot;0005418D&quot;/&gt;&lt;wsp:rsid wsp:val=&quot;00054225&quot;/&gt;&lt;wsp:rsid wsp:val=&quot;00056798&quot;/&gt;&lt;wsp:rsid wsp:val=&quot;00056C1C&quot;/&gt;&lt;wsp:rsid wsp:val=&quot;000610C4&quot;/&gt;&lt;wsp:rsid wsp:val=&quot;0006153E&quot;/&gt;&lt;wsp:rsid wsp:val=&quot;00062B5B&quot;/&gt;&lt;wsp:rsid wsp:val=&quot;00063B93&quot;/&gt;&lt;wsp:rsid wsp:val=&quot;000643CA&quot;/&gt;&lt;wsp:rsid wsp:val=&quot;00070EF7&quot;/&gt;&lt;wsp:rsid wsp:val=&quot;0007290F&quot;/&gt;&lt;wsp:rsid wsp:val=&quot;000733EB&quot;/&gt;&lt;wsp:rsid wsp:val=&quot;00073849&quot;/&gt;&lt;wsp:rsid wsp:val=&quot;00074097&quot;/&gt;&lt;wsp:rsid wsp:val=&quot;000776EC&quot;/&gt;&lt;wsp:rsid wsp:val=&quot;000804F5&quot;/&gt;&lt;wsp:rsid wsp:val=&quot;00082481&quot;/&gt;&lt;wsp:rsid wsp:val=&quot;000841C6&quot;/&gt;&lt;wsp:rsid wsp:val=&quot;0008466D&quot;/&gt;&lt;wsp:rsid wsp:val=&quot;00086DF3&quot;/&gt;&lt;wsp:rsid wsp:val=&quot;000909FC&quot;/&gt;&lt;wsp:rsid wsp:val=&quot;00090C00&quot;/&gt;&lt;wsp:rsid wsp:val=&quot;000922ED&quot;/&gt;&lt;wsp:rsid wsp:val=&quot;0009398B&quot;/&gt;&lt;wsp:rsid wsp:val=&quot;00094E48&quot;/&gt;&lt;wsp:rsid wsp:val=&quot;00096D70&quot;/&gt;&lt;wsp:rsid wsp:val=&quot;00097723&quot;/&gt;&lt;wsp:rsid wsp:val=&quot;000A72D8&quot;/&gt;&lt;wsp:rsid wsp:val=&quot;000A7403&quot;/&gt;&lt;wsp:rsid wsp:val=&quot;000A7560&quot;/&gt;&lt;wsp:rsid wsp:val=&quot;000B03E2&quot;/&gt;&lt;wsp:rsid wsp:val=&quot;000B0DEC&quot;/&gt;&lt;wsp:rsid wsp:val=&quot;000B29B2&quot;/&gt;&lt;wsp:rsid wsp:val=&quot;000B4454&quot;/&gt;&lt;wsp:rsid wsp:val=&quot;000B7EE2&quot;/&gt;&lt;wsp:rsid wsp:val=&quot;000B7F79&quot;/&gt;&lt;wsp:rsid wsp:val=&quot;000C31B1&quot;/&gt;&lt;wsp:rsid wsp:val=&quot;000C3FA0&quot;/&gt;&lt;wsp:rsid wsp:val=&quot;000C4B8B&quot;/&gt;&lt;wsp:rsid wsp:val=&quot;000C5DE6&quot;/&gt;&lt;wsp:rsid wsp:val=&quot;000C762E&quot;/&gt;&lt;wsp:rsid wsp:val=&quot;000C7E73&quot;/&gt;&lt;wsp:rsid wsp:val=&quot;000D00E2&quot;/&gt;&lt;wsp:rsid wsp:val=&quot;000D1A9F&quot;/&gt;&lt;wsp:rsid wsp:val=&quot;000D1D07&quot;/&gt;&lt;wsp:rsid wsp:val=&quot;000D1F95&quot;/&gt;&lt;wsp:rsid wsp:val=&quot;000D2C32&quot;/&gt;&lt;wsp:rsid wsp:val=&quot;000D4DC1&quot;/&gt;&lt;wsp:rsid wsp:val=&quot;000D6CC3&quot;/&gt;&lt;wsp:rsid wsp:val=&quot;000D7331&quot;/&gt;&lt;wsp:rsid wsp:val=&quot;000D7D61&quot;/&gt;&lt;wsp:rsid wsp:val=&quot;000F5594&quot;/&gt;&lt;wsp:rsid wsp:val=&quot;000F66A4&quot;/&gt;&lt;wsp:rsid wsp:val=&quot;000F7785&quot;/&gt;&lt;wsp:rsid wsp:val=&quot;0010007B&quot;/&gt;&lt;wsp:rsid wsp:val=&quot;00100657&quot;/&gt;&lt;wsp:rsid wsp:val=&quot;001036B4&quot;/&gt;&lt;wsp:rsid wsp:val=&quot;00104117&quot;/&gt;&lt;wsp:rsid wsp:val=&quot;0010556A&quot;/&gt;&lt;wsp:rsid wsp:val=&quot;00105D53&quot;/&gt;&lt;wsp:rsid wsp:val=&quot;00111415&quot;/&gt;&lt;wsp:rsid wsp:val=&quot;00111DCE&quot;/&gt;&lt;wsp:rsid wsp:val=&quot;00113660&quot;/&gt;&lt;wsp:rsid wsp:val=&quot;001143E5&quot;/&gt;&lt;wsp:rsid wsp:val=&quot;001145E4&quot;/&gt;&lt;wsp:rsid wsp:val=&quot;0011728D&quot;/&gt;&lt;wsp:rsid wsp:val=&quot;00122283&quot;/&gt;&lt;wsp:rsid wsp:val=&quot;0012323A&quot;/&gt;&lt;wsp:rsid wsp:val=&quot;001236EA&quot;/&gt;&lt;wsp:rsid wsp:val=&quot;00124AD6&quot;/&gt;&lt;wsp:rsid wsp:val=&quot;00126208&quot;/&gt;&lt;wsp:rsid wsp:val=&quot;00126BA3&quot;/&gt;&lt;wsp:rsid wsp:val=&quot;00132D50&quot;/&gt;&lt;wsp:rsid wsp:val=&quot;00134EB2&quot;/&gt;&lt;wsp:rsid wsp:val=&quot;001363B1&quot;/&gt;&lt;wsp:rsid wsp:val=&quot;001367FA&quot;/&gt;&lt;wsp:rsid wsp:val=&quot;00140B69&quot;/&gt;&lt;wsp:rsid wsp:val=&quot;001460EE&quot;/&gt;&lt;wsp:rsid wsp:val=&quot;0015029E&quot;/&gt;&lt;wsp:rsid wsp:val=&quot;001528BE&quot;/&gt;&lt;wsp:rsid wsp:val=&quot;00152F56&quot;/&gt;&lt;wsp:rsid wsp:val=&quot;00153E35&quot;/&gt;&lt;wsp:rsid wsp:val=&quot;0015450A&quot;/&gt;&lt;wsp:rsid wsp:val=&quot;00155DA0&quot;/&gt;&lt;wsp:rsid wsp:val=&quot;00160747&quot;/&gt;&lt;wsp:rsid wsp:val=&quot;001624C6&quot;/&gt;&lt;wsp:rsid wsp:val=&quot;0016721B&quot;/&gt;&lt;wsp:rsid wsp:val=&quot;001703F5&quot;/&gt;&lt;wsp:rsid wsp:val=&quot;00170823&quot;/&gt;&lt;wsp:rsid wsp:val=&quot;001725D1&quot;/&gt;&lt;wsp:rsid wsp:val=&quot;00172CF7&quot;/&gt;&lt;wsp:rsid wsp:val=&quot;00173FFC&quot;/&gt;&lt;wsp:rsid wsp:val=&quot;0017568D&quot;/&gt;&lt;wsp:rsid wsp:val=&quot;00176F0F&quot;/&gt;&lt;wsp:rsid wsp:val=&quot;0018029F&quot;/&gt;&lt;wsp:rsid wsp:val=&quot;00181E6B&quot;/&gt;&lt;wsp:rsid wsp:val=&quot;001823FA&quot;/&gt;&lt;wsp:rsid wsp:val=&quot;001824F0&quot;/&gt;&lt;wsp:rsid wsp:val=&quot;00185E98&quot;/&gt;&lt;wsp:rsid wsp:val=&quot;001912AD&quot;/&gt;&lt;wsp:rsid wsp:val=&quot;001925E0&quot;/&gt;&lt;wsp:rsid wsp:val=&quot;001929F1&quot;/&gt;&lt;wsp:rsid wsp:val=&quot;00194B67&quot;/&gt;&lt;wsp:rsid wsp:val=&quot;001956EB&quot;/&gt;&lt;wsp:rsid wsp:val=&quot;001A2284&quot;/&gt;&lt;wsp:rsid wsp:val=&quot;001A23DE&quot;/&gt;&lt;wsp:rsid wsp:val=&quot;001A5CA5&quot;/&gt;&lt;wsp:rsid wsp:val=&quot;001A7384&quot;/&gt;&lt;wsp:rsid wsp:val=&quot;001A77F2&quot;/&gt;&lt;wsp:rsid wsp:val=&quot;001B0034&quot;/&gt;&lt;wsp:rsid wsp:val=&quot;001B3D89&quot;/&gt;&lt;wsp:rsid wsp:val=&quot;001B680B&quot;/&gt;&lt;wsp:rsid wsp:val=&quot;001C3194&quot;/&gt;&lt;wsp:rsid wsp:val=&quot;001C6782&quot;/&gt;&lt;wsp:rsid wsp:val=&quot;001D5B12&quot;/&gt;&lt;wsp:rsid wsp:val=&quot;001D76E3&quot;/&gt;&lt;wsp:rsid wsp:val=&quot;001E1084&quot;/&gt;&lt;wsp:rsid wsp:val=&quot;001E2D7E&quot;/&gt;&lt;wsp:rsid wsp:val=&quot;001E33BD&quot;/&gt;&lt;wsp:rsid wsp:val=&quot;001E3F01&quot;/&gt;&lt;wsp:rsid wsp:val=&quot;001E65BB&quot;/&gt;&lt;wsp:rsid wsp:val=&quot;001F4463&quot;/&gt;&lt;wsp:rsid wsp:val=&quot;001F53A3&quot;/&gt;&lt;wsp:rsid wsp:val=&quot;0020036F&quot;/&gt;&lt;wsp:rsid wsp:val=&quot;00214547&quot;/&gt;&lt;wsp:rsid wsp:val=&quot;00214A64&quot;/&gt;&lt;wsp:rsid wsp:val=&quot;0022008E&quot;/&gt;&lt;wsp:rsid wsp:val=&quot;002203FD&quot;/&gt;&lt;wsp:rsid wsp:val=&quot;00221668&quot;/&gt;&lt;wsp:rsid wsp:val=&quot;00221F5A&quot;/&gt;&lt;wsp:rsid wsp:val=&quot;0022239A&quot;/&gt;&lt;wsp:rsid wsp:val=&quot;002225C1&quot;/&gt;&lt;wsp:rsid wsp:val=&quot;0022363F&quot;/&gt;&lt;wsp:rsid wsp:val=&quot;00233ACF&quot;/&gt;&lt;wsp:rsid wsp:val=&quot;00234C48&quot;/&gt;&lt;wsp:rsid wsp:val=&quot;0023564A&quot;/&gt;&lt;wsp:rsid wsp:val=&quot;00237C30&quot;/&gt;&lt;wsp:rsid wsp:val=&quot;00245AF4&quot;/&gt;&lt;wsp:rsid wsp:val=&quot;00250168&quot;/&gt;&lt;wsp:rsid wsp:val=&quot;002511B4&quot;/&gt;&lt;wsp:rsid wsp:val=&quot;00252B22&quot;/&gt;&lt;wsp:rsid wsp:val=&quot;002562D1&quot;/&gt;&lt;wsp:rsid wsp:val=&quot;00260898&quot;/&gt;&lt;wsp:rsid wsp:val=&quot;00260A99&quot;/&gt;&lt;wsp:rsid wsp:val=&quot;002622B1&quot;/&gt;&lt;wsp:rsid wsp:val=&quot;0026436A&quot;/&gt;&lt;wsp:rsid wsp:val=&quot;00264BDC&quot;/&gt;&lt;wsp:rsid wsp:val=&quot;00267E98&quot;/&gt;&lt;wsp:rsid wsp:val=&quot;00270012&quot;/&gt;&lt;wsp:rsid wsp:val=&quot;00270285&quot;/&gt;&lt;wsp:rsid wsp:val=&quot;0027029C&quot;/&gt;&lt;wsp:rsid wsp:val=&quot;00272906&quot;/&gt;&lt;wsp:rsid wsp:val=&quot;00272EEE&quot;/&gt;&lt;wsp:rsid wsp:val=&quot;00276CF6&quot;/&gt;&lt;wsp:rsid wsp:val=&quot;00280B44&quot;/&gt;&lt;wsp:rsid wsp:val=&quot;00285252&quot;/&gt;&lt;wsp:rsid wsp:val=&quot;00287B53&quot;/&gt;&lt;wsp:rsid wsp:val=&quot;00292F15&quot;/&gt;&lt;wsp:rsid wsp:val=&quot;00293E30&quot;/&gt;&lt;wsp:rsid wsp:val=&quot;002949BB&quot;/&gt;&lt;wsp:rsid wsp:val=&quot;00295782&quot;/&gt;&lt;wsp:rsid wsp:val=&quot;002A11CF&quot;/&gt;&lt;wsp:rsid wsp:val=&quot;002A2CCF&quot;/&gt;&lt;wsp:rsid wsp:val=&quot;002A311F&quot;/&gt;&lt;wsp:rsid wsp:val=&quot;002A563F&quot;/&gt;&lt;wsp:rsid wsp:val=&quot;002B082B&quot;/&gt;&lt;wsp:rsid wsp:val=&quot;002B1C12&quot;/&gt;&lt;wsp:rsid wsp:val=&quot;002C4560&quot;/&gt;&lt;wsp:rsid wsp:val=&quot;002C59F9&quot;/&gt;&lt;wsp:rsid wsp:val=&quot;002C5D51&quot;/&gt;&lt;wsp:rsid wsp:val=&quot;002C7261&quot;/&gt;&lt;wsp:rsid wsp:val=&quot;002C7F5F&quot;/&gt;&lt;wsp:rsid wsp:val=&quot;002D11C4&quot;/&gt;&lt;wsp:rsid wsp:val=&quot;002D1BBF&quot;/&gt;&lt;wsp:rsid wsp:val=&quot;002D2198&quot;/&gt;&lt;wsp:rsid wsp:val=&quot;002D2939&quot;/&gt;&lt;wsp:rsid wsp:val=&quot;002D385E&quot;/&gt;&lt;wsp:rsid wsp:val=&quot;002D51BE&quot;/&gt;&lt;wsp:rsid wsp:val=&quot;002D5F5D&quot;/&gt;&lt;wsp:rsid wsp:val=&quot;002D68A5&quot;/&gt;&lt;wsp:rsid wsp:val=&quot;002E0627&quot;/&gt;&lt;wsp:rsid wsp:val=&quot;002E412C&quot;/&gt;&lt;wsp:rsid wsp:val=&quot;002E4734&quot;/&gt;&lt;wsp:rsid wsp:val=&quot;002E5F40&quot;/&gt;&lt;wsp:rsid wsp:val=&quot;002E6777&quot;/&gt;&lt;wsp:rsid wsp:val=&quot;002F20B6&quot;/&gt;&lt;wsp:rsid wsp:val=&quot;002F375E&quot;/&gt;&lt;wsp:rsid wsp:val=&quot;002F4073&quot;/&gt;&lt;wsp:rsid wsp:val=&quot;002F5D2B&quot;/&gt;&lt;wsp:rsid wsp:val=&quot;002F69EC&quot;/&gt;&lt;wsp:rsid wsp:val=&quot;00304E94&quot;/&gt;&lt;wsp:rsid wsp:val=&quot;00306CBB&quot;/&gt;&lt;wsp:rsid wsp:val=&quot;0030771D&quot;/&gt;&lt;wsp:rsid wsp:val=&quot;00307B75&quot;/&gt;&lt;wsp:rsid wsp:val=&quot;003105A1&quot;/&gt;&lt;wsp:rsid wsp:val=&quot;00311A3F&quot;/&gt;&lt;wsp:rsid wsp:val=&quot;00312CE5&quot;/&gt;&lt;wsp:rsid wsp:val=&quot;00313704&quot;/&gt;&lt;wsp:rsid wsp:val=&quot;003179B2&quot;/&gt;&lt;wsp:rsid wsp:val=&quot;00321B38&quot;/&gt;&lt;wsp:rsid wsp:val=&quot;00323050&quot;/&gt;&lt;wsp:rsid wsp:val=&quot;003271BA&quot;/&gt;&lt;wsp:rsid wsp:val=&quot;003324C4&quot;/&gt;&lt;wsp:rsid wsp:val=&quot;0033368A&quot;/&gt;&lt;wsp:rsid wsp:val=&quot;003372E6&quot;/&gt;&lt;wsp:rsid wsp:val=&quot;00344221&quot;/&gt;&lt;wsp:rsid wsp:val=&quot;0034629C&quot;/&gt;&lt;wsp:rsid wsp:val=&quot;00350E5C&quot;/&gt;&lt;wsp:rsid wsp:val=&quot;00351CCD&quot;/&gt;&lt;wsp:rsid wsp:val=&quot;00353006&quot;/&gt;&lt;wsp:rsid wsp:val=&quot;00353927&quot;/&gt;&lt;wsp:rsid wsp:val=&quot;00360959&quot;/&gt;&lt;wsp:rsid wsp:val=&quot;00362803&quot;/&gt;&lt;wsp:rsid wsp:val=&quot;003629AE&quot;/&gt;&lt;wsp:rsid wsp:val=&quot;0036303A&quot;/&gt;&lt;wsp:rsid wsp:val=&quot;00363DCC&quot;/&gt;&lt;wsp:rsid wsp:val=&quot;00365383&quot;/&gt;&lt;wsp:rsid wsp:val=&quot;00366EBD&quot;/&gt;&lt;wsp:rsid wsp:val=&quot;00370224&quot;/&gt;&lt;wsp:rsid wsp:val=&quot;003727D7&quot;/&gt;&lt;wsp:rsid wsp:val=&quot;00374894&quot;/&gt;&lt;wsp:rsid wsp:val=&quot;0037497F&quot;/&gt;&lt;wsp:rsid wsp:val=&quot;00375152&quot;/&gt;&lt;wsp:rsid wsp:val=&quot;00377B5E&quot;/&gt;&lt;wsp:rsid wsp:val=&quot;0038032A&quot;/&gt;&lt;wsp:rsid wsp:val=&quot;00381956&quot;/&gt;&lt;wsp:rsid wsp:val=&quot;00384A02&quot;/&gt;&lt;wsp:rsid wsp:val=&quot;00385076&quot;/&gt;&lt;wsp:rsid wsp:val=&quot;00385EA7&quot;/&gt;&lt;wsp:rsid wsp:val=&quot;00390B10&quot;/&gt;&lt;wsp:rsid wsp:val=&quot;00390FEB&quot;/&gt;&lt;wsp:rsid wsp:val=&quot;00391C34&quot;/&gt;&lt;wsp:rsid wsp:val=&quot;003944F6&quot;/&gt;&lt;wsp:rsid wsp:val=&quot;0039764F&quot;/&gt;&lt;wsp:rsid wsp:val=&quot;003A028A&quot;/&gt;&lt;wsp:rsid wsp:val=&quot;003A2415&quot;/&gt;&lt;wsp:rsid wsp:val=&quot;003A606E&quot;/&gt;&lt;wsp:rsid wsp:val=&quot;003A7219&quot;/&gt;&lt;wsp:rsid wsp:val=&quot;003A7332&quot;/&gt;&lt;wsp:rsid wsp:val=&quot;003B0B41&quot;/&gt;&lt;wsp:rsid wsp:val=&quot;003B0F11&quot;/&gt;&lt;wsp:rsid wsp:val=&quot;003B5D57&quot;/&gt;&lt;wsp:rsid wsp:val=&quot;003B6368&quot;/&gt;&lt;wsp:rsid wsp:val=&quot;003B722C&quot;/&gt;&lt;wsp:rsid wsp:val=&quot;003B76D6&quot;/&gt;&lt;wsp:rsid wsp:val=&quot;003C116D&quot;/&gt;&lt;wsp:rsid wsp:val=&quot;003C2AFA&quot;/&gt;&lt;wsp:rsid wsp:val=&quot;003C2C17&quot;/&gt;&lt;wsp:rsid wsp:val=&quot;003C430A&quot;/&gt;&lt;wsp:rsid wsp:val=&quot;003C4959&quot;/&gt;&lt;wsp:rsid wsp:val=&quot;003C7DAC&quot;/&gt;&lt;wsp:rsid wsp:val=&quot;003D16DD&quot;/&gt;&lt;wsp:rsid wsp:val=&quot;003D24CB&quot;/&gt;&lt;wsp:rsid wsp:val=&quot;003D4186&quot;/&gt;&lt;wsp:rsid wsp:val=&quot;003D49EE&quot;/&gt;&lt;wsp:rsid wsp:val=&quot;003D5BD7&quot;/&gt;&lt;wsp:rsid wsp:val=&quot;003D6E30&quot;/&gt;&lt;wsp:rsid wsp:val=&quot;003D74F6&quot;/&gt;&lt;wsp:rsid wsp:val=&quot;003E033D&quot;/&gt;&lt;wsp:rsid wsp:val=&quot;003E1B15&quot;/&gt;&lt;wsp:rsid wsp:val=&quot;003E2994&quot;/&gt;&lt;wsp:rsid wsp:val=&quot;003E32A2&quot;/&gt;&lt;wsp:rsid wsp:val=&quot;003E4049&quot;/&gt;&lt;wsp:rsid wsp:val=&quot;003E507D&quot;/&gt;&lt;wsp:rsid wsp:val=&quot;003E5FD1&quot;/&gt;&lt;wsp:rsid wsp:val=&quot;003E6064&quot;/&gt;&lt;wsp:rsid wsp:val=&quot;003E65AB&quot;/&gt;&lt;wsp:rsid wsp:val=&quot;003E7776&quot;/&gt;&lt;wsp:rsid wsp:val=&quot;003F3B1E&quot;/&gt;&lt;wsp:rsid wsp:val=&quot;003F55E2&quot;/&gt;&lt;wsp:rsid wsp:val=&quot;003F5798&quot;/&gt;&lt;wsp:rsid wsp:val=&quot;003F57D0&quot;/&gt;&lt;wsp:rsid wsp:val=&quot;004000DB&quot;/&gt;&lt;wsp:rsid wsp:val=&quot;00404375&quot;/&gt;&lt;wsp:rsid wsp:val=&quot;00404617&quot;/&gt;&lt;wsp:rsid wsp:val=&quot;00405F0D&quot;/&gt;&lt;wsp:rsid wsp:val=&quot;00407408&quot;/&gt;&lt;wsp:rsid wsp:val=&quot;00410799&quot;/&gt;&lt;wsp:rsid wsp:val=&quot;00410832&quot;/&gt;&lt;wsp:rsid wsp:val=&quot;00411AFE&quot;/&gt;&lt;wsp:rsid wsp:val=&quot;004127E8&quot;/&gt;&lt;wsp:rsid wsp:val=&quot;004148A1&quot;/&gt;&lt;wsp:rsid wsp:val=&quot;004158B1&quot;/&gt;&lt;wsp:rsid wsp:val=&quot;00420741&quot;/&gt;&lt;wsp:rsid wsp:val=&quot;004240ED&quot;/&gt;&lt;wsp:rsid wsp:val=&quot;00424827&quot;/&gt;&lt;wsp:rsid wsp:val=&quot;00425F3B&quot;/&gt;&lt;wsp:rsid wsp:val=&quot;00430468&quot;/&gt;&lt;wsp:rsid wsp:val=&quot;00432DF4&quot;/&gt;&lt;wsp:rsid wsp:val=&quot;0043326A&quot;/&gt;&lt;wsp:rsid wsp:val=&quot;004335F2&quot;/&gt;&lt;wsp:rsid wsp:val=&quot;00434D3F&quot;/&gt;&lt;wsp:rsid wsp:val=&quot;00434D7E&quot;/&gt;&lt;wsp:rsid wsp:val=&quot;00436E5C&quot;/&gt;&lt;wsp:rsid wsp:val=&quot;004378DA&quot;/&gt;&lt;wsp:rsid wsp:val=&quot;00441D5D&quot;/&gt;&lt;wsp:rsid wsp:val=&quot;00441E60&quot;/&gt;&lt;wsp:rsid wsp:val=&quot;00442D16&quot;/&gt;&lt;wsp:rsid wsp:val=&quot;004471CB&quot;/&gt;&lt;wsp:rsid wsp:val=&quot;004477D0&quot;/&gt;&lt;wsp:rsid wsp:val=&quot;00447F05&quot;/&gt;&lt;wsp:rsid wsp:val=&quot;00450DDD&quot;/&gt;&lt;wsp:rsid wsp:val=&quot;00453C55&quot;/&gt;&lt;wsp:rsid wsp:val=&quot;00455635&quot;/&gt;&lt;wsp:rsid wsp:val=&quot;00456429&quot;/&gt;&lt;wsp:rsid wsp:val=&quot;00456C7E&quot;/&gt;&lt;wsp:rsid wsp:val=&quot;0045706C&quot;/&gt;&lt;wsp:rsid wsp:val=&quot;00462C28&quot;/&gt;&lt;wsp:rsid wsp:val=&quot;004679C0&quot;/&gt;&lt;wsp:rsid wsp:val=&quot;0047091F&quot;/&gt;&lt;wsp:rsid wsp:val=&quot;00470CAF&quot;/&gt;&lt;wsp:rsid wsp:val=&quot;00475346&quot;/&gt;&lt;wsp:rsid wsp:val=&quot;00475992&quot;/&gt;&lt;wsp:rsid wsp:val=&quot;00476591&quot;/&gt;&lt;wsp:rsid wsp:val=&quot;004775BD&quot;/&gt;&lt;wsp:rsid wsp:val=&quot;004808F1&quot;/&gt;&lt;wsp:rsid wsp:val=&quot;00481A42&quot;/&gt;&lt;wsp:rsid wsp:val=&quot;0048329F&quot;/&gt;&lt;wsp:rsid wsp:val=&quot;0048370A&quot;/&gt;&lt;wsp:rsid wsp:val=&quot;00484454&quot;/&gt;&lt;wsp:rsid wsp:val=&quot;004846C1&quot;/&gt;&lt;wsp:rsid wsp:val=&quot;00490160&quot;/&gt;&lt;wsp:rsid wsp:val=&quot;00491359&quot;/&gt;&lt;wsp:rsid wsp:val=&quot;0049448A&quot;/&gt;&lt;wsp:rsid wsp:val=&quot;00495182&quot;/&gt;&lt;wsp:rsid wsp:val=&quot;004956FC&quot;/&gt;&lt;wsp:rsid wsp:val=&quot;004967C2&quot;/&gt;&lt;wsp:rsid wsp:val=&quot;00496A05&quot;/&gt;&lt;wsp:rsid wsp:val=&quot;00496A2D&quot;/&gt;&lt;wsp:rsid wsp:val=&quot;004971FC&quot;/&gt;&lt;wsp:rsid wsp:val=&quot;004973E9&quot;/&gt;&lt;wsp:rsid wsp:val=&quot;004A02AC&quot;/&gt;&lt;wsp:rsid wsp:val=&quot;004A29BD&quot;/&gt;&lt;wsp:rsid wsp:val=&quot;004A3480&quot;/&gt;&lt;wsp:rsid wsp:val=&quot;004A68A3&quot;/&gt;&lt;wsp:rsid wsp:val=&quot;004A6EA1&quot;/&gt;&lt;wsp:rsid wsp:val=&quot;004A769F&quot;/&gt;&lt;wsp:rsid wsp:val=&quot;004A76C8&quot;/&gt;&lt;wsp:rsid wsp:val=&quot;004A7E80&quot;/&gt;&lt;wsp:rsid wsp:val=&quot;004B07D5&quot;/&gt;&lt;wsp:rsid wsp:val=&quot;004B2068&quot;/&gt;&lt;wsp:rsid wsp:val=&quot;004B348A&quot;/&gt;&lt;wsp:rsid wsp:val=&quot;004B562A&quot;/&gt;&lt;wsp:rsid wsp:val=&quot;004B67B0&quot;/&gt;&lt;wsp:rsid wsp:val=&quot;004C195B&quot;/&gt;&lt;wsp:rsid wsp:val=&quot;004C1A73&quot;/&gt;&lt;wsp:rsid wsp:val=&quot;004C1C10&quot;/&gt;&lt;wsp:rsid wsp:val=&quot;004C1D05&quot;/&gt;&lt;wsp:rsid wsp:val=&quot;004C32D3&quot;/&gt;&lt;wsp:rsid wsp:val=&quot;004C37F5&quot;/&gt;&lt;wsp:rsid wsp:val=&quot;004C3BCD&quot;/&gt;&lt;wsp:rsid wsp:val=&quot;004C3F1B&quot;/&gt;&lt;wsp:rsid wsp:val=&quot;004E1EF5&quot;/&gt;&lt;wsp:rsid wsp:val=&quot;004E5724&quot;/&gt;&lt;wsp:rsid wsp:val=&quot;004E7C34&quot;/&gt;&lt;wsp:rsid wsp:val=&quot;004E7F59&quot;/&gt;&lt;wsp:rsid wsp:val=&quot;004F07DA&quot;/&gt;&lt;wsp:rsid wsp:val=&quot;004F3FC4&quot;/&gt;&lt;wsp:rsid wsp:val=&quot;004F4302&quot;/&gt;&lt;wsp:rsid wsp:val=&quot;004F57EA&quot;/&gt;&lt;wsp:rsid wsp:val=&quot;004F58CF&quot;/&gt;&lt;wsp:rsid wsp:val=&quot;004F62F8&quot;/&gt;&lt;wsp:rsid wsp:val=&quot;004F64E1&quot;/&gt;&lt;wsp:rsid wsp:val=&quot;004F71F6&quot;/&gt;&lt;wsp:rsid wsp:val=&quot;005000B5&quot;/&gt;&lt;wsp:rsid wsp:val=&quot;0050051F&quot;/&gt;&lt;wsp:rsid wsp:val=&quot;00502C80&quot;/&gt;&lt;wsp:rsid wsp:val=&quot;00510592&quot;/&gt;&lt;wsp:rsid wsp:val=&quot;0051417B&quot;/&gt;&lt;wsp:rsid wsp:val=&quot;0051442B&quot;/&gt;&lt;wsp:rsid wsp:val=&quot;005154DE&quot;/&gt;&lt;wsp:rsid wsp:val=&quot;005213E6&quot;/&gt;&lt;wsp:rsid wsp:val=&quot;005216FF&quot;/&gt;&lt;wsp:rsid wsp:val=&quot;0052203F&quot;/&gt;&lt;wsp:rsid wsp:val=&quot;00527319&quot;/&gt;&lt;wsp:rsid wsp:val=&quot;005273C8&quot;/&gt;&lt;wsp:rsid wsp:val=&quot;00531B9A&quot;/&gt;&lt;wsp:rsid wsp:val=&quot;00531DCC&quot;/&gt;&lt;wsp:rsid wsp:val=&quot;00534E0D&quot;/&gt;&lt;wsp:rsid wsp:val=&quot;00535F9D&quot;/&gt;&lt;wsp:rsid wsp:val=&quot;005361E5&quot;/&gt;&lt;wsp:rsid wsp:val=&quot;005367C1&quot;/&gt;&lt;wsp:rsid wsp:val=&quot;005369BF&quot;/&gt;&lt;wsp:rsid wsp:val=&quot;00537188&quot;/&gt;&lt;wsp:rsid wsp:val=&quot;00540984&quot;/&gt;&lt;wsp:rsid wsp:val=&quot;00540F43&quot;/&gt;&lt;wsp:rsid wsp:val=&quot;00542704&quot;/&gt;&lt;wsp:rsid wsp:val=&quot;0054475A&quot;/&gt;&lt;wsp:rsid wsp:val=&quot;00551B36&quot;/&gt;&lt;wsp:rsid wsp:val=&quot;00552B94&quot;/&gt;&lt;wsp:rsid wsp:val=&quot;00554EA6&quot;/&gt;&lt;wsp:rsid wsp:val=&quot;00555E31&quot;/&gt;&lt;wsp:rsid wsp:val=&quot;0055650D&quot;/&gt;&lt;wsp:rsid wsp:val=&quot;005571F0&quot;/&gt;&lt;wsp:rsid wsp:val=&quot;00560CAF&quot;/&gt;&lt;wsp:rsid wsp:val=&quot;0056165C&quot;/&gt;&lt;wsp:rsid wsp:val=&quot;005629E4&quot;/&gt;&lt;wsp:rsid wsp:val=&quot;00566620&quot;/&gt;&lt;wsp:rsid wsp:val=&quot;00571037&quot;/&gt;&lt;wsp:rsid wsp:val=&quot;00571F82&quot;/&gt;&lt;wsp:rsid wsp:val=&quot;00572F9A&quot;/&gt;&lt;wsp:rsid wsp:val=&quot;00573869&quot;/&gt;&lt;wsp:rsid wsp:val=&quot;00573DD4&quot;/&gt;&lt;wsp:rsid wsp:val=&quot;00574DCA&quot;/&gt;&lt;wsp:rsid wsp:val=&quot;0057561B&quot;/&gt;&lt;wsp:rsid wsp:val=&quot;005756B6&quot;/&gt;&lt;wsp:rsid wsp:val=&quot;00575FC6&quot;/&gt;&lt;wsp:rsid wsp:val=&quot;005804CA&quot;/&gt;&lt;wsp:rsid wsp:val=&quot;00580B9E&quot;/&gt;&lt;wsp:rsid wsp:val=&quot;00581AB8&quot;/&gt;&lt;wsp:rsid wsp:val=&quot;00585C46&quot;/&gt;&lt;wsp:rsid wsp:val=&quot;00585EB0&quot;/&gt;&lt;wsp:rsid wsp:val=&quot;00596107&quot;/&gt;&lt;wsp:rsid wsp:val=&quot;00597942&quot;/&gt;&lt;wsp:rsid wsp:val=&quot;005A0A64&quot;/&gt;&lt;wsp:rsid wsp:val=&quot;005A5A84&quot;/&gt;&lt;wsp:rsid wsp:val=&quot;005A6B6F&quot;/&gt;&lt;wsp:rsid wsp:val=&quot;005B00F6&quot;/&gt;&lt;wsp:rsid wsp:val=&quot;005B4CBD&quot;/&gt;&lt;wsp:rsid wsp:val=&quot;005B6F29&quot;/&gt;&lt;wsp:rsid wsp:val=&quot;005B7A44&quot;/&gt;&lt;wsp:rsid wsp:val=&quot;005C292E&quot;/&gt;&lt;wsp:rsid wsp:val=&quot;005C2E05&quot;/&gt;&lt;wsp:rsid wsp:val=&quot;005C55B5&quot;/&gt;&lt;wsp:rsid wsp:val=&quot;005C66D8&quot;/&gt;&lt;wsp:rsid wsp:val=&quot;005D14C0&quot;/&gt;&lt;wsp:rsid wsp:val=&quot;005D3AE6&quot;/&gt;&lt;wsp:rsid wsp:val=&quot;005D652B&quot;/&gt;&lt;wsp:rsid wsp:val=&quot;005D6C6A&quot;/&gt;&lt;wsp:rsid wsp:val=&quot;005E0DB9&quot;/&gt;&lt;wsp:rsid wsp:val=&quot;005E509E&quot;/&gt;&lt;wsp:rsid wsp:val=&quot;005E51B4&quot;/&gt;&lt;wsp:rsid wsp:val=&quot;005F0BF5&quot;/&gt;&lt;wsp:rsid wsp:val=&quot;005F13EC&quot;/&gt;&lt;wsp:rsid wsp:val=&quot;005F2070&quot;/&gt;&lt;wsp:rsid wsp:val=&quot;005F5040&quot;/&gt;&lt;wsp:rsid wsp:val=&quot;005F64B2&quot;/&gt;&lt;wsp:rsid wsp:val=&quot;00604D01&quot;/&gt;&lt;wsp:rsid wsp:val=&quot;0060712C&quot;/&gt;&lt;wsp:rsid wsp:val=&quot;0061153C&quot;/&gt;&lt;wsp:rsid wsp:val=&quot;0061165F&quot;/&gt;&lt;wsp:rsid wsp:val=&quot;0061166C&quot;/&gt;&lt;wsp:rsid wsp:val=&quot;00612E99&quot;/&gt;&lt;wsp:rsid wsp:val=&quot;00614C9E&quot;/&gt;&lt;wsp:rsid wsp:val=&quot;00616749&quot;/&gt;&lt;wsp:rsid wsp:val=&quot;0061788D&quot;/&gt;&lt;wsp:rsid wsp:val=&quot;00617B91&quot;/&gt;&lt;wsp:rsid wsp:val=&quot;00621A70&quot;/&gt;&lt;wsp:rsid wsp:val=&quot;00622905&quot;/&gt;&lt;wsp:rsid wsp:val=&quot;006232DD&quot;/&gt;&lt;wsp:rsid wsp:val=&quot;00624559&quot;/&gt;&lt;wsp:rsid wsp:val=&quot;00626560&quot;/&gt;&lt;wsp:rsid wsp:val=&quot;006265C8&quot;/&gt;&lt;wsp:rsid wsp:val=&quot;006303B4&quot;/&gt;&lt;wsp:rsid wsp:val=&quot;0063549E&quot;/&gt;&lt;wsp:rsid wsp:val=&quot;006366F3&quot;/&gt;&lt;wsp:rsid wsp:val=&quot;006375C8&quot;/&gt;&lt;wsp:rsid wsp:val=&quot;00637650&quot;/&gt;&lt;wsp:rsid wsp:val=&quot;00642AB4&quot;/&gt;&lt;wsp:rsid wsp:val=&quot;00642C86&quot;/&gt;&lt;wsp:rsid wsp:val=&quot;00643865&quot;/&gt;&lt;wsp:rsid wsp:val=&quot;00643CF4&quot;/&gt;&lt;wsp:rsid wsp:val=&quot;00644765&quot;/&gt;&lt;wsp:rsid wsp:val=&quot;00646A5A&quot;/&gt;&lt;wsp:rsid wsp:val=&quot;00650899&quot;/&gt;&lt;wsp:rsid wsp:val=&quot;006515CA&quot;/&gt;&lt;wsp:rsid wsp:val=&quot;00655A62&quot;/&gt;&lt;wsp:rsid wsp:val=&quot;006573CF&quot;/&gt;&lt;wsp:rsid wsp:val=&quot;00661797&quot;/&gt;&lt;wsp:rsid wsp:val=&quot;0066417F&quot;/&gt;&lt;wsp:rsid wsp:val=&quot;00666F90&quot;/&gt;&lt;wsp:rsid wsp:val=&quot;0067280A&quot;/&gt;&lt;wsp:rsid wsp:val=&quot;006749E0&quot;/&gt;&lt;wsp:rsid wsp:val=&quot;00675F68&quot;/&gt;&lt;wsp:rsid wsp:val=&quot;00682D2D&quot;/&gt;&lt;wsp:rsid wsp:val=&quot;0068324F&quot;/&gt;&lt;wsp:rsid wsp:val=&quot;00683D5C&quot;/&gt;&lt;wsp:rsid wsp:val=&quot;006846F8&quot;/&gt;&lt;wsp:rsid wsp:val=&quot;0068557D&quot;/&gt;&lt;wsp:rsid wsp:val=&quot;00686A5D&quot;/&gt;&lt;wsp:rsid wsp:val=&quot;00686B54&quot;/&gt;&lt;wsp:rsid wsp:val=&quot;00686D75&quot;/&gt;&lt;wsp:rsid wsp:val=&quot;00686FD6&quot;/&gt;&lt;wsp:rsid wsp:val=&quot;006877B2&quot;/&gt;&lt;wsp:rsid wsp:val=&quot;0069097D&quot;/&gt;&lt;wsp:rsid wsp:val=&quot;00691842&quot;/&gt;&lt;wsp:rsid wsp:val=&quot;00691D11&quot;/&gt;&lt;wsp:rsid wsp:val=&quot;006923A7&quot;/&gt;&lt;wsp:rsid wsp:val=&quot;006935F0&quot;/&gt;&lt;wsp:rsid wsp:val=&quot;0069556C&quot;/&gt;&lt;wsp:rsid wsp:val=&quot;006A15C7&quot;/&gt;&lt;wsp:rsid wsp:val=&quot;006A3BE4&quot;/&gt;&lt;wsp:rsid wsp:val=&quot;006A4838&quot;/&gt;&lt;wsp:rsid wsp:val=&quot;006A625E&quot;/&gt;&lt;wsp:rsid wsp:val=&quot;006A7799&quot;/&gt;&lt;wsp:rsid wsp:val=&quot;006B38DE&quot;/&gt;&lt;wsp:rsid wsp:val=&quot;006B5E57&quot;/&gt;&lt;wsp:rsid wsp:val=&quot;006C45A9&quot;/&gt;&lt;wsp:rsid wsp:val=&quot;006C45FD&quot;/&gt;&lt;wsp:rsid wsp:val=&quot;006C4F9A&quot;/&gt;&lt;wsp:rsid wsp:val=&quot;006C7A01&quot;/&gt;&lt;wsp:rsid wsp:val=&quot;006D095E&quot;/&gt;&lt;wsp:rsid wsp:val=&quot;006D0D8A&quot;/&gt;&lt;wsp:rsid wsp:val=&quot;006D50DB&quot;/&gt;&lt;wsp:rsid wsp:val=&quot;006D50E6&quot;/&gt;&lt;wsp:rsid wsp:val=&quot;006D7331&quot;/&gt;&lt;wsp:rsid wsp:val=&quot;006E00E7&quot;/&gt;&lt;wsp:rsid wsp:val=&quot;006E0B26&quot;/&gt;&lt;wsp:rsid wsp:val=&quot;006E1264&quot;/&gt;&lt;wsp:rsid wsp:val=&quot;006E5A65&quot;/&gt;&lt;wsp:rsid wsp:val=&quot;006E68EA&quot;/&gt;&lt;wsp:rsid wsp:val=&quot;006E7E23&quot;/&gt;&lt;wsp:rsid wsp:val=&quot;006F0DA1&quot;/&gt;&lt;wsp:rsid wsp:val=&quot;006F39AE&quot;/&gt;&lt;wsp:rsid wsp:val=&quot;006F576C&quot;/&gt;&lt;wsp:rsid wsp:val=&quot;006F6D48&quot;/&gt;&lt;wsp:rsid wsp:val=&quot;00700057&quot;/&gt;&lt;wsp:rsid wsp:val=&quot;00700126&quot;/&gt;&lt;wsp:rsid wsp:val=&quot;007005FC&quot;/&gt;&lt;wsp:rsid wsp:val=&quot;00700A95&quot;/&gt;&lt;wsp:rsid wsp:val=&quot;00701F16&quot;/&gt;&lt;wsp:rsid wsp:val=&quot;007022D0&quot;/&gt;&lt;wsp:rsid wsp:val=&quot;0071214D&quot;/&gt;&lt;wsp:rsid wsp:val=&quot;0071440A&quot;/&gt;&lt;wsp:rsid wsp:val=&quot;00714C95&quot;/&gt;&lt;wsp:rsid wsp:val=&quot;00716AC1&quot;/&gt;&lt;wsp:rsid wsp:val=&quot;0071729F&quot;/&gt;&lt;wsp:rsid wsp:val=&quot;00717F57&quot;/&gt;&lt;wsp:rsid wsp:val=&quot;007204D5&quot;/&gt;&lt;wsp:rsid wsp:val=&quot;00722597&quot;/&gt;&lt;wsp:rsid wsp:val=&quot;007225BC&quot;/&gt;&lt;wsp:rsid wsp:val=&quot;007237BC&quot;/&gt;&lt;wsp:rsid wsp:val=&quot;00725071&quot;/&gt;&lt;wsp:rsid wsp:val=&quot;00725D75&quot;/&gt;&lt;wsp:rsid wsp:val=&quot;00726737&quot;/&gt;&lt;wsp:rsid wsp:val=&quot;00726B2F&quot;/&gt;&lt;wsp:rsid wsp:val=&quot;007301B8&quot;/&gt;&lt;wsp:rsid wsp:val=&quot;00730D61&quot;/&gt;&lt;wsp:rsid wsp:val=&quot;007322A6&quot;/&gt;&lt;wsp:rsid wsp:val=&quot;007345F5&quot;/&gt;&lt;wsp:rsid wsp:val=&quot;007347D8&quot;/&gt;&lt;wsp:rsid wsp:val=&quot;007364A3&quot;/&gt;&lt;wsp:rsid wsp:val=&quot;00740BD0&quot;/&gt;&lt;wsp:rsid wsp:val=&quot;0074708E&quot;/&gt;&lt;wsp:rsid wsp:val=&quot;0074737C&quot;/&gt;&lt;wsp:rsid wsp:val=&quot;007506B7&quot;/&gt;&lt;wsp:rsid wsp:val=&quot;00751419&quot;/&gt;&lt;wsp:rsid wsp:val=&quot;0075367E&quot;/&gt;&lt;wsp:rsid wsp:val=&quot;00753E78&quot;/&gt;&lt;wsp:rsid wsp:val=&quot;00760F49&quot;/&gt;&lt;wsp:rsid wsp:val=&quot;007611E5&quot;/&gt;&lt;wsp:rsid wsp:val=&quot;00762671&quot;/&gt;&lt;wsp:rsid wsp:val=&quot;007628E3&quot;/&gt;&lt;wsp:rsid wsp:val=&quot;0076354E&quot;/&gt;&lt;wsp:rsid wsp:val=&quot;007635BE&quot;/&gt;&lt;wsp:rsid wsp:val=&quot;007642B1&quot;/&gt;&lt;wsp:rsid wsp:val=&quot;007646B4&quot;/&gt;&lt;wsp:rsid wsp:val=&quot;007647D5&quot;/&gt;&lt;wsp:rsid wsp:val=&quot;00765E17&quot;/&gt;&lt;wsp:rsid wsp:val=&quot;00766BAA&quot;/&gt;&lt;wsp:rsid wsp:val=&quot;0077037A&quot;/&gt;&lt;wsp:rsid wsp:val=&quot;007725FE&quot;/&gt;&lt;wsp:rsid wsp:val=&quot;00774990&quot;/&gt;&lt;wsp:rsid wsp:val=&quot;00774F92&quot;/&gt;&lt;wsp:rsid wsp:val=&quot;00777A34&quot;/&gt;&lt;wsp:rsid wsp:val=&quot;00777B1A&quot;/&gt;&lt;wsp:rsid wsp:val=&quot;00783E6D&quot;/&gt;&lt;wsp:rsid wsp:val=&quot;0079104A&quot;/&gt;&lt;wsp:rsid wsp:val=&quot;0079158B&quot;/&gt;&lt;wsp:rsid wsp:val=&quot;007921E3&quot;/&gt;&lt;wsp:rsid wsp:val=&quot;007943EE&quot;/&gt;&lt;wsp:rsid wsp:val=&quot;0079663E&quot;/&gt;&lt;wsp:rsid wsp:val=&quot;00797D0C&quot;/&gt;&lt;wsp:rsid wsp:val=&quot;007A00C5&quot;/&gt;&lt;wsp:rsid wsp:val=&quot;007A0AAD&quot;/&gt;&lt;wsp:rsid wsp:val=&quot;007A0BF0&quot;/&gt;&lt;wsp:rsid wsp:val=&quot;007A2BFE&quot;/&gt;&lt;wsp:rsid wsp:val=&quot;007A40C7&quot;/&gt;&lt;wsp:rsid wsp:val=&quot;007A5395&quot;/&gt;&lt;wsp:rsid wsp:val=&quot;007A7C22&quot;/&gt;&lt;wsp:rsid wsp:val=&quot;007A7E1A&quot;/&gt;&lt;wsp:rsid wsp:val=&quot;007B5C1C&quot;/&gt;&lt;wsp:rsid wsp:val=&quot;007C33D9&quot;/&gt;&lt;wsp:rsid wsp:val=&quot;007C4DCF&quot;/&gt;&lt;wsp:rsid wsp:val=&quot;007C4E95&quot;/&gt;&lt;wsp:rsid wsp:val=&quot;007C6A3E&quot;/&gt;&lt;wsp:rsid wsp:val=&quot;007C6EA6&quot;/&gt;&lt;wsp:rsid wsp:val=&quot;007C7B97&quot;/&gt;&lt;wsp:rsid wsp:val=&quot;007D0ADC&quot;/&gt;&lt;wsp:rsid wsp:val=&quot;007D4979&quot;/&gt;&lt;wsp:rsid wsp:val=&quot;007E0B0A&quot;/&gt;&lt;wsp:rsid wsp:val=&quot;007E2732&quot;/&gt;&lt;wsp:rsid wsp:val=&quot;007E5B56&quot;/&gt;&lt;wsp:rsid wsp:val=&quot;007F0D41&quot;/&gt;&lt;wsp:rsid wsp:val=&quot;007F3E55&quot;/&gt;&lt;wsp:rsid wsp:val=&quot;007F4C16&quot;/&gt;&lt;wsp:rsid wsp:val=&quot;00801048&quot;/&gt;&lt;wsp:rsid wsp:val=&quot;00801C66&quot;/&gt;&lt;wsp:rsid wsp:val=&quot;00801C6F&quot;/&gt;&lt;wsp:rsid wsp:val=&quot;00803441&quot;/&gt;&lt;wsp:rsid wsp:val=&quot;00805EF2&quot;/&gt;&lt;wsp:rsid wsp:val=&quot;00806EE5&quot;/&gt;&lt;wsp:rsid wsp:val=&quot;00807741&quot;/&gt;&lt;wsp:rsid wsp:val=&quot;00807A6F&quot;/&gt;&lt;wsp:rsid wsp:val=&quot;00807C0A&quot;/&gt;&lt;wsp:rsid wsp:val=&quot;00807D3F&quot;/&gt;&lt;wsp:rsid wsp:val=&quot;0081093C&quot;/&gt;&lt;wsp:rsid wsp:val=&quot;008114BD&quot;/&gt;&lt;wsp:rsid wsp:val=&quot;00813579&quot;/&gt;&lt;wsp:rsid wsp:val=&quot;008142D8&quot;/&gt;&lt;wsp:rsid wsp:val=&quot;00817A2C&quot;/&gt;&lt;wsp:rsid wsp:val=&quot;008203D7&quot;/&gt;&lt;wsp:rsid wsp:val=&quot;00820A95&quot;/&gt;&lt;wsp:rsid wsp:val=&quot;0082502F&quot;/&gt;&lt;wsp:rsid wsp:val=&quot;0082580A&quot;/&gt;&lt;wsp:rsid wsp:val=&quot;00825BD2&quot;/&gt;&lt;wsp:rsid wsp:val=&quot;00826192&quot;/&gt;&lt;wsp:rsid wsp:val=&quot;00830F20&quot;/&gt;&lt;wsp:rsid wsp:val=&quot;00830FE4&quot;/&gt;&lt;wsp:rsid wsp:val=&quot;008328D1&quot;/&gt;&lt;wsp:rsid wsp:val=&quot;00834B5D&quot;/&gt;&lt;wsp:rsid wsp:val=&quot;00835F6D&quot;/&gt;&lt;wsp:rsid wsp:val=&quot;00840E4F&quot;/&gt;&lt;wsp:rsid wsp:val=&quot;00842B68&quot;/&gt;&lt;wsp:rsid wsp:val=&quot;00843C37&quot;/&gt;&lt;wsp:rsid wsp:val=&quot;008441C4&quot;/&gt;&lt;wsp:rsid wsp:val=&quot;00844439&quot;/&gt;&lt;wsp:rsid wsp:val=&quot;00846EBD&quot;/&gt;&lt;wsp:rsid wsp:val=&quot;00847090&quot;/&gt;&lt;wsp:rsid wsp:val=&quot;00847132&quot;/&gt;&lt;wsp:rsid wsp:val=&quot;00847F35&quot;/&gt;&lt;wsp:rsid wsp:val=&quot;0085255D&quot;/&gt;&lt;wsp:rsid wsp:val=&quot;00852CE3&quot;/&gt;&lt;wsp:rsid wsp:val=&quot;00854677&quot;/&gt;&lt;wsp:rsid wsp:val=&quot;008612DA&quot;/&gt;&lt;wsp:rsid wsp:val=&quot;00864300&quot;/&gt;&lt;wsp:rsid wsp:val=&quot;00864E6A&quot;/&gt;&lt;wsp:rsid wsp:val=&quot;008653B2&quot;/&gt;&lt;wsp:rsid wsp:val=&quot;008655C4&quot;/&gt;&lt;wsp:rsid wsp:val=&quot;00866ACC&quot;/&gt;&lt;wsp:rsid wsp:val=&quot;0086776E&quot;/&gt;&lt;wsp:rsid wsp:val=&quot;00870C8D&quot;/&gt;&lt;wsp:rsid wsp:val=&quot;00873C72&quot;/&gt;&lt;wsp:rsid wsp:val=&quot;008743CE&quot;/&gt;&lt;wsp:rsid wsp:val=&quot;008770FD&quot;/&gt;&lt;wsp:rsid wsp:val=&quot;00877148&quot;/&gt;&lt;wsp:rsid wsp:val=&quot;00882281&quot;/&gt;&lt;wsp:rsid wsp:val=&quot;0088240D&quot;/&gt;&lt;wsp:rsid wsp:val=&quot;0088568B&quot;/&gt;&lt;wsp:rsid wsp:val=&quot;00886EA2&quot;/&gt;&lt;wsp:rsid wsp:val=&quot;008908B2&quot;/&gt;&lt;wsp:rsid wsp:val=&quot;00890A75&quot;/&gt;&lt;wsp:rsid wsp:val=&quot;00891DDF&quot;/&gt;&lt;wsp:rsid wsp:val=&quot;008923E7&quot;/&gt;&lt;wsp:rsid wsp:val=&quot;00892DF6&quot;/&gt;&lt;wsp:rsid wsp:val=&quot;008948F3&quot;/&gt;&lt;wsp:rsid wsp:val=&quot;00895533&quot;/&gt;&lt;wsp:rsid wsp:val=&quot;008969D4&quot;/&gt;&lt;wsp:rsid wsp:val=&quot;00897516&quot;/&gt;&lt;wsp:rsid wsp:val=&quot;008A128B&quot;/&gt;&lt;wsp:rsid wsp:val=&quot;008A37A7&quot;/&gt;&lt;wsp:rsid wsp:val=&quot;008A3D6C&quot;/&gt;&lt;wsp:rsid wsp:val=&quot;008A42A6&quot;/&gt;&lt;wsp:rsid wsp:val=&quot;008A6BE9&quot;/&gt;&lt;wsp:rsid wsp:val=&quot;008B06B9&quot;/&gt;&lt;wsp:rsid wsp:val=&quot;008B0989&quot;/&gt;&lt;wsp:rsid wsp:val=&quot;008B1CEA&quot;/&gt;&lt;wsp:rsid wsp:val=&quot;008B607B&quot;/&gt;&lt;wsp:rsid wsp:val=&quot;008B7DA6&quot;/&gt;&lt;wsp:rsid wsp:val=&quot;008C05D5&quot;/&gt;&lt;wsp:rsid wsp:val=&quot;008C40B2&quot;/&gt;&lt;wsp:rsid wsp:val=&quot;008C477F&quot;/&gt;&lt;wsp:rsid wsp:val=&quot;008D27CE&quot;/&gt;&lt;wsp:rsid wsp:val=&quot;008D2F18&quot;/&gt;&lt;wsp:rsid wsp:val=&quot;008D397C&quot;/&gt;&lt;wsp:rsid wsp:val=&quot;008D4BB2&quot;/&gt;&lt;wsp:rsid wsp:val=&quot;008D7DAA&quot;/&gt;&lt;wsp:rsid wsp:val=&quot;008E0574&quot;/&gt;&lt;wsp:rsid wsp:val=&quot;008E0700&quot;/&gt;&lt;wsp:rsid wsp:val=&quot;008E796F&quot;/&gt;&lt;wsp:rsid wsp:val=&quot;008F2CDD&quot;/&gt;&lt;wsp:rsid wsp:val=&quot;008F3A1D&quot;/&gt;&lt;wsp:rsid wsp:val=&quot;008F549E&quot;/&gt;&lt;wsp:rsid wsp:val=&quot;009009F6&quot;/&gt;&lt;wsp:rsid wsp:val=&quot;00900ADE&quot;/&gt;&lt;wsp:rsid wsp:val=&quot;00901CE9&quot;/&gt;&lt;wsp:rsid wsp:val=&quot;00902094&quot;/&gt;&lt;wsp:rsid wsp:val=&quot;009050D4&quot;/&gt;&lt;wsp:rsid wsp:val=&quot;00912055&quot;/&gt;&lt;wsp:rsid wsp:val=&quot;00913CB4&quot;/&gt;&lt;wsp:rsid wsp:val=&quot;009157B1&quot;/&gt;&lt;wsp:rsid wsp:val=&quot;00916784&quot;/&gt;&lt;wsp:rsid wsp:val=&quot;00920E09&quot;/&gt;&lt;wsp:rsid wsp:val=&quot;00921B57&quot;/&gt;&lt;wsp:rsid wsp:val=&quot;00922B9B&quot;/&gt;&lt;wsp:rsid wsp:val=&quot;00922DD8&quot;/&gt;&lt;wsp:rsid wsp:val=&quot;009238DF&quot;/&gt;&lt;wsp:rsid wsp:val=&quot;00924083&quot;/&gt;&lt;wsp:rsid wsp:val=&quot;0092419F&quot;/&gt;&lt;wsp:rsid wsp:val=&quot;0093183C&quot;/&gt;&lt;wsp:rsid wsp:val=&quot;00931ADB&quot;/&gt;&lt;wsp:rsid wsp:val=&quot;009324B4&quot;/&gt;&lt;wsp:rsid wsp:val=&quot;0093326A&quot;/&gt;&lt;wsp:rsid wsp:val=&quot;00934E64&quot;/&gt;&lt;wsp:rsid wsp:val=&quot;00935FF6&quot;/&gt;&lt;wsp:rsid wsp:val=&quot;00937CDC&quot;/&gt;&lt;wsp:rsid wsp:val=&quot;00940904&quot;/&gt;&lt;wsp:rsid wsp:val=&quot;0094094B&quot;/&gt;&lt;wsp:rsid wsp:val=&quot;00944A7F&quot;/&gt;&lt;wsp:rsid wsp:val=&quot;00944F11&quot;/&gt;&lt;wsp:rsid wsp:val=&quot;00945EE0&quot;/&gt;&lt;wsp:rsid wsp:val=&quot;009469B4&quot;/&gt;&lt;wsp:rsid wsp:val=&quot;00946AB8&quot;/&gt;&lt;wsp:rsid wsp:val=&quot;00952545&quot;/&gt;&lt;wsp:rsid wsp:val=&quot;009548F1&quot;/&gt;&lt;wsp:rsid wsp:val=&quot;0095507D&quot;/&gt;&lt;wsp:rsid wsp:val=&quot;009554E8&quot;/&gt;&lt;wsp:rsid wsp:val=&quot;0095556C&quot;/&gt;&lt;wsp:rsid wsp:val=&quot;00956040&quot;/&gt;&lt;wsp:rsid wsp:val=&quot;009562EF&quot;/&gt;&lt;wsp:rsid wsp:val=&quot;0095642C&quot;/&gt;&lt;wsp:rsid wsp:val=&quot;00961499&quot;/&gt;&lt;wsp:rsid wsp:val=&quot;00961672&quot;/&gt;&lt;wsp:rsid wsp:val=&quot;00962598&quot;/&gt;&lt;wsp:rsid wsp:val=&quot;009642FB&quot;/&gt;&lt;wsp:rsid wsp:val=&quot;00971158&quot;/&gt;&lt;wsp:rsid wsp:val=&quot;00973874&quot;/&gt;&lt;wsp:rsid wsp:val=&quot;00973D38&quot;/&gt;&lt;wsp:rsid wsp:val=&quot;00976525&quot;/&gt;&lt;wsp:rsid wsp:val=&quot;00977060&quot;/&gt;&lt;wsp:rsid wsp:val=&quot;00986CC6&quot;/&gt;&lt;wsp:rsid wsp:val=&quot;00990C2B&quot;/&gt;&lt;wsp:rsid wsp:val=&quot;00993233&quot;/&gt;&lt;wsp:rsid wsp:val=&quot;009955C3&quot;/&gt;&lt;wsp:rsid wsp:val=&quot;00996086&quot;/&gt;&lt;wsp:rsid wsp:val=&quot;00996353&quot;/&gt;&lt;wsp:rsid wsp:val=&quot;00996C19&quot;/&gt;&lt;wsp:rsid wsp:val=&quot;009B0395&quot;/&gt;&lt;wsp:rsid wsp:val=&quot;009B0B75&quot;/&gt;&lt;wsp:rsid wsp:val=&quot;009B20BB&quot;/&gt;&lt;wsp:rsid wsp:val=&quot;009B2BB3&quot;/&gt;&lt;wsp:rsid wsp:val=&quot;009B4A9E&quot;/&gt;&lt;wsp:rsid wsp:val=&quot;009B5E97&quot;/&gt;&lt;wsp:rsid wsp:val=&quot;009C14EB&quot;/&gt;&lt;wsp:rsid wsp:val=&quot;009C20A0&quot;/&gt;&lt;wsp:rsid wsp:val=&quot;009C2877&quot;/&gt;&lt;wsp:rsid wsp:val=&quot;009C365C&quot;/&gt;&lt;wsp:rsid wsp:val=&quot;009C3AC4&quot;/&gt;&lt;wsp:rsid wsp:val=&quot;009C6829&quot;/&gt;&lt;wsp:rsid wsp:val=&quot;009C7E21&quot;/&gt;&lt;wsp:rsid wsp:val=&quot;009D2BB4&quot;/&gt;&lt;wsp:rsid wsp:val=&quot;009D3236&quot;/&gt;&lt;wsp:rsid wsp:val=&quot;009D63E9&quot;/&gt;&lt;wsp:rsid wsp:val=&quot;009E08EB&quot;/&gt;&lt;wsp:rsid wsp:val=&quot;009E3C35&quot;/&gt;&lt;wsp:rsid wsp:val=&quot;009E6422&quot;/&gt;&lt;wsp:rsid wsp:val=&quot;009E798E&quot;/&gt;&lt;wsp:rsid wsp:val=&quot;009F090F&quot;/&gt;&lt;wsp:rsid wsp:val=&quot;009F1CBB&quot;/&gt;&lt;wsp:rsid wsp:val=&quot;009F33C7&quot;/&gt;&lt;wsp:rsid wsp:val=&quot;009F35D7&quot;/&gt;&lt;wsp:rsid wsp:val=&quot;009F5311&quot;/&gt;&lt;wsp:rsid wsp:val=&quot;00A008CC&quot;/&gt;&lt;wsp:rsid wsp:val=&quot;00A022C7&quot;/&gt;&lt;wsp:rsid wsp:val=&quot;00A039F6&quot;/&gt;&lt;wsp:rsid wsp:val=&quot;00A04297&quot;/&gt;&lt;wsp:rsid wsp:val=&quot;00A0513F&quot;/&gt;&lt;wsp:rsid wsp:val=&quot;00A06FB1&quot;/&gt;&lt;wsp:rsid wsp:val=&quot;00A12268&quot;/&gt;&lt;wsp:rsid wsp:val=&quot;00A15478&quot;/&gt;&lt;wsp:rsid wsp:val=&quot;00A174B2&quot;/&gt;&lt;wsp:rsid wsp:val=&quot;00A17D21&quot;/&gt;&lt;wsp:rsid wsp:val=&quot;00A21982&quot;/&gt;&lt;wsp:rsid wsp:val=&quot;00A22690&quot;/&gt;&lt;wsp:rsid wsp:val=&quot;00A234D3&quot;/&gt;&lt;wsp:rsid wsp:val=&quot;00A23EA4&quot;/&gt;&lt;wsp:rsid wsp:val=&quot;00A240B2&quot;/&gt;&lt;wsp:rsid wsp:val=&quot;00A24BD6&quot;/&gt;&lt;wsp:rsid wsp:val=&quot;00A2536D&quot;/&gt;&lt;wsp:rsid wsp:val=&quot;00A27C56&quot;/&gt;&lt;wsp:rsid wsp:val=&quot;00A32481&quot;/&gt;&lt;wsp:rsid wsp:val=&quot;00A34CF6&quot;/&gt;&lt;wsp:rsid wsp:val=&quot;00A35143&quot;/&gt;&lt;wsp:rsid wsp:val=&quot;00A367B7&quot;/&gt;&lt;wsp:rsid wsp:val=&quot;00A36AB9&quot;/&gt;&lt;wsp:rsid wsp:val=&quot;00A3745D&quot;/&gt;&lt;wsp:rsid wsp:val=&quot;00A37E64&quot;/&gt;&lt;wsp:rsid wsp:val=&quot;00A42C82&quot;/&gt;&lt;wsp:rsid wsp:val=&quot;00A45429&quot;/&gt;&lt;wsp:rsid wsp:val=&quot;00A457E3&quot;/&gt;&lt;wsp:rsid wsp:val=&quot;00A45CA7&quot;/&gt;&lt;wsp:rsid wsp:val=&quot;00A4618F&quot;/&gt;&lt;wsp:rsid wsp:val=&quot;00A4690B&quot;/&gt;&lt;wsp:rsid wsp:val=&quot;00A51F36&quot;/&gt;&lt;wsp:rsid wsp:val=&quot;00A52E82&quot;/&gt;&lt;wsp:rsid wsp:val=&quot;00A543E5&quot;/&gt;&lt;wsp:rsid wsp:val=&quot;00A55753&quot;/&gt;&lt;wsp:rsid wsp:val=&quot;00A55DB2&quot;/&gt;&lt;wsp:rsid wsp:val=&quot;00A5667C&quot;/&gt;&lt;wsp:rsid wsp:val=&quot;00A5751B&quot;/&gt;&lt;wsp:rsid wsp:val=&quot;00A60312&quot;/&gt;&lt;wsp:rsid wsp:val=&quot;00A610F4&quot;/&gt;&lt;wsp:rsid wsp:val=&quot;00A625F0&quot;/&gt;&lt;wsp:rsid wsp:val=&quot;00A62848&quot;/&gt;&lt;wsp:rsid wsp:val=&quot;00A62B01&quot;/&gt;&lt;wsp:rsid wsp:val=&quot;00A637C6&quot;/&gt;&lt;wsp:rsid wsp:val=&quot;00A66327&quot;/&gt;&lt;wsp:rsid wsp:val=&quot;00A67CE8&quot;/&gt;&lt;wsp:rsid wsp:val=&quot;00A71506&quot;/&gt;&lt;wsp:rsid wsp:val=&quot;00A74DBE&quot;/&gt;&lt;wsp:rsid wsp:val=&quot;00A75E1D&quot;/&gt;&lt;wsp:rsid wsp:val=&quot;00A809F4&quot;/&gt;&lt;wsp:rsid wsp:val=&quot;00A82B34&quot;/&gt;&lt;wsp:rsid wsp:val=&quot;00A8372D&quot;/&gt;&lt;wsp:rsid wsp:val=&quot;00A8479B&quot;/&gt;&lt;wsp:rsid wsp:val=&quot;00A86916&quot;/&gt;&lt;wsp:rsid wsp:val=&quot;00A87AFA&quot;/&gt;&lt;wsp:rsid wsp:val=&quot;00A94C83&quot;/&gt;&lt;wsp:rsid wsp:val=&quot;00AA02B9&quot;/&gt;&lt;wsp:rsid wsp:val=&quot;00AB01DA&quot;/&gt;&lt;wsp:rsid wsp:val=&quot;00AB03F7&quot;/&gt;&lt;wsp:rsid wsp:val=&quot;00AB0EFF&quot;/&gt;&lt;wsp:rsid wsp:val=&quot;00AB11E0&quot;/&gt;&lt;wsp:rsid wsp:val=&quot;00AB435B&quot;/&gt;&lt;wsp:rsid wsp:val=&quot;00AB5208&quot;/&gt;&lt;wsp:rsid wsp:val=&quot;00AB62D7&quot;/&gt;&lt;wsp:rsid wsp:val=&quot;00AC335B&quot;/&gt;&lt;wsp:rsid wsp:val=&quot;00AC59D9&quot;/&gt;&lt;wsp:rsid wsp:val=&quot;00AC5F9E&quot;/&gt;&lt;wsp:rsid wsp:val=&quot;00AD49E6&quot;/&gt;&lt;wsp:rsid wsp:val=&quot;00AD50C7&quot;/&gt;&lt;wsp:rsid wsp:val=&quot;00AD7115&quot;/&gt;&lt;wsp:rsid wsp:val=&quot;00AD7DE0&quot;/&gt;&lt;wsp:rsid wsp:val=&quot;00AE13A6&quot;/&gt;&lt;wsp:rsid wsp:val=&quot;00AE1616&quot;/&gt;&lt;wsp:rsid wsp:val=&quot;00AE7F75&quot;/&gt;&lt;wsp:rsid wsp:val=&quot;00AF0539&quot;/&gt;&lt;wsp:rsid wsp:val=&quot;00AF1B12&quot;/&gt;&lt;wsp:rsid wsp:val=&quot;00AF1CF8&quot;/&gt;&lt;wsp:rsid wsp:val=&quot;00AF3E85&quot;/&gt;&lt;wsp:rsid wsp:val=&quot;00B000B2&quot;/&gt;&lt;wsp:rsid wsp:val=&quot;00B026C5&quot;/&gt;&lt;wsp:rsid wsp:val=&quot;00B02935&quot;/&gt;&lt;wsp:rsid wsp:val=&quot;00B0377F&quot;/&gt;&lt;wsp:rsid wsp:val=&quot;00B051E9&quot;/&gt;&lt;wsp:rsid wsp:val=&quot;00B07341&quot;/&gt;&lt;wsp:rsid wsp:val=&quot;00B12178&quot;/&gt;&lt;wsp:rsid wsp:val=&quot;00B12A92&quot;/&gt;&lt;wsp:rsid wsp:val=&quot;00B13192&quot;/&gt;&lt;wsp:rsid wsp:val=&quot;00B1350C&quot;/&gt;&lt;wsp:rsid wsp:val=&quot;00B248B3&quot;/&gt;&lt;wsp:rsid wsp:val=&quot;00B2608F&quot;/&gt;&lt;wsp:rsid wsp:val=&quot;00B30277&quot;/&gt;&lt;wsp:rsid wsp:val=&quot;00B30F24&quot;/&gt;&lt;wsp:rsid wsp:val=&quot;00B312FC&quot;/&gt;&lt;wsp:rsid wsp:val=&quot;00B319BA&quot;/&gt;&lt;wsp:rsid wsp:val=&quot;00B328BD&quot;/&gt;&lt;wsp:rsid wsp:val=&quot;00B3363A&quot;/&gt;&lt;wsp:rsid wsp:val=&quot;00B3368B&quot;/&gt;&lt;wsp:rsid wsp:val=&quot;00B33A76&quot;/&gt;&lt;wsp:rsid wsp:val=&quot;00B3465E&quot;/&gt;&lt;wsp:rsid wsp:val=&quot;00B356EA&quot;/&gt;&lt;wsp:rsid wsp:val=&quot;00B35DA1&quot;/&gt;&lt;wsp:rsid wsp:val=&quot;00B429A7&quot;/&gt;&lt;wsp:rsid wsp:val=&quot;00B43B96&quot;/&gt;&lt;wsp:rsid wsp:val=&quot;00B444A9&quot;/&gt;&lt;wsp:rsid wsp:val=&quot;00B4476F&quot;/&gt;&lt;wsp:rsid wsp:val=&quot;00B50C74&quot;/&gt;&lt;wsp:rsid wsp:val=&quot;00B536C9&quot;/&gt;&lt;wsp:rsid wsp:val=&quot;00B53A5C&quot;/&gt;&lt;wsp:rsid wsp:val=&quot;00B53BA0&quot;/&gt;&lt;wsp:rsid wsp:val=&quot;00B547C0&quot;/&gt;&lt;wsp:rsid wsp:val=&quot;00B54A75&quot;/&gt;&lt;wsp:rsid wsp:val=&quot;00B5596D&quot;/&gt;&lt;wsp:rsid wsp:val=&quot;00B619B4&quot;/&gt;&lt;wsp:rsid wsp:val=&quot;00B62CC8&quot;/&gt;&lt;wsp:rsid wsp:val=&quot;00B62D21&quot;/&gt;&lt;wsp:rsid wsp:val=&quot;00B67AF1&quot;/&gt;&lt;wsp:rsid wsp:val=&quot;00B7128F&quot;/&gt;&lt;wsp:rsid wsp:val=&quot;00B71C4B&quot;/&gt;&lt;wsp:rsid wsp:val=&quot;00B73C97&quot;/&gt;&lt;wsp:rsid wsp:val=&quot;00B74405&quot;/&gt;&lt;wsp:rsid wsp:val=&quot;00B7698F&quot;/&gt;&lt;wsp:rsid wsp:val=&quot;00B773C1&quot;/&gt;&lt;wsp:rsid wsp:val=&quot;00B77565&quot;/&gt;&lt;wsp:rsid wsp:val=&quot;00B80560&quot;/&gt;&lt;wsp:rsid wsp:val=&quot;00B8236A&quot;/&gt;&lt;wsp:rsid wsp:val=&quot;00B83FAF&quot;/&gt;&lt;wsp:rsid wsp:val=&quot;00B8676D&quot;/&gt;&lt;wsp:rsid wsp:val=&quot;00B91C8A&quot;/&gt;&lt;wsp:rsid wsp:val=&quot;00B91D94&quot;/&gt;&lt;wsp:rsid wsp:val=&quot;00B96F35&quot;/&gt;&lt;wsp:rsid wsp:val=&quot;00BA0094&quot;/&gt;&lt;wsp:rsid wsp:val=&quot;00BA09DE&quot;/&gt;&lt;wsp:rsid wsp:val=&quot;00BA1FCE&quot;/&gt;&lt;wsp:rsid wsp:val=&quot;00BA4A66&quot;/&gt;&lt;wsp:rsid wsp:val=&quot;00BA4A71&quot;/&gt;&lt;wsp:rsid wsp:val=&quot;00BA4D30&quot;/&gt;&lt;wsp:rsid wsp:val=&quot;00BA4E62&quot;/&gt;&lt;wsp:rsid wsp:val=&quot;00BA71D4&quot;/&gt;&lt;wsp:rsid wsp:val=&quot;00BA7A8C&quot;/&gt;&lt;wsp:rsid wsp:val=&quot;00BB01C0&quot;/&gt;&lt;wsp:rsid wsp:val=&quot;00BB18B9&quot;/&gt;&lt;wsp:rsid wsp:val=&quot;00BB6025&quot;/&gt;&lt;wsp:rsid wsp:val=&quot;00BB7BEE&quot;/&gt;&lt;wsp:rsid wsp:val=&quot;00BC4D79&quot;/&gt;&lt;wsp:rsid wsp:val=&quot;00BC61BA&quot;/&gt;&lt;wsp:rsid wsp:val=&quot;00BC64BA&quot;/&gt;&lt;wsp:rsid wsp:val=&quot;00BC7B14&quot;/&gt;&lt;wsp:rsid wsp:val=&quot;00BC7DE5&quot;/&gt;&lt;wsp:rsid wsp:val=&quot;00BD24E2&quot;/&gt;&lt;wsp:rsid wsp:val=&quot;00BD24E7&quot;/&gt;&lt;wsp:rsid wsp:val=&quot;00BD5E86&quot;/&gt;&lt;wsp:rsid wsp:val=&quot;00BD7FFD&quot;/&gt;&lt;wsp:rsid wsp:val=&quot;00BE000F&quot;/&gt;&lt;wsp:rsid wsp:val=&quot;00BE1C6D&quot;/&gt;&lt;wsp:rsid wsp:val=&quot;00BE7D0C&quot;/&gt;&lt;wsp:rsid wsp:val=&quot;00BF036A&quot;/&gt;&lt;wsp:rsid wsp:val=&quot;00BF1D07&quot;/&gt;&lt;wsp:rsid wsp:val=&quot;00BF2965&quot;/&gt;&lt;wsp:rsid wsp:val=&quot;00BF3F92&quot;/&gt;&lt;wsp:rsid wsp:val=&quot;00BF4ED4&quot;/&gt;&lt;wsp:rsid wsp:val=&quot;00BF745B&quot;/&gt;&lt;wsp:rsid wsp:val=&quot;00BF75E5&quot;/&gt;&lt;wsp:rsid wsp:val=&quot;00C02637&quot;/&gt;&lt;wsp:rsid wsp:val=&quot;00C05BE1&quot;/&gt;&lt;wsp:rsid wsp:val=&quot;00C07275&quot;/&gt;&lt;wsp:rsid wsp:val=&quot;00C07DA3&quot;/&gt;&lt;wsp:rsid wsp:val=&quot;00C07FA6&quot;/&gt;&lt;wsp:rsid wsp:val=&quot;00C100D9&quot;/&gt;&lt;wsp:rsid wsp:val=&quot;00C108A3&quot;/&gt;&lt;wsp:rsid wsp:val=&quot;00C13C40&quot;/&gt;&lt;wsp:rsid wsp:val=&quot;00C16851&quot;/&gt;&lt;wsp:rsid wsp:val=&quot;00C17723&quot;/&gt;&lt;wsp:rsid wsp:val=&quot;00C17CA7&quot;/&gt;&lt;wsp:rsid wsp:val=&quot;00C20DDF&quot;/&gt;&lt;wsp:rsid wsp:val=&quot;00C20E24&quot;/&gt;&lt;wsp:rsid wsp:val=&quot;00C22476&quot;/&gt;&lt;wsp:rsid wsp:val=&quot;00C231DD&quot;/&gt;&lt;wsp:rsid wsp:val=&quot;00C24380&quot;/&gt;&lt;wsp:rsid wsp:val=&quot;00C30564&quot;/&gt;&lt;wsp:rsid wsp:val=&quot;00C333E8&quot;/&gt;&lt;wsp:rsid wsp:val=&quot;00C35740&quot;/&gt;&lt;wsp:rsid wsp:val=&quot;00C36AE0&quot;/&gt;&lt;wsp:rsid wsp:val=&quot;00C44AC2&quot;/&gt;&lt;wsp:rsid wsp:val=&quot;00C45F12&quot;/&gt;&lt;wsp:rsid wsp:val=&quot;00C4749D&quot;/&gt;&lt;wsp:rsid wsp:val=&quot;00C53089&quot;/&gt;&lt;wsp:rsid wsp:val=&quot;00C54C7C&quot;/&gt;&lt;wsp:rsid wsp:val=&quot;00C5650B&quot;/&gt;&lt;wsp:rsid wsp:val=&quot;00C56AB9&quot;/&gt;&lt;wsp:rsid wsp:val=&quot;00C570D9&quot;/&gt;&lt;wsp:rsid wsp:val=&quot;00C60864&quot;/&gt;&lt;wsp:rsid wsp:val=&quot;00C609DC&quot;/&gt;&lt;wsp:rsid wsp:val=&quot;00C61DD2&quot;/&gt;&lt;wsp:rsid wsp:val=&quot;00C628E8&quot;/&gt;&lt;wsp:rsid wsp:val=&quot;00C646B9&quot;/&gt;&lt;wsp:rsid wsp:val=&quot;00C65B96&quot;/&gt;&lt;wsp:rsid wsp:val=&quot;00C66CF0&quot;/&gt;&lt;wsp:rsid wsp:val=&quot;00C72B47&quot;/&gt;&lt;wsp:rsid wsp:val=&quot;00C7336D&quot;/&gt;&lt;wsp:rsid wsp:val=&quot;00C763FF&quot;/&gt;&lt;wsp:rsid wsp:val=&quot;00C76885&quot;/&gt;&lt;wsp:rsid wsp:val=&quot;00C822AD&quot;/&gt;&lt;wsp:rsid wsp:val=&quot;00C8259E&quot;/&gt;&lt;wsp:rsid wsp:val=&quot;00C86021&quot;/&gt;&lt;wsp:rsid wsp:val=&quot;00C86957&quot;/&gt;&lt;wsp:rsid wsp:val=&quot;00C87720&quot;/&gt;&lt;wsp:rsid wsp:val=&quot;00C9160E&quot;/&gt;&lt;wsp:rsid wsp:val=&quot;00C91F28&quot;/&gt;&lt;wsp:rsid wsp:val=&quot;00C93476&quot;/&gt;&lt;wsp:rsid wsp:val=&quot;00C94DD5&quot;/&gt;&lt;wsp:rsid wsp:val=&quot;00C95531&quot;/&gt;&lt;wsp:rsid wsp:val=&quot;00C964DD&quot;/&gt;&lt;wsp:rsid wsp:val=&quot;00C96B82&quot;/&gt;&lt;wsp:rsid wsp:val=&quot;00C96DB0&quot;/&gt;&lt;wsp:rsid wsp:val=&quot;00C97235&quot;/&gt;&lt;wsp:rsid wsp:val=&quot;00C97563&quot;/&gt;&lt;wsp:rsid wsp:val=&quot;00CA6758&quot;/&gt;&lt;wsp:rsid wsp:val=&quot;00CA734C&quot;/&gt;&lt;wsp:rsid wsp:val=&quot;00CA7482&quot;/&gt;&lt;wsp:rsid wsp:val=&quot;00CA756A&quot;/&gt;&lt;wsp:rsid wsp:val=&quot;00CB0052&quot;/&gt;&lt;wsp:rsid wsp:val=&quot;00CB005D&quot;/&gt;&lt;wsp:rsid wsp:val=&quot;00CB101E&quot;/&gt;&lt;wsp:rsid wsp:val=&quot;00CB1155&quot;/&gt;&lt;wsp:rsid wsp:val=&quot;00CB197F&quot;/&gt;&lt;wsp:rsid wsp:val=&quot;00CB3E61&quot;/&gt;&lt;wsp:rsid wsp:val=&quot;00CB4252&quot;/&gt;&lt;wsp:rsid wsp:val=&quot;00CB4589&quot;/&gt;&lt;wsp:rsid wsp:val=&quot;00CB46FD&quot;/&gt;&lt;wsp:rsid wsp:val=&quot;00CB71A0&quot;/&gt;&lt;wsp:rsid wsp:val=&quot;00CB74A0&quot;/&gt;&lt;wsp:rsid wsp:val=&quot;00CC148D&quot;/&gt;&lt;wsp:rsid wsp:val=&quot;00CC187D&quot;/&gt;&lt;wsp:rsid wsp:val=&quot;00CC39B8&quot;/&gt;&lt;wsp:rsid wsp:val=&quot;00CC6036&quot;/&gt;&lt;wsp:rsid wsp:val=&quot;00CC6442&quot;/&gt;&lt;wsp:rsid wsp:val=&quot;00CC6F3F&quot;/&gt;&lt;wsp:rsid wsp:val=&quot;00CC75C2&quot;/&gt;&lt;wsp:rsid wsp:val=&quot;00CD01F0&quot;/&gt;&lt;wsp:rsid wsp:val=&quot;00CD1EE2&quot;/&gt;&lt;wsp:rsid wsp:val=&quot;00CD1F07&quot;/&gt;&lt;wsp:rsid wsp:val=&quot;00CD57A3&quot;/&gt;&lt;wsp:rsid wsp:val=&quot;00CD7048&quot;/&gt;&lt;wsp:rsid wsp:val=&quot;00CE2F7D&quot;/&gt;&lt;wsp:rsid wsp:val=&quot;00CE397F&quot;/&gt;&lt;wsp:rsid wsp:val=&quot;00CE3FBF&quot;/&gt;&lt;wsp:rsid wsp:val=&quot;00CE5615&quot;/&gt;&lt;wsp:rsid wsp:val=&quot;00CE5966&quot;/&gt;&lt;wsp:rsid wsp:val=&quot;00CE72E8&quot;/&gt;&lt;wsp:rsid wsp:val=&quot;00CF03D1&quot;/&gt;&lt;wsp:rsid wsp:val=&quot;00CF16A9&quot;/&gt;&lt;wsp:rsid wsp:val=&quot;00CF2AB9&quot;/&gt;&lt;wsp:rsid wsp:val=&quot;00CF2F63&quot;/&gt;&lt;wsp:rsid wsp:val=&quot;00CF3354&quot;/&gt;&lt;wsp:rsid wsp:val=&quot;00CF3F98&quot;/&gt;&lt;wsp:rsid wsp:val=&quot;00CF3F9B&quot;/&gt;&lt;wsp:rsid wsp:val=&quot;00CF5C4A&quot;/&gt;&lt;wsp:rsid wsp:val=&quot;00D01E3E&quot;/&gt;&lt;wsp:rsid wsp:val=&quot;00D03AA1&quot;/&gt;&lt;wsp:rsid wsp:val=&quot;00D03CDA&quot;/&gt;&lt;wsp:rsid wsp:val=&quot;00D04941&quot;/&gt;&lt;wsp:rsid wsp:val=&quot;00D0559F&quot;/&gt;&lt;wsp:rsid wsp:val=&quot;00D05B90&quot;/&gt;&lt;wsp:rsid wsp:val=&quot;00D07101&quot;/&gt;&lt;wsp:rsid wsp:val=&quot;00D1026F&quot;/&gt;&lt;wsp:rsid wsp:val=&quot;00D13661&quot;/&gt;&lt;wsp:rsid wsp:val=&quot;00D14904&quot;/&gt;&lt;wsp:rsid wsp:val=&quot;00D15256&quot;/&gt;&lt;wsp:rsid wsp:val=&quot;00D15DC7&quot;/&gt;&lt;wsp:rsid wsp:val=&quot;00D179B4&quot;/&gt;&lt;wsp:rsid wsp:val=&quot;00D27C13&quot;/&gt;&lt;wsp:rsid wsp:val=&quot;00D30398&quot;/&gt;&lt;wsp:rsid wsp:val=&quot;00D33984&quot;/&gt;&lt;wsp:rsid wsp:val=&quot;00D378EB&quot;/&gt;&lt;wsp:rsid wsp:val=&quot;00D4135B&quot;/&gt;&lt;wsp:rsid wsp:val=&quot;00D43F3C&quot;/&gt;&lt;wsp:rsid wsp:val=&quot;00D44C27&quot;/&gt;&lt;wsp:rsid wsp:val=&quot;00D45ED4&quot;/&gt;&lt;wsp:rsid wsp:val=&quot;00D46A8E&quot;/&gt;&lt;wsp:rsid wsp:val=&quot;00D46EE1&quot;/&gt;&lt;wsp:rsid wsp:val=&quot;00D471BB&quot;/&gt;&lt;wsp:rsid wsp:val=&quot;00D5089A&quot;/&gt;&lt;wsp:rsid wsp:val=&quot;00D543A0&quot;/&gt;&lt;wsp:rsid wsp:val=&quot;00D55501&quot;/&gt;&lt;wsp:rsid wsp:val=&quot;00D55914&quot;/&gt;&lt;wsp:rsid wsp:val=&quot;00D55D7C&quot;/&gt;&lt;wsp:rsid wsp:val=&quot;00D60333&quot;/&gt;&lt;wsp:rsid wsp:val=&quot;00D61EAF&quot;/&gt;&lt;wsp:rsid wsp:val=&quot;00D64A8E&quot;/&gt;&lt;wsp:rsid wsp:val=&quot;00D66473&quot;/&gt;&lt;wsp:rsid wsp:val=&quot;00D67DE4&quot;/&gt;&lt;wsp:rsid wsp:val=&quot;00D72986&quot;/&gt;&lt;wsp:rsid wsp:val=&quot;00D72EC7&quot;/&gt;&lt;wsp:rsid wsp:val=&quot;00D75B8D&quot;/&gt;&lt;wsp:rsid wsp:val=&quot;00D77273&quot;/&gt;&lt;wsp:rsid wsp:val=&quot;00D77DE9&quot;/&gt;&lt;wsp:rsid wsp:val=&quot;00D802E5&quot;/&gt;&lt;wsp:rsid wsp:val=&quot;00D82381&quot;/&gt;&lt;wsp:rsid wsp:val=&quot;00D83304&quot;/&gt;&lt;wsp:rsid wsp:val=&quot;00D84B86&quot;/&gt;&lt;wsp:rsid wsp:val=&quot;00D84CDE&quot;/&gt;&lt;wsp:rsid wsp:val=&quot;00D8566A&quot;/&gt;&lt;wsp:rsid wsp:val=&quot;00D873D4&quot;/&gt;&lt;wsp:rsid wsp:val=&quot;00D87DB6&quot;/&gt;&lt;wsp:rsid wsp:val=&quot;00D90772&quot;/&gt;&lt;wsp:rsid wsp:val=&quot;00D91C94&quot;/&gt;&lt;wsp:rsid wsp:val=&quot;00D91CF9&quot;/&gt;&lt;wsp:rsid wsp:val=&quot;00D92B41&quot;/&gt;&lt;wsp:rsid wsp:val=&quot;00D9355C&quot;/&gt;&lt;wsp:rsid wsp:val=&quot;00D9448F&quot;/&gt;&lt;wsp:rsid wsp:val=&quot;00D95027&quot;/&gt;&lt;wsp:rsid wsp:val=&quot;00D95746&quot;/&gt;&lt;wsp:rsid wsp:val=&quot;00D96B37&quot;/&gt;&lt;wsp:rsid wsp:val=&quot;00D96B43&quot;/&gt;&lt;wsp:rsid wsp:val=&quot;00DA1A76&quot;/&gt;&lt;wsp:rsid wsp:val=&quot;00DA3774&quot;/&gt;&lt;wsp:rsid wsp:val=&quot;00DA4BCA&quot;/&gt;&lt;wsp:rsid wsp:val=&quot;00DA4C52&quot;/&gt;&lt;wsp:rsid wsp:val=&quot;00DA519B&quot;/&gt;&lt;wsp:rsid wsp:val=&quot;00DA55EC&quot;/&gt;&lt;wsp:rsid wsp:val=&quot;00DA6543&quot;/&gt;&lt;wsp:rsid wsp:val=&quot;00DA6D51&quot;/&gt;&lt;wsp:rsid wsp:val=&quot;00DB1543&quot;/&gt;&lt;wsp:rsid wsp:val=&quot;00DB31D1&quot;/&gt;&lt;wsp:rsid wsp:val=&quot;00DB4AC2&quot;/&gt;&lt;wsp:rsid wsp:val=&quot;00DB5E39&quot;/&gt;&lt;wsp:rsid wsp:val=&quot;00DB74A8&quot;/&gt;&lt;wsp:rsid wsp:val=&quot;00DC0086&quot;/&gt;&lt;wsp:rsid wsp:val=&quot;00DC1704&quot;/&gt;&lt;wsp:rsid wsp:val=&quot;00DC4A73&quot;/&gt;&lt;wsp:rsid wsp:val=&quot;00DC4D05&quot;/&gt;&lt;wsp:rsid wsp:val=&quot;00DC6582&quot;/&gt;&lt;wsp:rsid wsp:val=&quot;00DC7744&quot;/&gt;&lt;wsp:rsid wsp:val=&quot;00DC7B07&quot;/&gt;&lt;wsp:rsid wsp:val=&quot;00DD0427&quot;/&gt;&lt;wsp:rsid wsp:val=&quot;00DD0BFE&quot;/&gt;&lt;wsp:rsid wsp:val=&quot;00DD0DF4&quot;/&gt;&lt;wsp:rsid wsp:val=&quot;00DD1073&quot;/&gt;&lt;wsp:rsid wsp:val=&quot;00DD12C0&quot;/&gt;&lt;wsp:rsid wsp:val=&quot;00DD22CE&quot;/&gt;&lt;wsp:rsid wsp:val=&quot;00DD4F07&quot;/&gt;&lt;wsp:rsid wsp:val=&quot;00DD558D&quot;/&gt;&lt;wsp:rsid wsp:val=&quot;00DE1D72&quot;/&gt;&lt;wsp:rsid wsp:val=&quot;00DE3338&quot;/&gt;&lt;wsp:rsid wsp:val=&quot;00DE55EE&quot;/&gt;&lt;wsp:rsid wsp:val=&quot;00DE710C&quot;/&gt;&lt;wsp:rsid wsp:val=&quot;00DE7D34&quot;/&gt;&lt;wsp:rsid wsp:val=&quot;00DF23F7&quot;/&gt;&lt;wsp:rsid wsp:val=&quot;00DF5FD9&quot;/&gt;&lt;wsp:rsid wsp:val=&quot;00DF6026&quot;/&gt;&lt;wsp:rsid wsp:val=&quot;00DF7891&quot;/&gt;&lt;wsp:rsid wsp:val=&quot;00E0049E&quot;/&gt;&lt;wsp:rsid wsp:val=&quot;00E0097B&quot;/&gt;&lt;wsp:rsid wsp:val=&quot;00E06EF0&quot;/&gt;&lt;wsp:rsid wsp:val=&quot;00E11DF8&quot;/&gt;&lt;wsp:rsid wsp:val=&quot;00E133CB&quot;/&gt;&lt;wsp:rsid wsp:val=&quot;00E16D6F&quot;/&gt;&lt;wsp:rsid wsp:val=&quot;00E2069E&quot;/&gt;&lt;wsp:rsid wsp:val=&quot;00E20C90&quot;/&gt;&lt;wsp:rsid wsp:val=&quot;00E21B22&quot;/&gt;&lt;wsp:rsid wsp:val=&quot;00E21BCD&quot;/&gt;&lt;wsp:rsid wsp:val=&quot;00E23A23&quot;/&gt;&lt;wsp:rsid wsp:val=&quot;00E2669D&quot;/&gt;&lt;wsp:rsid wsp:val=&quot;00E320A3&quot;/&gt;&lt;wsp:rsid wsp:val=&quot;00E33729&quot;/&gt;&lt;wsp:rsid wsp:val=&quot;00E3401C&quot;/&gt;&lt;wsp:rsid wsp:val=&quot;00E41EE3&quot;/&gt;&lt;wsp:rsid wsp:val=&quot;00E422C0&quot;/&gt;&lt;wsp:rsid wsp:val=&quot;00E4382E&quot;/&gt;&lt;wsp:rsid wsp:val=&quot;00E4634C&quot;/&gt;&lt;wsp:rsid wsp:val=&quot;00E50342&quot;/&gt;&lt;wsp:rsid wsp:val=&quot;00E5105A&quot;/&gt;&lt;wsp:rsid wsp:val=&quot;00E514AF&quot;/&gt;&lt;wsp:rsid wsp:val=&quot;00E518CC&quot;/&gt;&lt;wsp:rsid wsp:val=&quot;00E52023&quot;/&gt;&lt;wsp:rsid wsp:val=&quot;00E600E4&quot;/&gt;&lt;wsp:rsid wsp:val=&quot;00E612EA&quot;/&gt;&lt;wsp:rsid wsp:val=&quot;00E63073&quot;/&gt;&lt;wsp:rsid wsp:val=&quot;00E6426C&quot;/&gt;&lt;wsp:rsid wsp:val=&quot;00E66D8F&quot;/&gt;&lt;wsp:rsid wsp:val=&quot;00E71B8A&quot;/&gt;&lt;wsp:rsid wsp:val=&quot;00E73BFA&quot;/&gt;&lt;wsp:rsid wsp:val=&quot;00E7654B&quot;/&gt;&lt;wsp:rsid wsp:val=&quot;00E77872&quot;/&gt;&lt;wsp:rsid wsp:val=&quot;00E80587&quot;/&gt;&lt;wsp:rsid wsp:val=&quot;00E907AF&quot;/&gt;&lt;wsp:rsid wsp:val=&quot;00E90DEB&quot;/&gt;&lt;wsp:rsid wsp:val=&quot;00E93B76&quot;/&gt;&lt;wsp:rsid wsp:val=&quot;00E9642A&quot;/&gt;&lt;wsp:rsid wsp:val=&quot;00E96446&quot;/&gt;&lt;wsp:rsid wsp:val=&quot;00EA0267&quot;/&gt;&lt;wsp:rsid wsp:val=&quot;00EA343A&quot;/&gt;&lt;wsp:rsid wsp:val=&quot;00EA7A8D&quot;/&gt;&lt;wsp:rsid wsp:val=&quot;00EB0D2C&quot;/&gt;&lt;wsp:rsid wsp:val=&quot;00EB1EFA&quot;/&gt;&lt;wsp:rsid wsp:val=&quot;00EB5B54&quot;/&gt;&lt;wsp:rsid wsp:val=&quot;00EB612B&quot;/&gt;&lt;wsp:rsid wsp:val=&quot;00EB6192&quot;/&gt;&lt;wsp:rsid wsp:val=&quot;00EC05A0&quot;/&gt;&lt;wsp:rsid wsp:val=&quot;00EC1527&quot;/&gt;&lt;wsp:rsid wsp:val=&quot;00EC1F6D&quot;/&gt;&lt;wsp:rsid wsp:val=&quot;00EC28FB&quot;/&gt;&lt;wsp:rsid wsp:val=&quot;00EC2B62&quot;/&gt;&lt;wsp:rsid wsp:val=&quot;00EC3CA5&quot;/&gt;&lt;wsp:rsid wsp:val=&quot;00EC5911&quot;/&gt;&lt;wsp:rsid wsp:val=&quot;00ED091D&quot;/&gt;&lt;wsp:rsid wsp:val=&quot;00ED1361&quot;/&gt;&lt;wsp:rsid wsp:val=&quot;00ED1769&quot;/&gt;&lt;wsp:rsid wsp:val=&quot;00ED43A9&quot;/&gt;&lt;wsp:rsid wsp:val=&quot;00ED6E67&quot;/&gt;&lt;wsp:rsid wsp:val=&quot;00ED740E&quot;/&gt;&lt;wsp:rsid wsp:val=&quot;00EE0EEE&quot;/&gt;&lt;wsp:rsid wsp:val=&quot;00EE4869&quot;/&gt;&lt;wsp:rsid wsp:val=&quot;00EE6210&quot;/&gt;&lt;wsp:rsid wsp:val=&quot;00EE7BEE&quot;/&gt;&lt;wsp:rsid wsp:val=&quot;00EE7C8C&quot;/&gt;&lt;wsp:rsid wsp:val=&quot;00EF0AAA&quot;/&gt;&lt;wsp:rsid wsp:val=&quot;00EF1298&quot;/&gt;&lt;wsp:rsid wsp:val=&quot;00EF1A92&quot;/&gt;&lt;wsp:rsid wsp:val=&quot;00EF37E1&quot;/&gt;&lt;wsp:rsid wsp:val=&quot;00EF38D5&quot;/&gt;&lt;wsp:rsid wsp:val=&quot;00EF4A26&quot;/&gt;&lt;wsp:rsid wsp:val=&quot;00EF5865&quot;/&gt;&lt;wsp:rsid wsp:val=&quot;00EF74C1&quot;/&gt;&lt;wsp:rsid wsp:val=&quot;00EF7AA3&quot;/&gt;&lt;wsp:rsid wsp:val=&quot;00F01FB6&quot;/&gt;&lt;wsp:rsid wsp:val=&quot;00F02F2D&quot;/&gt;&lt;wsp:rsid wsp:val=&quot;00F02FF8&quot;/&gt;&lt;wsp:rsid wsp:val=&quot;00F0348D&quot;/&gt;&lt;wsp:rsid wsp:val=&quot;00F0408D&quot;/&gt;&lt;wsp:rsid wsp:val=&quot;00F10452&quot;/&gt;&lt;wsp:rsid wsp:val=&quot;00F111FA&quot;/&gt;&lt;wsp:rsid wsp:val=&quot;00F13E4D&quot;/&gt;&lt;wsp:rsid wsp:val=&quot;00F15CCC&quot;/&gt;&lt;wsp:rsid wsp:val=&quot;00F20D94&quot;/&gt;&lt;wsp:rsid wsp:val=&quot;00F24F7C&quot;/&gt;&lt;wsp:rsid wsp:val=&quot;00F270FB&quot;/&gt;&lt;wsp:rsid wsp:val=&quot;00F30200&quot;/&gt;&lt;wsp:rsid wsp:val=&quot;00F3116D&quot;/&gt;&lt;wsp:rsid wsp:val=&quot;00F33498&quot;/&gt;&lt;wsp:rsid wsp:val=&quot;00F420A3&quot;/&gt;&lt;wsp:rsid wsp:val=&quot;00F50A53&quot;/&gt;&lt;wsp:rsid wsp:val=&quot;00F5393C&quot;/&gt;&lt;wsp:rsid wsp:val=&quot;00F54D18&quot;/&gt;&lt;wsp:rsid wsp:val=&quot;00F5600F&quot;/&gt;&lt;wsp:rsid wsp:val=&quot;00F56731&quot;/&gt;&lt;wsp:rsid wsp:val=&quot;00F56DAB&quot;/&gt;&lt;wsp:rsid wsp:val=&quot;00F5715B&quot;/&gt;&lt;wsp:rsid wsp:val=&quot;00F63A8E&quot;/&gt;&lt;wsp:rsid wsp:val=&quot;00F66318&quot;/&gt;&lt;wsp:rsid wsp:val=&quot;00F6704C&quot;/&gt;&lt;wsp:rsid wsp:val=&quot;00F73FA1&quot;/&gt;&lt;wsp:rsid wsp:val=&quot;00F74148&quot;/&gt;&lt;wsp:rsid wsp:val=&quot;00F741E8&quot;/&gt;&lt;wsp:rsid wsp:val=&quot;00F7678A&quot;/&gt;&lt;wsp:rsid wsp:val=&quot;00F77BE4&quot;/&gt;&lt;wsp:rsid wsp:val=&quot;00F77E7D&quot;/&gt;&lt;wsp:rsid wsp:val=&quot;00F82898&quot;/&gt;&lt;wsp:rsid wsp:val=&quot;00F82CAE&quot;/&gt;&lt;wsp:rsid wsp:val=&quot;00F85BA4&quot;/&gt;&lt;wsp:rsid wsp:val=&quot;00F9218E&quot;/&gt;&lt;wsp:rsid wsp:val=&quot;00F922F6&quot;/&gt;&lt;wsp:rsid wsp:val=&quot;00F937B0&quot;/&gt;&lt;wsp:rsid wsp:val=&quot;00F93D62&quot;/&gt;&lt;wsp:rsid wsp:val=&quot;00F968E2&quot;/&gt;&lt;wsp:rsid wsp:val=&quot;00F97575&quot;/&gt;&lt;wsp:rsid wsp:val=&quot;00F97929&quot;/&gt;&lt;wsp:rsid wsp:val=&quot;00F97C45&quot;/&gt;&lt;wsp:rsid wsp:val=&quot;00F97CA5&quot;/&gt;&lt;wsp:rsid wsp:val=&quot;00FA0F91&quot;/&gt;&lt;wsp:rsid wsp:val=&quot;00FB16C4&quot;/&gt;&lt;wsp:rsid wsp:val=&quot;00FB32B5&quot;/&gt;&lt;wsp:rsid wsp:val=&quot;00FB6056&quot;/&gt;&lt;wsp:rsid wsp:val=&quot;00FB79C9&quot;/&gt;&lt;wsp:rsid wsp:val=&quot;00FC03F6&quot;/&gt;&lt;wsp:rsid wsp:val=&quot;00FC2D09&quot;/&gt;&lt;wsp:rsid wsp:val=&quot;00FC3CD7&quot;/&gt;&lt;wsp:rsid wsp:val=&quot;00FD09BE&quot;/&gt;&lt;wsp:rsid wsp:val=&quot;00FD0E61&quot;/&gt;&lt;wsp:rsid wsp:val=&quot;00FD15CC&quot;/&gt;&lt;wsp:rsid wsp:val=&quot;00FD1CDB&quot;/&gt;&lt;wsp:rsid wsp:val=&quot;00FD2F75&quot;/&gt;&lt;wsp:rsid wsp:val=&quot;00FD43DB&quot;/&gt;&lt;wsp:rsid wsp:val=&quot;00FD6077&quot;/&gt;&lt;wsp:rsid wsp:val=&quot;00FE04AF&quot;/&gt;&lt;wsp:rsid wsp:val=&quot;00FE14EC&quot;/&gt;&lt;wsp:rsid wsp:val=&quot;00FE1AC4&quot;/&gt;&lt;wsp:rsid wsp:val=&quot;00FE36A7&quot;/&gt;&lt;wsp:rsid wsp:val=&quot;00FE4F71&quot;/&gt;&lt;wsp:rsid wsp:val=&quot;00FE5312&quot;/&gt;&lt;wsp:rsid wsp:val=&quot;00FF00BF&quot;/&gt;&lt;wsp:rsid wsp:val=&quot;00FF1CF2&quot;/&gt;&lt;wsp:rsid wsp:val=&quot;00FF428E&quot;/&gt;&lt;wsp:rsid wsp:val=&quot;00FF437B&quot;/&gt;&lt;wsp:rsid wsp:val=&quot;00FF57FF&quot;/&gt;&lt;/wsp:rsids&gt;&lt;/w:docPr&gt;&lt;w:body&gt;&lt;wx:sect&gt;&lt;w:p wsp:rsidR=&quot;00000000&quot; wsp:rsidRDefault=&quot;00CC75C2&quot; wsp:rsidP=&quot;00CC75C2&quot;&gt;&lt;m:oMathPara&gt;&lt;m:oMath&gt;&lt;m:r&gt;&lt;w:rPr&gt;&lt;w:rFonts w:ascii=&quot;Cambria Math&quot; w:h-ansi=&quot;Cambria Math&quot;/&gt;&lt;wx:font wx:val=&quot;Cambria Math&quot;/&gt;&lt;w:i/&gt;&lt;w:sz w:val=&quot;32&quot;/&gt;&lt;w:sz-cs w:val=&quot;28&quot;/&gt;&lt;w:lang w:val=&quot;EN-US&quot;/&gt;&lt;/w:rPr&gt;&lt;m:t&gt;K&lt;/m:t&gt;&lt;/m:r&gt;&lt;m:r&gt;&lt;m:rPr&gt;&lt;m:sty m:val=&quot;p&quot;/&gt;&lt;/m:rPr&gt;&lt;w:rPr&gt;&lt;w:rFonts w:ascii=&quot;Cambria Math&quot; w:h-ansi=&quot;Cambria Math&quot;/&gt;&lt;wx:font wx:val=&quot;Cambria Math&quot;/&gt;&lt;w:sz w:val=&quot;32&quot;/&gt;&lt;w:sz-cs w:val=&quot;28&quot;/&gt;&lt;/w:rPr&gt;&lt;m:t&gt;СЌС„С„=&lt;/m:t&gt;&lt;/m:r&gt;&lt;m:f&gt;&lt;m:fPr&gt;&lt;m:ctrlPr&gt;&lt;w:rPr&gt;&lt;w:rFonts w:ascii=&quot;Cambria Math&quot; w:fareast=&quot;Calibri&quot; w:h-ansi=&quot;Cambria Math&quot;/&gt;&lt;wx:font wx:val=&quot;Cambria Math&quot;/&gt;&lt;w:sz w:val=&quot;32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28&quot;/&gt;&lt;w:lang w:val=&quot;EN-US&quot;/&gt;&lt;/w:rPr&gt;&lt;m:t&gt;GP&lt;/m:t&gt;&lt;/m:r&gt;&lt;m:r&gt;&lt;w:rPr&gt;&lt;w:rFonts w:ascii=&quot;Cambria Math&quot; w:h-ansi=&quot;Cambria Math&quot;/&gt;&lt;wx:font wx:val=&quot;Cambria Math&quot;/&gt;&lt;w:i/&gt;&lt;w:sz w:val=&quot;32&quot;/&gt;&lt;w:sz-cs w:val=&quot;28&quot;/&gt;&lt;/w:rPr&gt;&lt;m:t&gt;+&lt;/m:t&gt;&lt;/m:r&gt;&lt;m:r&gt;&lt;w:rPr&gt;&lt;w:rFonts w:ascii=&quot;Cambria Math&quot; w:h-ansi=&quot;Cambria Math&quot;/&gt;&lt;wx:font wx:val=&quot;Cambria Math&quot;/&gt;&lt;w:i/&gt;&lt;w:sz w:val=&quot;32&quot;/&gt;&lt;w:sz-cs w:val=&quot;28&quot;/&gt;&lt;w:lang w:val=&quot;EN-US&quot;/&gt;&lt;/w:rPr&gt;&lt;m:t&gt;L&lt;/m:t&gt;&lt;/m:r&gt;&lt;m:r&gt;&lt;w:rPr&gt;&lt;w:rFonts w:ascii=&quot;Cambria Math&quot; w:h-ansi=&quot;Cambria Math&quot;/&gt;&lt;wx:font wx:val=&quot;Cambria Math&quot;/&gt;&lt;w:i/&gt;&lt;w:sz w:val=&quot;32&quot;/&gt;&lt;w:sz-cs w:val=&quot;28&quot;/&gt;&lt;/w:rPr&gt;&lt;m:t&gt;+&lt;/m:t&gt;&lt;/m:r&gt;&lt;m:r&gt;&lt;w:rPr&gt;&lt;w:rFonts w:ascii=&quot;Cambria Math&quot; w:h-ansi=&quot;Cambria Math&quot;/&gt;&lt;wx:font wx:val=&quot;Cambria Math&quot;/&gt;&lt;w:i/&gt;&lt;w:sz w:val=&quot;32&quot;/&gt;&lt;w:sz-cs w:val=&quot;28&quot;/&gt;&lt;w:lang w:val=&quot;EN-US&quot;/&gt;&lt;/w:rPr&gt;&lt;m:t&gt;D&lt;/m:t&gt;&lt;/m:r&gt;&lt;m:r&gt;&lt;w:rPr&gt;&lt;w:rFonts w:ascii=&quot;Cambria Math&quot; w:h-ansi=&quot;Cambria Math&quot;/&gt;&lt;wx:font wx:val=&quot;Cambria Math&quot;/&gt;&lt;w:i/&gt;&lt;w:sz w:val=&quot;32&quot;/&gt;&lt;w:sz-cs w:val=&quot;28&quot;/&gt;&lt;/w:rPr&gt;&lt;m:t&gt;+(&lt;/m:t&gt;&lt;/m:r&gt;&lt;m:r&gt;&lt;w:rPr&gt;&lt;w:rFonts w:ascii=&quot;Cambria Math&quot; w:fareast=&quot;Calibri&quot; w:h-ansi=&quot;Cambria Math&quot;/&gt;&lt;wx:font wx:val=&quot;Cambria Math&quot;/&gt;&lt;w:i/&gt;&lt;w:sz w:val=&quot;32&quot;/&gt;&lt;w:sz-cs w:val=&quot;28&quot;/&gt;&lt;/w:rPr&gt;&lt;m:t&gt;Р *50%)&lt;/m:t&gt;&lt;/m:r&gt;&lt;/m:num&gt;&lt;m:den&gt;&lt;m:r&gt;&lt;w:rPr&gt;&lt;w:rFonts w:ascii=&quot;Cambria Math&quot; w:h-ansi=&quot;Cambria Math&quot;/&gt;&lt;wx:font wx:val=&quot;Cambria Math&quot;/&gt;&lt;w:i/&gt;&lt;w:sz w:val=&quot;32&quot;/&gt;&lt;w:sz-cs w:val=&quot;28&quot;/&gt;&lt;/w:rPr&gt;&lt;m:t&gt;Р &lt;/m:t&gt;&lt;/m:r&gt;&lt;/m:den&gt;&lt;/m:f&gt;&lt;m:r&gt;&lt;w:rPr&gt;&lt;w:rFonts w:ascii=&quot;Cambria Math&quot; w:h-ansi=&quot;Cambria Math&quot;/&gt;&lt;wx:font wx:val=&quot;Cambria Math&quot;/&gt;&lt;w:i/&gt;&lt;w:sz w:val=&quot;32&quot;/&gt;&lt;w:sz-cs w:val=&quot;28&quot;/&gt;&lt;/w:rPr&gt;&lt;m:t&gt;*100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Pr="0061165F">
        <w:rPr>
          <w:sz w:val="20"/>
          <w:szCs w:val="28"/>
        </w:rPr>
        <w:instrText xml:space="preserve"> </w:instrText>
      </w:r>
      <w:r w:rsidRPr="0061165F">
        <w:rPr>
          <w:sz w:val="20"/>
          <w:szCs w:val="28"/>
        </w:rPr>
        <w:fldChar w:fldCharType="separate"/>
      </w:r>
      <w:r w:rsidRPr="0061165F">
        <w:rPr>
          <w:position w:val="-17"/>
        </w:rPr>
        <w:pict>
          <v:shape id="_x0000_i1030" type="#_x0000_t75" style="width:207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A0A64&quot;/&gt;&lt;wsp:rsid wsp:val=&quot;0000268A&quot;/&gt;&lt;wsp:rsid wsp:val=&quot;00002CDF&quot;/&gt;&lt;wsp:rsid wsp:val=&quot;000037D9&quot;/&gt;&lt;wsp:rsid wsp:val=&quot;000047AD&quot;/&gt;&lt;wsp:rsid wsp:val=&quot;00010495&quot;/&gt;&lt;wsp:rsid wsp:val=&quot;00011B1B&quot;/&gt;&lt;wsp:rsid wsp:val=&quot;00012FC7&quot;/&gt;&lt;wsp:rsid wsp:val=&quot;00014622&quot;/&gt;&lt;wsp:rsid wsp:val=&quot;000146F2&quot;/&gt;&lt;wsp:rsid wsp:val=&quot;00014FBA&quot;/&gt;&lt;wsp:rsid wsp:val=&quot;00015591&quot;/&gt;&lt;wsp:rsid wsp:val=&quot;0001590B&quot;/&gt;&lt;wsp:rsid wsp:val=&quot;00015FAD&quot;/&gt;&lt;wsp:rsid wsp:val=&quot;00017C33&quot;/&gt;&lt;wsp:rsid wsp:val=&quot;00020452&quot;/&gt;&lt;wsp:rsid wsp:val=&quot;00020DEC&quot;/&gt;&lt;wsp:rsid wsp:val=&quot;00023B21&quot;/&gt;&lt;wsp:rsid wsp:val=&quot;00024FA7&quot;/&gt;&lt;wsp:rsid wsp:val=&quot;000275A4&quot;/&gt;&lt;wsp:rsid wsp:val=&quot;00031274&quot;/&gt;&lt;wsp:rsid wsp:val=&quot;00032D2F&quot;/&gt;&lt;wsp:rsid wsp:val=&quot;00032E40&quot;/&gt;&lt;wsp:rsid wsp:val=&quot;000334B1&quot;/&gt;&lt;wsp:rsid wsp:val=&quot;00033EAB&quot;/&gt;&lt;wsp:rsid wsp:val=&quot;00035FF8&quot;/&gt;&lt;wsp:rsid wsp:val=&quot;00036699&quot;/&gt;&lt;wsp:rsid wsp:val=&quot;000368F7&quot;/&gt;&lt;wsp:rsid wsp:val=&quot;00036D7A&quot;/&gt;&lt;wsp:rsid wsp:val=&quot;00036F9D&quot;/&gt;&lt;wsp:rsid wsp:val=&quot;00041A98&quot;/&gt;&lt;wsp:rsid wsp:val=&quot;0004283C&quot;/&gt;&lt;wsp:rsid wsp:val=&quot;0004337B&quot;/&gt;&lt;wsp:rsid wsp:val=&quot;00043FDD&quot;/&gt;&lt;wsp:rsid wsp:val=&quot;00044CA4&quot;/&gt;&lt;wsp:rsid wsp:val=&quot;00052236&quot;/&gt;&lt;wsp:rsid wsp:val=&quot;00053959&quot;/&gt;&lt;wsp:rsid wsp:val=&quot;00053BAD&quot;/&gt;&lt;wsp:rsid wsp:val=&quot;000540EC&quot;/&gt;&lt;wsp:rsid wsp:val=&quot;0005418D&quot;/&gt;&lt;wsp:rsid wsp:val=&quot;00054225&quot;/&gt;&lt;wsp:rsid wsp:val=&quot;00056798&quot;/&gt;&lt;wsp:rsid wsp:val=&quot;00056C1C&quot;/&gt;&lt;wsp:rsid wsp:val=&quot;000610C4&quot;/&gt;&lt;wsp:rsid wsp:val=&quot;0006153E&quot;/&gt;&lt;wsp:rsid wsp:val=&quot;00062B5B&quot;/&gt;&lt;wsp:rsid wsp:val=&quot;00063B93&quot;/&gt;&lt;wsp:rsid wsp:val=&quot;000643CA&quot;/&gt;&lt;wsp:rsid wsp:val=&quot;00070EF7&quot;/&gt;&lt;wsp:rsid wsp:val=&quot;0007290F&quot;/&gt;&lt;wsp:rsid wsp:val=&quot;000733EB&quot;/&gt;&lt;wsp:rsid wsp:val=&quot;00073849&quot;/&gt;&lt;wsp:rsid wsp:val=&quot;00074097&quot;/&gt;&lt;wsp:rsid wsp:val=&quot;000776EC&quot;/&gt;&lt;wsp:rsid wsp:val=&quot;000804F5&quot;/&gt;&lt;wsp:rsid wsp:val=&quot;00082481&quot;/&gt;&lt;wsp:rsid wsp:val=&quot;000841C6&quot;/&gt;&lt;wsp:rsid wsp:val=&quot;0008466D&quot;/&gt;&lt;wsp:rsid wsp:val=&quot;00086DF3&quot;/&gt;&lt;wsp:rsid wsp:val=&quot;000909FC&quot;/&gt;&lt;wsp:rsid wsp:val=&quot;00090C00&quot;/&gt;&lt;wsp:rsid wsp:val=&quot;000922ED&quot;/&gt;&lt;wsp:rsid wsp:val=&quot;0009398B&quot;/&gt;&lt;wsp:rsid wsp:val=&quot;00094E48&quot;/&gt;&lt;wsp:rsid wsp:val=&quot;00096D70&quot;/&gt;&lt;wsp:rsid wsp:val=&quot;00097723&quot;/&gt;&lt;wsp:rsid wsp:val=&quot;000A72D8&quot;/&gt;&lt;wsp:rsid wsp:val=&quot;000A7403&quot;/&gt;&lt;wsp:rsid wsp:val=&quot;000A7560&quot;/&gt;&lt;wsp:rsid wsp:val=&quot;000B03E2&quot;/&gt;&lt;wsp:rsid wsp:val=&quot;000B0DEC&quot;/&gt;&lt;wsp:rsid wsp:val=&quot;000B29B2&quot;/&gt;&lt;wsp:rsid wsp:val=&quot;000B4454&quot;/&gt;&lt;wsp:rsid wsp:val=&quot;000B7EE2&quot;/&gt;&lt;wsp:rsid wsp:val=&quot;000B7F79&quot;/&gt;&lt;wsp:rsid wsp:val=&quot;000C31B1&quot;/&gt;&lt;wsp:rsid wsp:val=&quot;000C3FA0&quot;/&gt;&lt;wsp:rsid wsp:val=&quot;000C4B8B&quot;/&gt;&lt;wsp:rsid wsp:val=&quot;000C5DE6&quot;/&gt;&lt;wsp:rsid wsp:val=&quot;000C762E&quot;/&gt;&lt;wsp:rsid wsp:val=&quot;000C7E73&quot;/&gt;&lt;wsp:rsid wsp:val=&quot;000D00E2&quot;/&gt;&lt;wsp:rsid wsp:val=&quot;000D1A9F&quot;/&gt;&lt;wsp:rsid wsp:val=&quot;000D1D07&quot;/&gt;&lt;wsp:rsid wsp:val=&quot;000D1F95&quot;/&gt;&lt;wsp:rsid wsp:val=&quot;000D2C32&quot;/&gt;&lt;wsp:rsid wsp:val=&quot;000D4DC1&quot;/&gt;&lt;wsp:rsid wsp:val=&quot;000D6CC3&quot;/&gt;&lt;wsp:rsid wsp:val=&quot;000D7331&quot;/&gt;&lt;wsp:rsid wsp:val=&quot;000D7D61&quot;/&gt;&lt;wsp:rsid wsp:val=&quot;000F5594&quot;/&gt;&lt;wsp:rsid wsp:val=&quot;000F66A4&quot;/&gt;&lt;wsp:rsid wsp:val=&quot;000F7785&quot;/&gt;&lt;wsp:rsid wsp:val=&quot;0010007B&quot;/&gt;&lt;wsp:rsid wsp:val=&quot;00100657&quot;/&gt;&lt;wsp:rsid wsp:val=&quot;001036B4&quot;/&gt;&lt;wsp:rsid wsp:val=&quot;00104117&quot;/&gt;&lt;wsp:rsid wsp:val=&quot;0010556A&quot;/&gt;&lt;wsp:rsid wsp:val=&quot;00105D53&quot;/&gt;&lt;wsp:rsid wsp:val=&quot;00111415&quot;/&gt;&lt;wsp:rsid wsp:val=&quot;00111DCE&quot;/&gt;&lt;wsp:rsid wsp:val=&quot;00113660&quot;/&gt;&lt;wsp:rsid wsp:val=&quot;001143E5&quot;/&gt;&lt;wsp:rsid wsp:val=&quot;001145E4&quot;/&gt;&lt;wsp:rsid wsp:val=&quot;0011728D&quot;/&gt;&lt;wsp:rsid wsp:val=&quot;00122283&quot;/&gt;&lt;wsp:rsid wsp:val=&quot;0012323A&quot;/&gt;&lt;wsp:rsid wsp:val=&quot;001236EA&quot;/&gt;&lt;wsp:rsid wsp:val=&quot;00124AD6&quot;/&gt;&lt;wsp:rsid wsp:val=&quot;00126208&quot;/&gt;&lt;wsp:rsid wsp:val=&quot;00126BA3&quot;/&gt;&lt;wsp:rsid wsp:val=&quot;00132D50&quot;/&gt;&lt;wsp:rsid wsp:val=&quot;00134EB2&quot;/&gt;&lt;wsp:rsid wsp:val=&quot;001363B1&quot;/&gt;&lt;wsp:rsid wsp:val=&quot;001367FA&quot;/&gt;&lt;wsp:rsid wsp:val=&quot;00140B69&quot;/&gt;&lt;wsp:rsid wsp:val=&quot;001460EE&quot;/&gt;&lt;wsp:rsid wsp:val=&quot;0015029E&quot;/&gt;&lt;wsp:rsid wsp:val=&quot;001528BE&quot;/&gt;&lt;wsp:rsid wsp:val=&quot;00152F56&quot;/&gt;&lt;wsp:rsid wsp:val=&quot;00153E35&quot;/&gt;&lt;wsp:rsid wsp:val=&quot;0015450A&quot;/&gt;&lt;wsp:rsid wsp:val=&quot;00155DA0&quot;/&gt;&lt;wsp:rsid wsp:val=&quot;00160747&quot;/&gt;&lt;wsp:rsid wsp:val=&quot;001624C6&quot;/&gt;&lt;wsp:rsid wsp:val=&quot;0016721B&quot;/&gt;&lt;wsp:rsid wsp:val=&quot;001703F5&quot;/&gt;&lt;wsp:rsid wsp:val=&quot;00170823&quot;/&gt;&lt;wsp:rsid wsp:val=&quot;001725D1&quot;/&gt;&lt;wsp:rsid wsp:val=&quot;00172CF7&quot;/&gt;&lt;wsp:rsid wsp:val=&quot;00173FFC&quot;/&gt;&lt;wsp:rsid wsp:val=&quot;0017568D&quot;/&gt;&lt;wsp:rsid wsp:val=&quot;00176F0F&quot;/&gt;&lt;wsp:rsid wsp:val=&quot;0018029F&quot;/&gt;&lt;wsp:rsid wsp:val=&quot;00181E6B&quot;/&gt;&lt;wsp:rsid wsp:val=&quot;001823FA&quot;/&gt;&lt;wsp:rsid wsp:val=&quot;001824F0&quot;/&gt;&lt;wsp:rsid wsp:val=&quot;00185E98&quot;/&gt;&lt;wsp:rsid wsp:val=&quot;001912AD&quot;/&gt;&lt;wsp:rsid wsp:val=&quot;001925E0&quot;/&gt;&lt;wsp:rsid wsp:val=&quot;001929F1&quot;/&gt;&lt;wsp:rsid wsp:val=&quot;00194B67&quot;/&gt;&lt;wsp:rsid wsp:val=&quot;001956EB&quot;/&gt;&lt;wsp:rsid wsp:val=&quot;001A2284&quot;/&gt;&lt;wsp:rsid wsp:val=&quot;001A23DE&quot;/&gt;&lt;wsp:rsid wsp:val=&quot;001A5CA5&quot;/&gt;&lt;wsp:rsid wsp:val=&quot;001A7384&quot;/&gt;&lt;wsp:rsid wsp:val=&quot;001A77F2&quot;/&gt;&lt;wsp:rsid wsp:val=&quot;001B0034&quot;/&gt;&lt;wsp:rsid wsp:val=&quot;001B3D89&quot;/&gt;&lt;wsp:rsid wsp:val=&quot;001B680B&quot;/&gt;&lt;wsp:rsid wsp:val=&quot;001C3194&quot;/&gt;&lt;wsp:rsid wsp:val=&quot;001C6782&quot;/&gt;&lt;wsp:rsid wsp:val=&quot;001D5B12&quot;/&gt;&lt;wsp:rsid wsp:val=&quot;001D76E3&quot;/&gt;&lt;wsp:rsid wsp:val=&quot;001E1084&quot;/&gt;&lt;wsp:rsid wsp:val=&quot;001E2D7E&quot;/&gt;&lt;wsp:rsid wsp:val=&quot;001E33BD&quot;/&gt;&lt;wsp:rsid wsp:val=&quot;001E3F01&quot;/&gt;&lt;wsp:rsid wsp:val=&quot;001E65BB&quot;/&gt;&lt;wsp:rsid wsp:val=&quot;001F4463&quot;/&gt;&lt;wsp:rsid wsp:val=&quot;001F53A3&quot;/&gt;&lt;wsp:rsid wsp:val=&quot;0020036F&quot;/&gt;&lt;wsp:rsid wsp:val=&quot;00214547&quot;/&gt;&lt;wsp:rsid wsp:val=&quot;00214A64&quot;/&gt;&lt;wsp:rsid wsp:val=&quot;0022008E&quot;/&gt;&lt;wsp:rsid wsp:val=&quot;002203FD&quot;/&gt;&lt;wsp:rsid wsp:val=&quot;00221668&quot;/&gt;&lt;wsp:rsid wsp:val=&quot;00221F5A&quot;/&gt;&lt;wsp:rsid wsp:val=&quot;0022239A&quot;/&gt;&lt;wsp:rsid wsp:val=&quot;002225C1&quot;/&gt;&lt;wsp:rsid wsp:val=&quot;0022363F&quot;/&gt;&lt;wsp:rsid wsp:val=&quot;00233ACF&quot;/&gt;&lt;wsp:rsid wsp:val=&quot;00234C48&quot;/&gt;&lt;wsp:rsid wsp:val=&quot;0023564A&quot;/&gt;&lt;wsp:rsid wsp:val=&quot;00237C30&quot;/&gt;&lt;wsp:rsid wsp:val=&quot;00245AF4&quot;/&gt;&lt;wsp:rsid wsp:val=&quot;00250168&quot;/&gt;&lt;wsp:rsid wsp:val=&quot;002511B4&quot;/&gt;&lt;wsp:rsid wsp:val=&quot;00252B22&quot;/&gt;&lt;wsp:rsid wsp:val=&quot;002562D1&quot;/&gt;&lt;wsp:rsid wsp:val=&quot;00260898&quot;/&gt;&lt;wsp:rsid wsp:val=&quot;00260A99&quot;/&gt;&lt;wsp:rsid wsp:val=&quot;002622B1&quot;/&gt;&lt;wsp:rsid wsp:val=&quot;0026436A&quot;/&gt;&lt;wsp:rsid wsp:val=&quot;00264BDC&quot;/&gt;&lt;wsp:rsid wsp:val=&quot;00267E98&quot;/&gt;&lt;wsp:rsid wsp:val=&quot;00270012&quot;/&gt;&lt;wsp:rsid wsp:val=&quot;00270285&quot;/&gt;&lt;wsp:rsid wsp:val=&quot;0027029C&quot;/&gt;&lt;wsp:rsid wsp:val=&quot;00272906&quot;/&gt;&lt;wsp:rsid wsp:val=&quot;00272EEE&quot;/&gt;&lt;wsp:rsid wsp:val=&quot;00276CF6&quot;/&gt;&lt;wsp:rsid wsp:val=&quot;00280B44&quot;/&gt;&lt;wsp:rsid wsp:val=&quot;00285252&quot;/&gt;&lt;wsp:rsid wsp:val=&quot;00287B53&quot;/&gt;&lt;wsp:rsid wsp:val=&quot;00292F15&quot;/&gt;&lt;wsp:rsid wsp:val=&quot;00293E30&quot;/&gt;&lt;wsp:rsid wsp:val=&quot;002949BB&quot;/&gt;&lt;wsp:rsid wsp:val=&quot;00295782&quot;/&gt;&lt;wsp:rsid wsp:val=&quot;002A11CF&quot;/&gt;&lt;wsp:rsid wsp:val=&quot;002A2CCF&quot;/&gt;&lt;wsp:rsid wsp:val=&quot;002A311F&quot;/&gt;&lt;wsp:rsid wsp:val=&quot;002A563F&quot;/&gt;&lt;wsp:rsid wsp:val=&quot;002B082B&quot;/&gt;&lt;wsp:rsid wsp:val=&quot;002B1C12&quot;/&gt;&lt;wsp:rsid wsp:val=&quot;002C4560&quot;/&gt;&lt;wsp:rsid wsp:val=&quot;002C59F9&quot;/&gt;&lt;wsp:rsid wsp:val=&quot;002C5D51&quot;/&gt;&lt;wsp:rsid wsp:val=&quot;002C7261&quot;/&gt;&lt;wsp:rsid wsp:val=&quot;002C7F5F&quot;/&gt;&lt;wsp:rsid wsp:val=&quot;002D11C4&quot;/&gt;&lt;wsp:rsid wsp:val=&quot;002D1BBF&quot;/&gt;&lt;wsp:rsid wsp:val=&quot;002D2198&quot;/&gt;&lt;wsp:rsid wsp:val=&quot;002D2939&quot;/&gt;&lt;wsp:rsid wsp:val=&quot;002D385E&quot;/&gt;&lt;wsp:rsid wsp:val=&quot;002D51BE&quot;/&gt;&lt;wsp:rsid wsp:val=&quot;002D5F5D&quot;/&gt;&lt;wsp:rsid wsp:val=&quot;002D68A5&quot;/&gt;&lt;wsp:rsid wsp:val=&quot;002E0627&quot;/&gt;&lt;wsp:rsid wsp:val=&quot;002E412C&quot;/&gt;&lt;wsp:rsid wsp:val=&quot;002E4734&quot;/&gt;&lt;wsp:rsid wsp:val=&quot;002E5F40&quot;/&gt;&lt;wsp:rsid wsp:val=&quot;002E6777&quot;/&gt;&lt;wsp:rsid wsp:val=&quot;002F20B6&quot;/&gt;&lt;wsp:rsid wsp:val=&quot;002F375E&quot;/&gt;&lt;wsp:rsid wsp:val=&quot;002F4073&quot;/&gt;&lt;wsp:rsid wsp:val=&quot;002F5D2B&quot;/&gt;&lt;wsp:rsid wsp:val=&quot;002F69EC&quot;/&gt;&lt;wsp:rsid wsp:val=&quot;00304E94&quot;/&gt;&lt;wsp:rsid wsp:val=&quot;00306CBB&quot;/&gt;&lt;wsp:rsid wsp:val=&quot;0030771D&quot;/&gt;&lt;wsp:rsid wsp:val=&quot;00307B75&quot;/&gt;&lt;wsp:rsid wsp:val=&quot;003105A1&quot;/&gt;&lt;wsp:rsid wsp:val=&quot;00311A3F&quot;/&gt;&lt;wsp:rsid wsp:val=&quot;00312CE5&quot;/&gt;&lt;wsp:rsid wsp:val=&quot;00313704&quot;/&gt;&lt;wsp:rsid wsp:val=&quot;003179B2&quot;/&gt;&lt;wsp:rsid wsp:val=&quot;00321B38&quot;/&gt;&lt;wsp:rsid wsp:val=&quot;00323050&quot;/&gt;&lt;wsp:rsid wsp:val=&quot;003271BA&quot;/&gt;&lt;wsp:rsid wsp:val=&quot;003324C4&quot;/&gt;&lt;wsp:rsid wsp:val=&quot;0033368A&quot;/&gt;&lt;wsp:rsid wsp:val=&quot;003372E6&quot;/&gt;&lt;wsp:rsid wsp:val=&quot;00344221&quot;/&gt;&lt;wsp:rsid wsp:val=&quot;0034629C&quot;/&gt;&lt;wsp:rsid wsp:val=&quot;00350E5C&quot;/&gt;&lt;wsp:rsid wsp:val=&quot;00351CCD&quot;/&gt;&lt;wsp:rsid wsp:val=&quot;00353006&quot;/&gt;&lt;wsp:rsid wsp:val=&quot;00353927&quot;/&gt;&lt;wsp:rsid wsp:val=&quot;00360959&quot;/&gt;&lt;wsp:rsid wsp:val=&quot;00362803&quot;/&gt;&lt;wsp:rsid wsp:val=&quot;003629AE&quot;/&gt;&lt;wsp:rsid wsp:val=&quot;0036303A&quot;/&gt;&lt;wsp:rsid wsp:val=&quot;00363DCC&quot;/&gt;&lt;wsp:rsid wsp:val=&quot;00365383&quot;/&gt;&lt;wsp:rsid wsp:val=&quot;00366EBD&quot;/&gt;&lt;wsp:rsid wsp:val=&quot;00370224&quot;/&gt;&lt;wsp:rsid wsp:val=&quot;003727D7&quot;/&gt;&lt;wsp:rsid wsp:val=&quot;00374894&quot;/&gt;&lt;wsp:rsid wsp:val=&quot;0037497F&quot;/&gt;&lt;wsp:rsid wsp:val=&quot;00375152&quot;/&gt;&lt;wsp:rsid wsp:val=&quot;00377B5E&quot;/&gt;&lt;wsp:rsid wsp:val=&quot;0038032A&quot;/&gt;&lt;wsp:rsid wsp:val=&quot;00381956&quot;/&gt;&lt;wsp:rsid wsp:val=&quot;00384A02&quot;/&gt;&lt;wsp:rsid wsp:val=&quot;00385076&quot;/&gt;&lt;wsp:rsid wsp:val=&quot;00385EA7&quot;/&gt;&lt;wsp:rsid wsp:val=&quot;00390B10&quot;/&gt;&lt;wsp:rsid wsp:val=&quot;00390FEB&quot;/&gt;&lt;wsp:rsid wsp:val=&quot;00391C34&quot;/&gt;&lt;wsp:rsid wsp:val=&quot;003944F6&quot;/&gt;&lt;wsp:rsid wsp:val=&quot;0039764F&quot;/&gt;&lt;wsp:rsid wsp:val=&quot;003A028A&quot;/&gt;&lt;wsp:rsid wsp:val=&quot;003A2415&quot;/&gt;&lt;wsp:rsid wsp:val=&quot;003A606E&quot;/&gt;&lt;wsp:rsid wsp:val=&quot;003A7219&quot;/&gt;&lt;wsp:rsid wsp:val=&quot;003A7332&quot;/&gt;&lt;wsp:rsid wsp:val=&quot;003B0B41&quot;/&gt;&lt;wsp:rsid wsp:val=&quot;003B0F11&quot;/&gt;&lt;wsp:rsid wsp:val=&quot;003B5D57&quot;/&gt;&lt;wsp:rsid wsp:val=&quot;003B6368&quot;/&gt;&lt;wsp:rsid wsp:val=&quot;003B722C&quot;/&gt;&lt;wsp:rsid wsp:val=&quot;003B76D6&quot;/&gt;&lt;wsp:rsid wsp:val=&quot;003C116D&quot;/&gt;&lt;wsp:rsid wsp:val=&quot;003C2AFA&quot;/&gt;&lt;wsp:rsid wsp:val=&quot;003C2C17&quot;/&gt;&lt;wsp:rsid wsp:val=&quot;003C430A&quot;/&gt;&lt;wsp:rsid wsp:val=&quot;003C4959&quot;/&gt;&lt;wsp:rsid wsp:val=&quot;003C7DAC&quot;/&gt;&lt;wsp:rsid wsp:val=&quot;003D16DD&quot;/&gt;&lt;wsp:rsid wsp:val=&quot;003D24CB&quot;/&gt;&lt;wsp:rsid wsp:val=&quot;003D4186&quot;/&gt;&lt;wsp:rsid wsp:val=&quot;003D49EE&quot;/&gt;&lt;wsp:rsid wsp:val=&quot;003D5BD7&quot;/&gt;&lt;wsp:rsid wsp:val=&quot;003D6E30&quot;/&gt;&lt;wsp:rsid wsp:val=&quot;003D74F6&quot;/&gt;&lt;wsp:rsid wsp:val=&quot;003E033D&quot;/&gt;&lt;wsp:rsid wsp:val=&quot;003E1B15&quot;/&gt;&lt;wsp:rsid wsp:val=&quot;003E2994&quot;/&gt;&lt;wsp:rsid wsp:val=&quot;003E32A2&quot;/&gt;&lt;wsp:rsid wsp:val=&quot;003E4049&quot;/&gt;&lt;wsp:rsid wsp:val=&quot;003E507D&quot;/&gt;&lt;wsp:rsid wsp:val=&quot;003E5FD1&quot;/&gt;&lt;wsp:rsid wsp:val=&quot;003E6064&quot;/&gt;&lt;wsp:rsid wsp:val=&quot;003E65AB&quot;/&gt;&lt;wsp:rsid wsp:val=&quot;003E7776&quot;/&gt;&lt;wsp:rsid wsp:val=&quot;003F3B1E&quot;/&gt;&lt;wsp:rsid wsp:val=&quot;003F55E2&quot;/&gt;&lt;wsp:rsid wsp:val=&quot;003F5798&quot;/&gt;&lt;wsp:rsid wsp:val=&quot;003F57D0&quot;/&gt;&lt;wsp:rsid wsp:val=&quot;004000DB&quot;/&gt;&lt;wsp:rsid wsp:val=&quot;00404375&quot;/&gt;&lt;wsp:rsid wsp:val=&quot;00404617&quot;/&gt;&lt;wsp:rsid wsp:val=&quot;00405F0D&quot;/&gt;&lt;wsp:rsid wsp:val=&quot;00407408&quot;/&gt;&lt;wsp:rsid wsp:val=&quot;00410799&quot;/&gt;&lt;wsp:rsid wsp:val=&quot;00410832&quot;/&gt;&lt;wsp:rsid wsp:val=&quot;00411AFE&quot;/&gt;&lt;wsp:rsid wsp:val=&quot;004127E8&quot;/&gt;&lt;wsp:rsid wsp:val=&quot;004148A1&quot;/&gt;&lt;wsp:rsid wsp:val=&quot;004158B1&quot;/&gt;&lt;wsp:rsid wsp:val=&quot;00420741&quot;/&gt;&lt;wsp:rsid wsp:val=&quot;004240ED&quot;/&gt;&lt;wsp:rsid wsp:val=&quot;00424827&quot;/&gt;&lt;wsp:rsid wsp:val=&quot;00425F3B&quot;/&gt;&lt;wsp:rsid wsp:val=&quot;00430468&quot;/&gt;&lt;wsp:rsid wsp:val=&quot;00432DF4&quot;/&gt;&lt;wsp:rsid wsp:val=&quot;0043326A&quot;/&gt;&lt;wsp:rsid wsp:val=&quot;004335F2&quot;/&gt;&lt;wsp:rsid wsp:val=&quot;00434D3F&quot;/&gt;&lt;wsp:rsid wsp:val=&quot;00434D7E&quot;/&gt;&lt;wsp:rsid wsp:val=&quot;00436E5C&quot;/&gt;&lt;wsp:rsid wsp:val=&quot;004378DA&quot;/&gt;&lt;wsp:rsid wsp:val=&quot;00441D5D&quot;/&gt;&lt;wsp:rsid wsp:val=&quot;00441E60&quot;/&gt;&lt;wsp:rsid wsp:val=&quot;00442D16&quot;/&gt;&lt;wsp:rsid wsp:val=&quot;004471CB&quot;/&gt;&lt;wsp:rsid wsp:val=&quot;004477D0&quot;/&gt;&lt;wsp:rsid wsp:val=&quot;00447F05&quot;/&gt;&lt;wsp:rsid wsp:val=&quot;00450DDD&quot;/&gt;&lt;wsp:rsid wsp:val=&quot;00453C55&quot;/&gt;&lt;wsp:rsid wsp:val=&quot;00455635&quot;/&gt;&lt;wsp:rsid wsp:val=&quot;00456429&quot;/&gt;&lt;wsp:rsid wsp:val=&quot;00456C7E&quot;/&gt;&lt;wsp:rsid wsp:val=&quot;0045706C&quot;/&gt;&lt;wsp:rsid wsp:val=&quot;00462C28&quot;/&gt;&lt;wsp:rsid wsp:val=&quot;004679C0&quot;/&gt;&lt;wsp:rsid wsp:val=&quot;0047091F&quot;/&gt;&lt;wsp:rsid wsp:val=&quot;00470CAF&quot;/&gt;&lt;wsp:rsid wsp:val=&quot;00475346&quot;/&gt;&lt;wsp:rsid wsp:val=&quot;00475992&quot;/&gt;&lt;wsp:rsid wsp:val=&quot;00476591&quot;/&gt;&lt;wsp:rsid wsp:val=&quot;004775BD&quot;/&gt;&lt;wsp:rsid wsp:val=&quot;004808F1&quot;/&gt;&lt;wsp:rsid wsp:val=&quot;00481A42&quot;/&gt;&lt;wsp:rsid wsp:val=&quot;0048329F&quot;/&gt;&lt;wsp:rsid wsp:val=&quot;0048370A&quot;/&gt;&lt;wsp:rsid wsp:val=&quot;00484454&quot;/&gt;&lt;wsp:rsid wsp:val=&quot;004846C1&quot;/&gt;&lt;wsp:rsid wsp:val=&quot;00490160&quot;/&gt;&lt;wsp:rsid wsp:val=&quot;00491359&quot;/&gt;&lt;wsp:rsid wsp:val=&quot;0049448A&quot;/&gt;&lt;wsp:rsid wsp:val=&quot;00495182&quot;/&gt;&lt;wsp:rsid wsp:val=&quot;004956FC&quot;/&gt;&lt;wsp:rsid wsp:val=&quot;004967C2&quot;/&gt;&lt;wsp:rsid wsp:val=&quot;00496A05&quot;/&gt;&lt;wsp:rsid wsp:val=&quot;00496A2D&quot;/&gt;&lt;wsp:rsid wsp:val=&quot;004971FC&quot;/&gt;&lt;wsp:rsid wsp:val=&quot;004973E9&quot;/&gt;&lt;wsp:rsid wsp:val=&quot;004A02AC&quot;/&gt;&lt;wsp:rsid wsp:val=&quot;004A29BD&quot;/&gt;&lt;wsp:rsid wsp:val=&quot;004A3480&quot;/&gt;&lt;wsp:rsid wsp:val=&quot;004A68A3&quot;/&gt;&lt;wsp:rsid wsp:val=&quot;004A6EA1&quot;/&gt;&lt;wsp:rsid wsp:val=&quot;004A769F&quot;/&gt;&lt;wsp:rsid wsp:val=&quot;004A76C8&quot;/&gt;&lt;wsp:rsid wsp:val=&quot;004A7E80&quot;/&gt;&lt;wsp:rsid wsp:val=&quot;004B07D5&quot;/&gt;&lt;wsp:rsid wsp:val=&quot;004B2068&quot;/&gt;&lt;wsp:rsid wsp:val=&quot;004B348A&quot;/&gt;&lt;wsp:rsid wsp:val=&quot;004B562A&quot;/&gt;&lt;wsp:rsid wsp:val=&quot;004B67B0&quot;/&gt;&lt;wsp:rsid wsp:val=&quot;004C195B&quot;/&gt;&lt;wsp:rsid wsp:val=&quot;004C1A73&quot;/&gt;&lt;wsp:rsid wsp:val=&quot;004C1C10&quot;/&gt;&lt;wsp:rsid wsp:val=&quot;004C1D05&quot;/&gt;&lt;wsp:rsid wsp:val=&quot;004C32D3&quot;/&gt;&lt;wsp:rsid wsp:val=&quot;004C37F5&quot;/&gt;&lt;wsp:rsid wsp:val=&quot;004C3BCD&quot;/&gt;&lt;wsp:rsid wsp:val=&quot;004C3F1B&quot;/&gt;&lt;wsp:rsid wsp:val=&quot;004E1EF5&quot;/&gt;&lt;wsp:rsid wsp:val=&quot;004E5724&quot;/&gt;&lt;wsp:rsid wsp:val=&quot;004E7C34&quot;/&gt;&lt;wsp:rsid wsp:val=&quot;004E7F59&quot;/&gt;&lt;wsp:rsid wsp:val=&quot;004F07DA&quot;/&gt;&lt;wsp:rsid wsp:val=&quot;004F3FC4&quot;/&gt;&lt;wsp:rsid wsp:val=&quot;004F4302&quot;/&gt;&lt;wsp:rsid wsp:val=&quot;004F57EA&quot;/&gt;&lt;wsp:rsid wsp:val=&quot;004F58CF&quot;/&gt;&lt;wsp:rsid wsp:val=&quot;004F62F8&quot;/&gt;&lt;wsp:rsid wsp:val=&quot;004F64E1&quot;/&gt;&lt;wsp:rsid wsp:val=&quot;004F71F6&quot;/&gt;&lt;wsp:rsid wsp:val=&quot;005000B5&quot;/&gt;&lt;wsp:rsid wsp:val=&quot;0050051F&quot;/&gt;&lt;wsp:rsid wsp:val=&quot;00502C80&quot;/&gt;&lt;wsp:rsid wsp:val=&quot;00510592&quot;/&gt;&lt;wsp:rsid wsp:val=&quot;0051417B&quot;/&gt;&lt;wsp:rsid wsp:val=&quot;0051442B&quot;/&gt;&lt;wsp:rsid wsp:val=&quot;005154DE&quot;/&gt;&lt;wsp:rsid wsp:val=&quot;005213E6&quot;/&gt;&lt;wsp:rsid wsp:val=&quot;005216FF&quot;/&gt;&lt;wsp:rsid wsp:val=&quot;0052203F&quot;/&gt;&lt;wsp:rsid wsp:val=&quot;00527319&quot;/&gt;&lt;wsp:rsid wsp:val=&quot;005273C8&quot;/&gt;&lt;wsp:rsid wsp:val=&quot;00531B9A&quot;/&gt;&lt;wsp:rsid wsp:val=&quot;00531DCC&quot;/&gt;&lt;wsp:rsid wsp:val=&quot;00534E0D&quot;/&gt;&lt;wsp:rsid wsp:val=&quot;00535F9D&quot;/&gt;&lt;wsp:rsid wsp:val=&quot;005361E5&quot;/&gt;&lt;wsp:rsid wsp:val=&quot;005367C1&quot;/&gt;&lt;wsp:rsid wsp:val=&quot;005369BF&quot;/&gt;&lt;wsp:rsid wsp:val=&quot;00537188&quot;/&gt;&lt;wsp:rsid wsp:val=&quot;00540984&quot;/&gt;&lt;wsp:rsid wsp:val=&quot;00540F43&quot;/&gt;&lt;wsp:rsid wsp:val=&quot;00542704&quot;/&gt;&lt;wsp:rsid wsp:val=&quot;0054475A&quot;/&gt;&lt;wsp:rsid wsp:val=&quot;00551B36&quot;/&gt;&lt;wsp:rsid wsp:val=&quot;00552B94&quot;/&gt;&lt;wsp:rsid wsp:val=&quot;00554EA6&quot;/&gt;&lt;wsp:rsid wsp:val=&quot;00555E31&quot;/&gt;&lt;wsp:rsid wsp:val=&quot;0055650D&quot;/&gt;&lt;wsp:rsid wsp:val=&quot;005571F0&quot;/&gt;&lt;wsp:rsid wsp:val=&quot;00560CAF&quot;/&gt;&lt;wsp:rsid wsp:val=&quot;0056165C&quot;/&gt;&lt;wsp:rsid wsp:val=&quot;005629E4&quot;/&gt;&lt;wsp:rsid wsp:val=&quot;00566620&quot;/&gt;&lt;wsp:rsid wsp:val=&quot;00571037&quot;/&gt;&lt;wsp:rsid wsp:val=&quot;00571F82&quot;/&gt;&lt;wsp:rsid wsp:val=&quot;00572F9A&quot;/&gt;&lt;wsp:rsid wsp:val=&quot;00573869&quot;/&gt;&lt;wsp:rsid wsp:val=&quot;00573DD4&quot;/&gt;&lt;wsp:rsid wsp:val=&quot;00574DCA&quot;/&gt;&lt;wsp:rsid wsp:val=&quot;0057561B&quot;/&gt;&lt;wsp:rsid wsp:val=&quot;005756B6&quot;/&gt;&lt;wsp:rsid wsp:val=&quot;00575FC6&quot;/&gt;&lt;wsp:rsid wsp:val=&quot;005804CA&quot;/&gt;&lt;wsp:rsid wsp:val=&quot;00580B9E&quot;/&gt;&lt;wsp:rsid wsp:val=&quot;00581AB8&quot;/&gt;&lt;wsp:rsid wsp:val=&quot;00585C46&quot;/&gt;&lt;wsp:rsid wsp:val=&quot;00585EB0&quot;/&gt;&lt;wsp:rsid wsp:val=&quot;00596107&quot;/&gt;&lt;wsp:rsid wsp:val=&quot;00597942&quot;/&gt;&lt;wsp:rsid wsp:val=&quot;005A0A64&quot;/&gt;&lt;wsp:rsid wsp:val=&quot;005A5A84&quot;/&gt;&lt;wsp:rsid wsp:val=&quot;005A6B6F&quot;/&gt;&lt;wsp:rsid wsp:val=&quot;005B00F6&quot;/&gt;&lt;wsp:rsid wsp:val=&quot;005B4CBD&quot;/&gt;&lt;wsp:rsid wsp:val=&quot;005B6F29&quot;/&gt;&lt;wsp:rsid wsp:val=&quot;005B7A44&quot;/&gt;&lt;wsp:rsid wsp:val=&quot;005C292E&quot;/&gt;&lt;wsp:rsid wsp:val=&quot;005C2E05&quot;/&gt;&lt;wsp:rsid wsp:val=&quot;005C55B5&quot;/&gt;&lt;wsp:rsid wsp:val=&quot;005C66D8&quot;/&gt;&lt;wsp:rsid wsp:val=&quot;005D14C0&quot;/&gt;&lt;wsp:rsid wsp:val=&quot;005D3AE6&quot;/&gt;&lt;wsp:rsid wsp:val=&quot;005D652B&quot;/&gt;&lt;wsp:rsid wsp:val=&quot;005D6C6A&quot;/&gt;&lt;wsp:rsid wsp:val=&quot;005E0DB9&quot;/&gt;&lt;wsp:rsid wsp:val=&quot;005E509E&quot;/&gt;&lt;wsp:rsid wsp:val=&quot;005E51B4&quot;/&gt;&lt;wsp:rsid wsp:val=&quot;005F0BF5&quot;/&gt;&lt;wsp:rsid wsp:val=&quot;005F13EC&quot;/&gt;&lt;wsp:rsid wsp:val=&quot;005F2070&quot;/&gt;&lt;wsp:rsid wsp:val=&quot;005F5040&quot;/&gt;&lt;wsp:rsid wsp:val=&quot;005F64B2&quot;/&gt;&lt;wsp:rsid wsp:val=&quot;00604D01&quot;/&gt;&lt;wsp:rsid wsp:val=&quot;0060712C&quot;/&gt;&lt;wsp:rsid wsp:val=&quot;0061153C&quot;/&gt;&lt;wsp:rsid wsp:val=&quot;0061165F&quot;/&gt;&lt;wsp:rsid wsp:val=&quot;0061166C&quot;/&gt;&lt;wsp:rsid wsp:val=&quot;00612E99&quot;/&gt;&lt;wsp:rsid wsp:val=&quot;00614C9E&quot;/&gt;&lt;wsp:rsid wsp:val=&quot;00616749&quot;/&gt;&lt;wsp:rsid wsp:val=&quot;0061788D&quot;/&gt;&lt;wsp:rsid wsp:val=&quot;00617B91&quot;/&gt;&lt;wsp:rsid wsp:val=&quot;00621A70&quot;/&gt;&lt;wsp:rsid wsp:val=&quot;00622905&quot;/&gt;&lt;wsp:rsid wsp:val=&quot;006232DD&quot;/&gt;&lt;wsp:rsid wsp:val=&quot;00624559&quot;/&gt;&lt;wsp:rsid wsp:val=&quot;00626560&quot;/&gt;&lt;wsp:rsid wsp:val=&quot;006265C8&quot;/&gt;&lt;wsp:rsid wsp:val=&quot;006303B4&quot;/&gt;&lt;wsp:rsid wsp:val=&quot;0063549E&quot;/&gt;&lt;wsp:rsid wsp:val=&quot;006366F3&quot;/&gt;&lt;wsp:rsid wsp:val=&quot;006375C8&quot;/&gt;&lt;wsp:rsid wsp:val=&quot;00637650&quot;/&gt;&lt;wsp:rsid wsp:val=&quot;00642AB4&quot;/&gt;&lt;wsp:rsid wsp:val=&quot;00642C86&quot;/&gt;&lt;wsp:rsid wsp:val=&quot;00643865&quot;/&gt;&lt;wsp:rsid wsp:val=&quot;00643CF4&quot;/&gt;&lt;wsp:rsid wsp:val=&quot;00644765&quot;/&gt;&lt;wsp:rsid wsp:val=&quot;00646A5A&quot;/&gt;&lt;wsp:rsid wsp:val=&quot;00650899&quot;/&gt;&lt;wsp:rsid wsp:val=&quot;006515CA&quot;/&gt;&lt;wsp:rsid wsp:val=&quot;00655A62&quot;/&gt;&lt;wsp:rsid wsp:val=&quot;006573CF&quot;/&gt;&lt;wsp:rsid wsp:val=&quot;00661797&quot;/&gt;&lt;wsp:rsid wsp:val=&quot;0066417F&quot;/&gt;&lt;wsp:rsid wsp:val=&quot;00666F90&quot;/&gt;&lt;wsp:rsid wsp:val=&quot;0067280A&quot;/&gt;&lt;wsp:rsid wsp:val=&quot;006749E0&quot;/&gt;&lt;wsp:rsid wsp:val=&quot;00675F68&quot;/&gt;&lt;wsp:rsid wsp:val=&quot;00682D2D&quot;/&gt;&lt;wsp:rsid wsp:val=&quot;0068324F&quot;/&gt;&lt;wsp:rsid wsp:val=&quot;00683D5C&quot;/&gt;&lt;wsp:rsid wsp:val=&quot;006846F8&quot;/&gt;&lt;wsp:rsid wsp:val=&quot;0068557D&quot;/&gt;&lt;wsp:rsid wsp:val=&quot;00686A5D&quot;/&gt;&lt;wsp:rsid wsp:val=&quot;00686B54&quot;/&gt;&lt;wsp:rsid wsp:val=&quot;00686D75&quot;/&gt;&lt;wsp:rsid wsp:val=&quot;00686FD6&quot;/&gt;&lt;wsp:rsid wsp:val=&quot;006877B2&quot;/&gt;&lt;wsp:rsid wsp:val=&quot;0069097D&quot;/&gt;&lt;wsp:rsid wsp:val=&quot;00691842&quot;/&gt;&lt;wsp:rsid wsp:val=&quot;00691D11&quot;/&gt;&lt;wsp:rsid wsp:val=&quot;006923A7&quot;/&gt;&lt;wsp:rsid wsp:val=&quot;006935F0&quot;/&gt;&lt;wsp:rsid wsp:val=&quot;0069556C&quot;/&gt;&lt;wsp:rsid wsp:val=&quot;006A15C7&quot;/&gt;&lt;wsp:rsid wsp:val=&quot;006A3BE4&quot;/&gt;&lt;wsp:rsid wsp:val=&quot;006A4838&quot;/&gt;&lt;wsp:rsid wsp:val=&quot;006A625E&quot;/&gt;&lt;wsp:rsid wsp:val=&quot;006A7799&quot;/&gt;&lt;wsp:rsid wsp:val=&quot;006B38DE&quot;/&gt;&lt;wsp:rsid wsp:val=&quot;006B5E57&quot;/&gt;&lt;wsp:rsid wsp:val=&quot;006C45A9&quot;/&gt;&lt;wsp:rsid wsp:val=&quot;006C45FD&quot;/&gt;&lt;wsp:rsid wsp:val=&quot;006C4F9A&quot;/&gt;&lt;wsp:rsid wsp:val=&quot;006C7A01&quot;/&gt;&lt;wsp:rsid wsp:val=&quot;006D095E&quot;/&gt;&lt;wsp:rsid wsp:val=&quot;006D0D8A&quot;/&gt;&lt;wsp:rsid wsp:val=&quot;006D50DB&quot;/&gt;&lt;wsp:rsid wsp:val=&quot;006D50E6&quot;/&gt;&lt;wsp:rsid wsp:val=&quot;006D7331&quot;/&gt;&lt;wsp:rsid wsp:val=&quot;006E00E7&quot;/&gt;&lt;wsp:rsid wsp:val=&quot;006E0B26&quot;/&gt;&lt;wsp:rsid wsp:val=&quot;006E1264&quot;/&gt;&lt;wsp:rsid wsp:val=&quot;006E5A65&quot;/&gt;&lt;wsp:rsid wsp:val=&quot;006E68EA&quot;/&gt;&lt;wsp:rsid wsp:val=&quot;006E7E23&quot;/&gt;&lt;wsp:rsid wsp:val=&quot;006F0DA1&quot;/&gt;&lt;wsp:rsid wsp:val=&quot;006F39AE&quot;/&gt;&lt;wsp:rsid wsp:val=&quot;006F576C&quot;/&gt;&lt;wsp:rsid wsp:val=&quot;006F6D48&quot;/&gt;&lt;wsp:rsid wsp:val=&quot;00700057&quot;/&gt;&lt;wsp:rsid wsp:val=&quot;00700126&quot;/&gt;&lt;wsp:rsid wsp:val=&quot;007005FC&quot;/&gt;&lt;wsp:rsid wsp:val=&quot;00700A95&quot;/&gt;&lt;wsp:rsid wsp:val=&quot;00701F16&quot;/&gt;&lt;wsp:rsid wsp:val=&quot;007022D0&quot;/&gt;&lt;wsp:rsid wsp:val=&quot;0071214D&quot;/&gt;&lt;wsp:rsid wsp:val=&quot;0071440A&quot;/&gt;&lt;wsp:rsid wsp:val=&quot;00714C95&quot;/&gt;&lt;wsp:rsid wsp:val=&quot;00716AC1&quot;/&gt;&lt;wsp:rsid wsp:val=&quot;0071729F&quot;/&gt;&lt;wsp:rsid wsp:val=&quot;00717F57&quot;/&gt;&lt;wsp:rsid wsp:val=&quot;007204D5&quot;/&gt;&lt;wsp:rsid wsp:val=&quot;00722597&quot;/&gt;&lt;wsp:rsid wsp:val=&quot;007225BC&quot;/&gt;&lt;wsp:rsid wsp:val=&quot;007237BC&quot;/&gt;&lt;wsp:rsid wsp:val=&quot;00725071&quot;/&gt;&lt;wsp:rsid wsp:val=&quot;00725D75&quot;/&gt;&lt;wsp:rsid wsp:val=&quot;00726737&quot;/&gt;&lt;wsp:rsid wsp:val=&quot;00726B2F&quot;/&gt;&lt;wsp:rsid wsp:val=&quot;007301B8&quot;/&gt;&lt;wsp:rsid wsp:val=&quot;00730D61&quot;/&gt;&lt;wsp:rsid wsp:val=&quot;007322A6&quot;/&gt;&lt;wsp:rsid wsp:val=&quot;007345F5&quot;/&gt;&lt;wsp:rsid wsp:val=&quot;007347D8&quot;/&gt;&lt;wsp:rsid wsp:val=&quot;007364A3&quot;/&gt;&lt;wsp:rsid wsp:val=&quot;00740BD0&quot;/&gt;&lt;wsp:rsid wsp:val=&quot;0074708E&quot;/&gt;&lt;wsp:rsid wsp:val=&quot;0074737C&quot;/&gt;&lt;wsp:rsid wsp:val=&quot;007506B7&quot;/&gt;&lt;wsp:rsid wsp:val=&quot;00751419&quot;/&gt;&lt;wsp:rsid wsp:val=&quot;0075367E&quot;/&gt;&lt;wsp:rsid wsp:val=&quot;00753E78&quot;/&gt;&lt;wsp:rsid wsp:val=&quot;00760F49&quot;/&gt;&lt;wsp:rsid wsp:val=&quot;007611E5&quot;/&gt;&lt;wsp:rsid wsp:val=&quot;00762671&quot;/&gt;&lt;wsp:rsid wsp:val=&quot;007628E3&quot;/&gt;&lt;wsp:rsid wsp:val=&quot;0076354E&quot;/&gt;&lt;wsp:rsid wsp:val=&quot;007635BE&quot;/&gt;&lt;wsp:rsid wsp:val=&quot;007642B1&quot;/&gt;&lt;wsp:rsid wsp:val=&quot;007646B4&quot;/&gt;&lt;wsp:rsid wsp:val=&quot;007647D5&quot;/&gt;&lt;wsp:rsid wsp:val=&quot;00765E17&quot;/&gt;&lt;wsp:rsid wsp:val=&quot;00766BAA&quot;/&gt;&lt;wsp:rsid wsp:val=&quot;0077037A&quot;/&gt;&lt;wsp:rsid wsp:val=&quot;007725FE&quot;/&gt;&lt;wsp:rsid wsp:val=&quot;00774990&quot;/&gt;&lt;wsp:rsid wsp:val=&quot;00774F92&quot;/&gt;&lt;wsp:rsid wsp:val=&quot;00777A34&quot;/&gt;&lt;wsp:rsid wsp:val=&quot;00777B1A&quot;/&gt;&lt;wsp:rsid wsp:val=&quot;00783E6D&quot;/&gt;&lt;wsp:rsid wsp:val=&quot;0079104A&quot;/&gt;&lt;wsp:rsid wsp:val=&quot;0079158B&quot;/&gt;&lt;wsp:rsid wsp:val=&quot;007921E3&quot;/&gt;&lt;wsp:rsid wsp:val=&quot;007943EE&quot;/&gt;&lt;wsp:rsid wsp:val=&quot;0079663E&quot;/&gt;&lt;wsp:rsid wsp:val=&quot;00797D0C&quot;/&gt;&lt;wsp:rsid wsp:val=&quot;007A00C5&quot;/&gt;&lt;wsp:rsid wsp:val=&quot;007A0AAD&quot;/&gt;&lt;wsp:rsid wsp:val=&quot;007A0BF0&quot;/&gt;&lt;wsp:rsid wsp:val=&quot;007A2BFE&quot;/&gt;&lt;wsp:rsid wsp:val=&quot;007A40C7&quot;/&gt;&lt;wsp:rsid wsp:val=&quot;007A5395&quot;/&gt;&lt;wsp:rsid wsp:val=&quot;007A7C22&quot;/&gt;&lt;wsp:rsid wsp:val=&quot;007A7E1A&quot;/&gt;&lt;wsp:rsid wsp:val=&quot;007B5C1C&quot;/&gt;&lt;wsp:rsid wsp:val=&quot;007C33D9&quot;/&gt;&lt;wsp:rsid wsp:val=&quot;007C4DCF&quot;/&gt;&lt;wsp:rsid wsp:val=&quot;007C4E95&quot;/&gt;&lt;wsp:rsid wsp:val=&quot;007C6A3E&quot;/&gt;&lt;wsp:rsid wsp:val=&quot;007C6EA6&quot;/&gt;&lt;wsp:rsid wsp:val=&quot;007C7B97&quot;/&gt;&lt;wsp:rsid wsp:val=&quot;007D0ADC&quot;/&gt;&lt;wsp:rsid wsp:val=&quot;007D4979&quot;/&gt;&lt;wsp:rsid wsp:val=&quot;007E0B0A&quot;/&gt;&lt;wsp:rsid wsp:val=&quot;007E2732&quot;/&gt;&lt;wsp:rsid wsp:val=&quot;007E5B56&quot;/&gt;&lt;wsp:rsid wsp:val=&quot;007F0D41&quot;/&gt;&lt;wsp:rsid wsp:val=&quot;007F3E55&quot;/&gt;&lt;wsp:rsid wsp:val=&quot;007F4C16&quot;/&gt;&lt;wsp:rsid wsp:val=&quot;00801048&quot;/&gt;&lt;wsp:rsid wsp:val=&quot;00801C66&quot;/&gt;&lt;wsp:rsid wsp:val=&quot;00801C6F&quot;/&gt;&lt;wsp:rsid wsp:val=&quot;00803441&quot;/&gt;&lt;wsp:rsid wsp:val=&quot;00805EF2&quot;/&gt;&lt;wsp:rsid wsp:val=&quot;00806EE5&quot;/&gt;&lt;wsp:rsid wsp:val=&quot;00807741&quot;/&gt;&lt;wsp:rsid wsp:val=&quot;00807A6F&quot;/&gt;&lt;wsp:rsid wsp:val=&quot;00807C0A&quot;/&gt;&lt;wsp:rsid wsp:val=&quot;00807D3F&quot;/&gt;&lt;wsp:rsid wsp:val=&quot;0081093C&quot;/&gt;&lt;wsp:rsid wsp:val=&quot;008114BD&quot;/&gt;&lt;wsp:rsid wsp:val=&quot;00813579&quot;/&gt;&lt;wsp:rsid wsp:val=&quot;008142D8&quot;/&gt;&lt;wsp:rsid wsp:val=&quot;00817A2C&quot;/&gt;&lt;wsp:rsid wsp:val=&quot;008203D7&quot;/&gt;&lt;wsp:rsid wsp:val=&quot;00820A95&quot;/&gt;&lt;wsp:rsid wsp:val=&quot;0082502F&quot;/&gt;&lt;wsp:rsid wsp:val=&quot;0082580A&quot;/&gt;&lt;wsp:rsid wsp:val=&quot;00825BD2&quot;/&gt;&lt;wsp:rsid wsp:val=&quot;00826192&quot;/&gt;&lt;wsp:rsid wsp:val=&quot;00830F20&quot;/&gt;&lt;wsp:rsid wsp:val=&quot;00830FE4&quot;/&gt;&lt;wsp:rsid wsp:val=&quot;008328D1&quot;/&gt;&lt;wsp:rsid wsp:val=&quot;00834B5D&quot;/&gt;&lt;wsp:rsid wsp:val=&quot;00835F6D&quot;/&gt;&lt;wsp:rsid wsp:val=&quot;00840E4F&quot;/&gt;&lt;wsp:rsid wsp:val=&quot;00842B68&quot;/&gt;&lt;wsp:rsid wsp:val=&quot;00843C37&quot;/&gt;&lt;wsp:rsid wsp:val=&quot;008441C4&quot;/&gt;&lt;wsp:rsid wsp:val=&quot;00844439&quot;/&gt;&lt;wsp:rsid wsp:val=&quot;00846EBD&quot;/&gt;&lt;wsp:rsid wsp:val=&quot;00847090&quot;/&gt;&lt;wsp:rsid wsp:val=&quot;00847132&quot;/&gt;&lt;wsp:rsid wsp:val=&quot;00847F35&quot;/&gt;&lt;wsp:rsid wsp:val=&quot;0085255D&quot;/&gt;&lt;wsp:rsid wsp:val=&quot;00852CE3&quot;/&gt;&lt;wsp:rsid wsp:val=&quot;00854677&quot;/&gt;&lt;wsp:rsid wsp:val=&quot;008612DA&quot;/&gt;&lt;wsp:rsid wsp:val=&quot;00864300&quot;/&gt;&lt;wsp:rsid wsp:val=&quot;00864E6A&quot;/&gt;&lt;wsp:rsid wsp:val=&quot;008653B2&quot;/&gt;&lt;wsp:rsid wsp:val=&quot;008655C4&quot;/&gt;&lt;wsp:rsid wsp:val=&quot;00866ACC&quot;/&gt;&lt;wsp:rsid wsp:val=&quot;0086776E&quot;/&gt;&lt;wsp:rsid wsp:val=&quot;00870C8D&quot;/&gt;&lt;wsp:rsid wsp:val=&quot;00873C72&quot;/&gt;&lt;wsp:rsid wsp:val=&quot;008743CE&quot;/&gt;&lt;wsp:rsid wsp:val=&quot;008770FD&quot;/&gt;&lt;wsp:rsid wsp:val=&quot;00877148&quot;/&gt;&lt;wsp:rsid wsp:val=&quot;00882281&quot;/&gt;&lt;wsp:rsid wsp:val=&quot;0088240D&quot;/&gt;&lt;wsp:rsid wsp:val=&quot;0088568B&quot;/&gt;&lt;wsp:rsid wsp:val=&quot;00886EA2&quot;/&gt;&lt;wsp:rsid wsp:val=&quot;008908B2&quot;/&gt;&lt;wsp:rsid wsp:val=&quot;00890A75&quot;/&gt;&lt;wsp:rsid wsp:val=&quot;00891DDF&quot;/&gt;&lt;wsp:rsid wsp:val=&quot;008923E7&quot;/&gt;&lt;wsp:rsid wsp:val=&quot;00892DF6&quot;/&gt;&lt;wsp:rsid wsp:val=&quot;008948F3&quot;/&gt;&lt;wsp:rsid wsp:val=&quot;00895533&quot;/&gt;&lt;wsp:rsid wsp:val=&quot;008969D4&quot;/&gt;&lt;wsp:rsid wsp:val=&quot;00897516&quot;/&gt;&lt;wsp:rsid wsp:val=&quot;008A128B&quot;/&gt;&lt;wsp:rsid wsp:val=&quot;008A37A7&quot;/&gt;&lt;wsp:rsid wsp:val=&quot;008A3D6C&quot;/&gt;&lt;wsp:rsid wsp:val=&quot;008A42A6&quot;/&gt;&lt;wsp:rsid wsp:val=&quot;008A6BE9&quot;/&gt;&lt;wsp:rsid wsp:val=&quot;008B06B9&quot;/&gt;&lt;wsp:rsid wsp:val=&quot;008B0989&quot;/&gt;&lt;wsp:rsid wsp:val=&quot;008B1CEA&quot;/&gt;&lt;wsp:rsid wsp:val=&quot;008B607B&quot;/&gt;&lt;wsp:rsid wsp:val=&quot;008B7DA6&quot;/&gt;&lt;wsp:rsid wsp:val=&quot;008C05D5&quot;/&gt;&lt;wsp:rsid wsp:val=&quot;008C40B2&quot;/&gt;&lt;wsp:rsid wsp:val=&quot;008C477F&quot;/&gt;&lt;wsp:rsid wsp:val=&quot;008D27CE&quot;/&gt;&lt;wsp:rsid wsp:val=&quot;008D2F18&quot;/&gt;&lt;wsp:rsid wsp:val=&quot;008D397C&quot;/&gt;&lt;wsp:rsid wsp:val=&quot;008D4BB2&quot;/&gt;&lt;wsp:rsid wsp:val=&quot;008D7DAA&quot;/&gt;&lt;wsp:rsid wsp:val=&quot;008E0574&quot;/&gt;&lt;wsp:rsid wsp:val=&quot;008E0700&quot;/&gt;&lt;wsp:rsid wsp:val=&quot;008E796F&quot;/&gt;&lt;wsp:rsid wsp:val=&quot;008F2CDD&quot;/&gt;&lt;wsp:rsid wsp:val=&quot;008F3A1D&quot;/&gt;&lt;wsp:rsid wsp:val=&quot;008F549E&quot;/&gt;&lt;wsp:rsid wsp:val=&quot;009009F6&quot;/&gt;&lt;wsp:rsid wsp:val=&quot;00900ADE&quot;/&gt;&lt;wsp:rsid wsp:val=&quot;00901CE9&quot;/&gt;&lt;wsp:rsid wsp:val=&quot;00902094&quot;/&gt;&lt;wsp:rsid wsp:val=&quot;009050D4&quot;/&gt;&lt;wsp:rsid wsp:val=&quot;00912055&quot;/&gt;&lt;wsp:rsid wsp:val=&quot;00913CB4&quot;/&gt;&lt;wsp:rsid wsp:val=&quot;009157B1&quot;/&gt;&lt;wsp:rsid wsp:val=&quot;00916784&quot;/&gt;&lt;wsp:rsid wsp:val=&quot;00920E09&quot;/&gt;&lt;wsp:rsid wsp:val=&quot;00921B57&quot;/&gt;&lt;wsp:rsid wsp:val=&quot;00922B9B&quot;/&gt;&lt;wsp:rsid wsp:val=&quot;00922DD8&quot;/&gt;&lt;wsp:rsid wsp:val=&quot;009238DF&quot;/&gt;&lt;wsp:rsid wsp:val=&quot;00924083&quot;/&gt;&lt;wsp:rsid wsp:val=&quot;0092419F&quot;/&gt;&lt;wsp:rsid wsp:val=&quot;0093183C&quot;/&gt;&lt;wsp:rsid wsp:val=&quot;00931ADB&quot;/&gt;&lt;wsp:rsid wsp:val=&quot;009324B4&quot;/&gt;&lt;wsp:rsid wsp:val=&quot;0093326A&quot;/&gt;&lt;wsp:rsid wsp:val=&quot;00934E64&quot;/&gt;&lt;wsp:rsid wsp:val=&quot;00935FF6&quot;/&gt;&lt;wsp:rsid wsp:val=&quot;00937CDC&quot;/&gt;&lt;wsp:rsid wsp:val=&quot;00940904&quot;/&gt;&lt;wsp:rsid wsp:val=&quot;0094094B&quot;/&gt;&lt;wsp:rsid wsp:val=&quot;00944A7F&quot;/&gt;&lt;wsp:rsid wsp:val=&quot;00944F11&quot;/&gt;&lt;wsp:rsid wsp:val=&quot;00945EE0&quot;/&gt;&lt;wsp:rsid wsp:val=&quot;009469B4&quot;/&gt;&lt;wsp:rsid wsp:val=&quot;00946AB8&quot;/&gt;&lt;wsp:rsid wsp:val=&quot;00952545&quot;/&gt;&lt;wsp:rsid wsp:val=&quot;009548F1&quot;/&gt;&lt;wsp:rsid wsp:val=&quot;0095507D&quot;/&gt;&lt;wsp:rsid wsp:val=&quot;009554E8&quot;/&gt;&lt;wsp:rsid wsp:val=&quot;0095556C&quot;/&gt;&lt;wsp:rsid wsp:val=&quot;00956040&quot;/&gt;&lt;wsp:rsid wsp:val=&quot;009562EF&quot;/&gt;&lt;wsp:rsid wsp:val=&quot;0095642C&quot;/&gt;&lt;wsp:rsid wsp:val=&quot;00961499&quot;/&gt;&lt;wsp:rsid wsp:val=&quot;00961672&quot;/&gt;&lt;wsp:rsid wsp:val=&quot;00962598&quot;/&gt;&lt;wsp:rsid wsp:val=&quot;009642FB&quot;/&gt;&lt;wsp:rsid wsp:val=&quot;00971158&quot;/&gt;&lt;wsp:rsid wsp:val=&quot;00973874&quot;/&gt;&lt;wsp:rsid wsp:val=&quot;00973D38&quot;/&gt;&lt;wsp:rsid wsp:val=&quot;00976525&quot;/&gt;&lt;wsp:rsid wsp:val=&quot;00977060&quot;/&gt;&lt;wsp:rsid wsp:val=&quot;00986CC6&quot;/&gt;&lt;wsp:rsid wsp:val=&quot;00990C2B&quot;/&gt;&lt;wsp:rsid wsp:val=&quot;00993233&quot;/&gt;&lt;wsp:rsid wsp:val=&quot;009955C3&quot;/&gt;&lt;wsp:rsid wsp:val=&quot;00996086&quot;/&gt;&lt;wsp:rsid wsp:val=&quot;00996353&quot;/&gt;&lt;wsp:rsid wsp:val=&quot;00996C19&quot;/&gt;&lt;wsp:rsid wsp:val=&quot;009B0395&quot;/&gt;&lt;wsp:rsid wsp:val=&quot;009B0B75&quot;/&gt;&lt;wsp:rsid wsp:val=&quot;009B20BB&quot;/&gt;&lt;wsp:rsid wsp:val=&quot;009B2BB3&quot;/&gt;&lt;wsp:rsid wsp:val=&quot;009B4A9E&quot;/&gt;&lt;wsp:rsid wsp:val=&quot;009B5E97&quot;/&gt;&lt;wsp:rsid wsp:val=&quot;009C14EB&quot;/&gt;&lt;wsp:rsid wsp:val=&quot;009C20A0&quot;/&gt;&lt;wsp:rsid wsp:val=&quot;009C2877&quot;/&gt;&lt;wsp:rsid wsp:val=&quot;009C365C&quot;/&gt;&lt;wsp:rsid wsp:val=&quot;009C3AC4&quot;/&gt;&lt;wsp:rsid wsp:val=&quot;009C6829&quot;/&gt;&lt;wsp:rsid wsp:val=&quot;009C7E21&quot;/&gt;&lt;wsp:rsid wsp:val=&quot;009D2BB4&quot;/&gt;&lt;wsp:rsid wsp:val=&quot;009D3236&quot;/&gt;&lt;wsp:rsid wsp:val=&quot;009D63E9&quot;/&gt;&lt;wsp:rsid wsp:val=&quot;009E08EB&quot;/&gt;&lt;wsp:rsid wsp:val=&quot;009E3C35&quot;/&gt;&lt;wsp:rsid wsp:val=&quot;009E6422&quot;/&gt;&lt;wsp:rsid wsp:val=&quot;009E798E&quot;/&gt;&lt;wsp:rsid wsp:val=&quot;009F090F&quot;/&gt;&lt;wsp:rsid wsp:val=&quot;009F1CBB&quot;/&gt;&lt;wsp:rsid wsp:val=&quot;009F33C7&quot;/&gt;&lt;wsp:rsid wsp:val=&quot;009F35D7&quot;/&gt;&lt;wsp:rsid wsp:val=&quot;009F5311&quot;/&gt;&lt;wsp:rsid wsp:val=&quot;00A008CC&quot;/&gt;&lt;wsp:rsid wsp:val=&quot;00A022C7&quot;/&gt;&lt;wsp:rsid wsp:val=&quot;00A039F6&quot;/&gt;&lt;wsp:rsid wsp:val=&quot;00A04297&quot;/&gt;&lt;wsp:rsid wsp:val=&quot;00A0513F&quot;/&gt;&lt;wsp:rsid wsp:val=&quot;00A06FB1&quot;/&gt;&lt;wsp:rsid wsp:val=&quot;00A12268&quot;/&gt;&lt;wsp:rsid wsp:val=&quot;00A15478&quot;/&gt;&lt;wsp:rsid wsp:val=&quot;00A174B2&quot;/&gt;&lt;wsp:rsid wsp:val=&quot;00A17D21&quot;/&gt;&lt;wsp:rsid wsp:val=&quot;00A21982&quot;/&gt;&lt;wsp:rsid wsp:val=&quot;00A22690&quot;/&gt;&lt;wsp:rsid wsp:val=&quot;00A234D3&quot;/&gt;&lt;wsp:rsid wsp:val=&quot;00A23EA4&quot;/&gt;&lt;wsp:rsid wsp:val=&quot;00A240B2&quot;/&gt;&lt;wsp:rsid wsp:val=&quot;00A24BD6&quot;/&gt;&lt;wsp:rsid wsp:val=&quot;00A2536D&quot;/&gt;&lt;wsp:rsid wsp:val=&quot;00A27C56&quot;/&gt;&lt;wsp:rsid wsp:val=&quot;00A32481&quot;/&gt;&lt;wsp:rsid wsp:val=&quot;00A34CF6&quot;/&gt;&lt;wsp:rsid wsp:val=&quot;00A35143&quot;/&gt;&lt;wsp:rsid wsp:val=&quot;00A367B7&quot;/&gt;&lt;wsp:rsid wsp:val=&quot;00A36AB9&quot;/&gt;&lt;wsp:rsid wsp:val=&quot;00A3745D&quot;/&gt;&lt;wsp:rsid wsp:val=&quot;00A37E64&quot;/&gt;&lt;wsp:rsid wsp:val=&quot;00A42C82&quot;/&gt;&lt;wsp:rsid wsp:val=&quot;00A45429&quot;/&gt;&lt;wsp:rsid wsp:val=&quot;00A457E3&quot;/&gt;&lt;wsp:rsid wsp:val=&quot;00A45CA7&quot;/&gt;&lt;wsp:rsid wsp:val=&quot;00A4618F&quot;/&gt;&lt;wsp:rsid wsp:val=&quot;00A4690B&quot;/&gt;&lt;wsp:rsid wsp:val=&quot;00A51F36&quot;/&gt;&lt;wsp:rsid wsp:val=&quot;00A52E82&quot;/&gt;&lt;wsp:rsid wsp:val=&quot;00A543E5&quot;/&gt;&lt;wsp:rsid wsp:val=&quot;00A55753&quot;/&gt;&lt;wsp:rsid wsp:val=&quot;00A55DB2&quot;/&gt;&lt;wsp:rsid wsp:val=&quot;00A5667C&quot;/&gt;&lt;wsp:rsid wsp:val=&quot;00A5751B&quot;/&gt;&lt;wsp:rsid wsp:val=&quot;00A60312&quot;/&gt;&lt;wsp:rsid wsp:val=&quot;00A610F4&quot;/&gt;&lt;wsp:rsid wsp:val=&quot;00A625F0&quot;/&gt;&lt;wsp:rsid wsp:val=&quot;00A62848&quot;/&gt;&lt;wsp:rsid wsp:val=&quot;00A62B01&quot;/&gt;&lt;wsp:rsid wsp:val=&quot;00A637C6&quot;/&gt;&lt;wsp:rsid wsp:val=&quot;00A66327&quot;/&gt;&lt;wsp:rsid wsp:val=&quot;00A67CE8&quot;/&gt;&lt;wsp:rsid wsp:val=&quot;00A71506&quot;/&gt;&lt;wsp:rsid wsp:val=&quot;00A74DBE&quot;/&gt;&lt;wsp:rsid wsp:val=&quot;00A75E1D&quot;/&gt;&lt;wsp:rsid wsp:val=&quot;00A809F4&quot;/&gt;&lt;wsp:rsid wsp:val=&quot;00A82B34&quot;/&gt;&lt;wsp:rsid wsp:val=&quot;00A8372D&quot;/&gt;&lt;wsp:rsid wsp:val=&quot;00A8479B&quot;/&gt;&lt;wsp:rsid wsp:val=&quot;00A86916&quot;/&gt;&lt;wsp:rsid wsp:val=&quot;00A87AFA&quot;/&gt;&lt;wsp:rsid wsp:val=&quot;00A94C83&quot;/&gt;&lt;wsp:rsid wsp:val=&quot;00AA02B9&quot;/&gt;&lt;wsp:rsid wsp:val=&quot;00AB01DA&quot;/&gt;&lt;wsp:rsid wsp:val=&quot;00AB03F7&quot;/&gt;&lt;wsp:rsid wsp:val=&quot;00AB0EFF&quot;/&gt;&lt;wsp:rsid wsp:val=&quot;00AB11E0&quot;/&gt;&lt;wsp:rsid wsp:val=&quot;00AB435B&quot;/&gt;&lt;wsp:rsid wsp:val=&quot;00AB5208&quot;/&gt;&lt;wsp:rsid wsp:val=&quot;00AB62D7&quot;/&gt;&lt;wsp:rsid wsp:val=&quot;00AC335B&quot;/&gt;&lt;wsp:rsid wsp:val=&quot;00AC59D9&quot;/&gt;&lt;wsp:rsid wsp:val=&quot;00AC5F9E&quot;/&gt;&lt;wsp:rsid wsp:val=&quot;00AD49E6&quot;/&gt;&lt;wsp:rsid wsp:val=&quot;00AD50C7&quot;/&gt;&lt;wsp:rsid wsp:val=&quot;00AD7115&quot;/&gt;&lt;wsp:rsid wsp:val=&quot;00AD7DE0&quot;/&gt;&lt;wsp:rsid wsp:val=&quot;00AE13A6&quot;/&gt;&lt;wsp:rsid wsp:val=&quot;00AE1616&quot;/&gt;&lt;wsp:rsid wsp:val=&quot;00AE7F75&quot;/&gt;&lt;wsp:rsid wsp:val=&quot;00AF0539&quot;/&gt;&lt;wsp:rsid wsp:val=&quot;00AF1B12&quot;/&gt;&lt;wsp:rsid wsp:val=&quot;00AF1CF8&quot;/&gt;&lt;wsp:rsid wsp:val=&quot;00AF3E85&quot;/&gt;&lt;wsp:rsid wsp:val=&quot;00B000B2&quot;/&gt;&lt;wsp:rsid wsp:val=&quot;00B026C5&quot;/&gt;&lt;wsp:rsid wsp:val=&quot;00B02935&quot;/&gt;&lt;wsp:rsid wsp:val=&quot;00B0377F&quot;/&gt;&lt;wsp:rsid wsp:val=&quot;00B051E9&quot;/&gt;&lt;wsp:rsid wsp:val=&quot;00B07341&quot;/&gt;&lt;wsp:rsid wsp:val=&quot;00B12178&quot;/&gt;&lt;wsp:rsid wsp:val=&quot;00B12A92&quot;/&gt;&lt;wsp:rsid wsp:val=&quot;00B13192&quot;/&gt;&lt;wsp:rsid wsp:val=&quot;00B1350C&quot;/&gt;&lt;wsp:rsid wsp:val=&quot;00B248B3&quot;/&gt;&lt;wsp:rsid wsp:val=&quot;00B2608F&quot;/&gt;&lt;wsp:rsid wsp:val=&quot;00B30277&quot;/&gt;&lt;wsp:rsid wsp:val=&quot;00B30F24&quot;/&gt;&lt;wsp:rsid wsp:val=&quot;00B312FC&quot;/&gt;&lt;wsp:rsid wsp:val=&quot;00B319BA&quot;/&gt;&lt;wsp:rsid wsp:val=&quot;00B328BD&quot;/&gt;&lt;wsp:rsid wsp:val=&quot;00B3363A&quot;/&gt;&lt;wsp:rsid wsp:val=&quot;00B3368B&quot;/&gt;&lt;wsp:rsid wsp:val=&quot;00B33A76&quot;/&gt;&lt;wsp:rsid wsp:val=&quot;00B3465E&quot;/&gt;&lt;wsp:rsid wsp:val=&quot;00B356EA&quot;/&gt;&lt;wsp:rsid wsp:val=&quot;00B35DA1&quot;/&gt;&lt;wsp:rsid wsp:val=&quot;00B429A7&quot;/&gt;&lt;wsp:rsid wsp:val=&quot;00B43B96&quot;/&gt;&lt;wsp:rsid wsp:val=&quot;00B444A9&quot;/&gt;&lt;wsp:rsid wsp:val=&quot;00B4476F&quot;/&gt;&lt;wsp:rsid wsp:val=&quot;00B50C74&quot;/&gt;&lt;wsp:rsid wsp:val=&quot;00B536C9&quot;/&gt;&lt;wsp:rsid wsp:val=&quot;00B53A5C&quot;/&gt;&lt;wsp:rsid wsp:val=&quot;00B53BA0&quot;/&gt;&lt;wsp:rsid wsp:val=&quot;00B547C0&quot;/&gt;&lt;wsp:rsid wsp:val=&quot;00B54A75&quot;/&gt;&lt;wsp:rsid wsp:val=&quot;00B5596D&quot;/&gt;&lt;wsp:rsid wsp:val=&quot;00B619B4&quot;/&gt;&lt;wsp:rsid wsp:val=&quot;00B62CC8&quot;/&gt;&lt;wsp:rsid wsp:val=&quot;00B62D21&quot;/&gt;&lt;wsp:rsid wsp:val=&quot;00B67AF1&quot;/&gt;&lt;wsp:rsid wsp:val=&quot;00B7128F&quot;/&gt;&lt;wsp:rsid wsp:val=&quot;00B71C4B&quot;/&gt;&lt;wsp:rsid wsp:val=&quot;00B73C97&quot;/&gt;&lt;wsp:rsid wsp:val=&quot;00B74405&quot;/&gt;&lt;wsp:rsid wsp:val=&quot;00B7698F&quot;/&gt;&lt;wsp:rsid wsp:val=&quot;00B773C1&quot;/&gt;&lt;wsp:rsid wsp:val=&quot;00B77565&quot;/&gt;&lt;wsp:rsid wsp:val=&quot;00B80560&quot;/&gt;&lt;wsp:rsid wsp:val=&quot;00B8236A&quot;/&gt;&lt;wsp:rsid wsp:val=&quot;00B83FAF&quot;/&gt;&lt;wsp:rsid wsp:val=&quot;00B8676D&quot;/&gt;&lt;wsp:rsid wsp:val=&quot;00B91C8A&quot;/&gt;&lt;wsp:rsid wsp:val=&quot;00B91D94&quot;/&gt;&lt;wsp:rsid wsp:val=&quot;00B96F35&quot;/&gt;&lt;wsp:rsid wsp:val=&quot;00BA0094&quot;/&gt;&lt;wsp:rsid wsp:val=&quot;00BA09DE&quot;/&gt;&lt;wsp:rsid wsp:val=&quot;00BA1FCE&quot;/&gt;&lt;wsp:rsid wsp:val=&quot;00BA4A66&quot;/&gt;&lt;wsp:rsid wsp:val=&quot;00BA4A71&quot;/&gt;&lt;wsp:rsid wsp:val=&quot;00BA4D30&quot;/&gt;&lt;wsp:rsid wsp:val=&quot;00BA4E62&quot;/&gt;&lt;wsp:rsid wsp:val=&quot;00BA71D4&quot;/&gt;&lt;wsp:rsid wsp:val=&quot;00BA7A8C&quot;/&gt;&lt;wsp:rsid wsp:val=&quot;00BB01C0&quot;/&gt;&lt;wsp:rsid wsp:val=&quot;00BB18B9&quot;/&gt;&lt;wsp:rsid wsp:val=&quot;00BB6025&quot;/&gt;&lt;wsp:rsid wsp:val=&quot;00BB7BEE&quot;/&gt;&lt;wsp:rsid wsp:val=&quot;00BC4D79&quot;/&gt;&lt;wsp:rsid wsp:val=&quot;00BC61BA&quot;/&gt;&lt;wsp:rsid wsp:val=&quot;00BC64BA&quot;/&gt;&lt;wsp:rsid wsp:val=&quot;00BC7B14&quot;/&gt;&lt;wsp:rsid wsp:val=&quot;00BC7DE5&quot;/&gt;&lt;wsp:rsid wsp:val=&quot;00BD24E2&quot;/&gt;&lt;wsp:rsid wsp:val=&quot;00BD24E7&quot;/&gt;&lt;wsp:rsid wsp:val=&quot;00BD5E86&quot;/&gt;&lt;wsp:rsid wsp:val=&quot;00BD7FFD&quot;/&gt;&lt;wsp:rsid wsp:val=&quot;00BE000F&quot;/&gt;&lt;wsp:rsid wsp:val=&quot;00BE1C6D&quot;/&gt;&lt;wsp:rsid wsp:val=&quot;00BE7D0C&quot;/&gt;&lt;wsp:rsid wsp:val=&quot;00BF036A&quot;/&gt;&lt;wsp:rsid wsp:val=&quot;00BF1D07&quot;/&gt;&lt;wsp:rsid wsp:val=&quot;00BF2965&quot;/&gt;&lt;wsp:rsid wsp:val=&quot;00BF3F92&quot;/&gt;&lt;wsp:rsid wsp:val=&quot;00BF4ED4&quot;/&gt;&lt;wsp:rsid wsp:val=&quot;00BF745B&quot;/&gt;&lt;wsp:rsid wsp:val=&quot;00BF75E5&quot;/&gt;&lt;wsp:rsid wsp:val=&quot;00C02637&quot;/&gt;&lt;wsp:rsid wsp:val=&quot;00C05BE1&quot;/&gt;&lt;wsp:rsid wsp:val=&quot;00C07275&quot;/&gt;&lt;wsp:rsid wsp:val=&quot;00C07DA3&quot;/&gt;&lt;wsp:rsid wsp:val=&quot;00C07FA6&quot;/&gt;&lt;wsp:rsid wsp:val=&quot;00C100D9&quot;/&gt;&lt;wsp:rsid wsp:val=&quot;00C108A3&quot;/&gt;&lt;wsp:rsid wsp:val=&quot;00C13C40&quot;/&gt;&lt;wsp:rsid wsp:val=&quot;00C16851&quot;/&gt;&lt;wsp:rsid wsp:val=&quot;00C17723&quot;/&gt;&lt;wsp:rsid wsp:val=&quot;00C17CA7&quot;/&gt;&lt;wsp:rsid wsp:val=&quot;00C20DDF&quot;/&gt;&lt;wsp:rsid wsp:val=&quot;00C20E24&quot;/&gt;&lt;wsp:rsid wsp:val=&quot;00C22476&quot;/&gt;&lt;wsp:rsid wsp:val=&quot;00C231DD&quot;/&gt;&lt;wsp:rsid wsp:val=&quot;00C24380&quot;/&gt;&lt;wsp:rsid wsp:val=&quot;00C30564&quot;/&gt;&lt;wsp:rsid wsp:val=&quot;00C333E8&quot;/&gt;&lt;wsp:rsid wsp:val=&quot;00C35740&quot;/&gt;&lt;wsp:rsid wsp:val=&quot;00C36AE0&quot;/&gt;&lt;wsp:rsid wsp:val=&quot;00C44AC2&quot;/&gt;&lt;wsp:rsid wsp:val=&quot;00C45F12&quot;/&gt;&lt;wsp:rsid wsp:val=&quot;00C4749D&quot;/&gt;&lt;wsp:rsid wsp:val=&quot;00C53089&quot;/&gt;&lt;wsp:rsid wsp:val=&quot;00C54C7C&quot;/&gt;&lt;wsp:rsid wsp:val=&quot;00C5650B&quot;/&gt;&lt;wsp:rsid wsp:val=&quot;00C56AB9&quot;/&gt;&lt;wsp:rsid wsp:val=&quot;00C570D9&quot;/&gt;&lt;wsp:rsid wsp:val=&quot;00C60864&quot;/&gt;&lt;wsp:rsid wsp:val=&quot;00C609DC&quot;/&gt;&lt;wsp:rsid wsp:val=&quot;00C61DD2&quot;/&gt;&lt;wsp:rsid wsp:val=&quot;00C628E8&quot;/&gt;&lt;wsp:rsid wsp:val=&quot;00C646B9&quot;/&gt;&lt;wsp:rsid wsp:val=&quot;00C65B96&quot;/&gt;&lt;wsp:rsid wsp:val=&quot;00C66CF0&quot;/&gt;&lt;wsp:rsid wsp:val=&quot;00C72B47&quot;/&gt;&lt;wsp:rsid wsp:val=&quot;00C7336D&quot;/&gt;&lt;wsp:rsid wsp:val=&quot;00C763FF&quot;/&gt;&lt;wsp:rsid wsp:val=&quot;00C76885&quot;/&gt;&lt;wsp:rsid wsp:val=&quot;00C822AD&quot;/&gt;&lt;wsp:rsid wsp:val=&quot;00C8259E&quot;/&gt;&lt;wsp:rsid wsp:val=&quot;00C86021&quot;/&gt;&lt;wsp:rsid wsp:val=&quot;00C86957&quot;/&gt;&lt;wsp:rsid wsp:val=&quot;00C87720&quot;/&gt;&lt;wsp:rsid wsp:val=&quot;00C9160E&quot;/&gt;&lt;wsp:rsid wsp:val=&quot;00C91F28&quot;/&gt;&lt;wsp:rsid wsp:val=&quot;00C93476&quot;/&gt;&lt;wsp:rsid wsp:val=&quot;00C94DD5&quot;/&gt;&lt;wsp:rsid wsp:val=&quot;00C95531&quot;/&gt;&lt;wsp:rsid wsp:val=&quot;00C964DD&quot;/&gt;&lt;wsp:rsid wsp:val=&quot;00C96B82&quot;/&gt;&lt;wsp:rsid wsp:val=&quot;00C96DB0&quot;/&gt;&lt;wsp:rsid wsp:val=&quot;00C97235&quot;/&gt;&lt;wsp:rsid wsp:val=&quot;00C97563&quot;/&gt;&lt;wsp:rsid wsp:val=&quot;00CA6758&quot;/&gt;&lt;wsp:rsid wsp:val=&quot;00CA734C&quot;/&gt;&lt;wsp:rsid wsp:val=&quot;00CA7482&quot;/&gt;&lt;wsp:rsid wsp:val=&quot;00CA756A&quot;/&gt;&lt;wsp:rsid wsp:val=&quot;00CB0052&quot;/&gt;&lt;wsp:rsid wsp:val=&quot;00CB005D&quot;/&gt;&lt;wsp:rsid wsp:val=&quot;00CB101E&quot;/&gt;&lt;wsp:rsid wsp:val=&quot;00CB1155&quot;/&gt;&lt;wsp:rsid wsp:val=&quot;00CB197F&quot;/&gt;&lt;wsp:rsid wsp:val=&quot;00CB3E61&quot;/&gt;&lt;wsp:rsid wsp:val=&quot;00CB4252&quot;/&gt;&lt;wsp:rsid wsp:val=&quot;00CB4589&quot;/&gt;&lt;wsp:rsid wsp:val=&quot;00CB46FD&quot;/&gt;&lt;wsp:rsid wsp:val=&quot;00CB71A0&quot;/&gt;&lt;wsp:rsid wsp:val=&quot;00CB74A0&quot;/&gt;&lt;wsp:rsid wsp:val=&quot;00CC148D&quot;/&gt;&lt;wsp:rsid wsp:val=&quot;00CC187D&quot;/&gt;&lt;wsp:rsid wsp:val=&quot;00CC39B8&quot;/&gt;&lt;wsp:rsid wsp:val=&quot;00CC6036&quot;/&gt;&lt;wsp:rsid wsp:val=&quot;00CC6442&quot;/&gt;&lt;wsp:rsid wsp:val=&quot;00CC6F3F&quot;/&gt;&lt;wsp:rsid wsp:val=&quot;00CC75C2&quot;/&gt;&lt;wsp:rsid wsp:val=&quot;00CD01F0&quot;/&gt;&lt;wsp:rsid wsp:val=&quot;00CD1EE2&quot;/&gt;&lt;wsp:rsid wsp:val=&quot;00CD1F07&quot;/&gt;&lt;wsp:rsid wsp:val=&quot;00CD57A3&quot;/&gt;&lt;wsp:rsid wsp:val=&quot;00CD7048&quot;/&gt;&lt;wsp:rsid wsp:val=&quot;00CE2F7D&quot;/&gt;&lt;wsp:rsid wsp:val=&quot;00CE397F&quot;/&gt;&lt;wsp:rsid wsp:val=&quot;00CE3FBF&quot;/&gt;&lt;wsp:rsid wsp:val=&quot;00CE5615&quot;/&gt;&lt;wsp:rsid wsp:val=&quot;00CE5966&quot;/&gt;&lt;wsp:rsid wsp:val=&quot;00CE72E8&quot;/&gt;&lt;wsp:rsid wsp:val=&quot;00CF03D1&quot;/&gt;&lt;wsp:rsid wsp:val=&quot;00CF16A9&quot;/&gt;&lt;wsp:rsid wsp:val=&quot;00CF2AB9&quot;/&gt;&lt;wsp:rsid wsp:val=&quot;00CF2F63&quot;/&gt;&lt;wsp:rsid wsp:val=&quot;00CF3354&quot;/&gt;&lt;wsp:rsid wsp:val=&quot;00CF3F98&quot;/&gt;&lt;wsp:rsid wsp:val=&quot;00CF3F9B&quot;/&gt;&lt;wsp:rsid wsp:val=&quot;00CF5C4A&quot;/&gt;&lt;wsp:rsid wsp:val=&quot;00D01E3E&quot;/&gt;&lt;wsp:rsid wsp:val=&quot;00D03AA1&quot;/&gt;&lt;wsp:rsid wsp:val=&quot;00D03CDA&quot;/&gt;&lt;wsp:rsid wsp:val=&quot;00D04941&quot;/&gt;&lt;wsp:rsid wsp:val=&quot;00D0559F&quot;/&gt;&lt;wsp:rsid wsp:val=&quot;00D05B90&quot;/&gt;&lt;wsp:rsid wsp:val=&quot;00D07101&quot;/&gt;&lt;wsp:rsid wsp:val=&quot;00D1026F&quot;/&gt;&lt;wsp:rsid wsp:val=&quot;00D13661&quot;/&gt;&lt;wsp:rsid wsp:val=&quot;00D14904&quot;/&gt;&lt;wsp:rsid wsp:val=&quot;00D15256&quot;/&gt;&lt;wsp:rsid wsp:val=&quot;00D15DC7&quot;/&gt;&lt;wsp:rsid wsp:val=&quot;00D179B4&quot;/&gt;&lt;wsp:rsid wsp:val=&quot;00D27C13&quot;/&gt;&lt;wsp:rsid wsp:val=&quot;00D30398&quot;/&gt;&lt;wsp:rsid wsp:val=&quot;00D33984&quot;/&gt;&lt;wsp:rsid wsp:val=&quot;00D378EB&quot;/&gt;&lt;wsp:rsid wsp:val=&quot;00D4135B&quot;/&gt;&lt;wsp:rsid wsp:val=&quot;00D43F3C&quot;/&gt;&lt;wsp:rsid wsp:val=&quot;00D44C27&quot;/&gt;&lt;wsp:rsid wsp:val=&quot;00D45ED4&quot;/&gt;&lt;wsp:rsid wsp:val=&quot;00D46A8E&quot;/&gt;&lt;wsp:rsid wsp:val=&quot;00D46EE1&quot;/&gt;&lt;wsp:rsid wsp:val=&quot;00D471BB&quot;/&gt;&lt;wsp:rsid wsp:val=&quot;00D5089A&quot;/&gt;&lt;wsp:rsid wsp:val=&quot;00D543A0&quot;/&gt;&lt;wsp:rsid wsp:val=&quot;00D55501&quot;/&gt;&lt;wsp:rsid wsp:val=&quot;00D55914&quot;/&gt;&lt;wsp:rsid wsp:val=&quot;00D55D7C&quot;/&gt;&lt;wsp:rsid wsp:val=&quot;00D60333&quot;/&gt;&lt;wsp:rsid wsp:val=&quot;00D61EAF&quot;/&gt;&lt;wsp:rsid wsp:val=&quot;00D64A8E&quot;/&gt;&lt;wsp:rsid wsp:val=&quot;00D66473&quot;/&gt;&lt;wsp:rsid wsp:val=&quot;00D67DE4&quot;/&gt;&lt;wsp:rsid wsp:val=&quot;00D72986&quot;/&gt;&lt;wsp:rsid wsp:val=&quot;00D72EC7&quot;/&gt;&lt;wsp:rsid wsp:val=&quot;00D75B8D&quot;/&gt;&lt;wsp:rsid wsp:val=&quot;00D77273&quot;/&gt;&lt;wsp:rsid wsp:val=&quot;00D77DE9&quot;/&gt;&lt;wsp:rsid wsp:val=&quot;00D802E5&quot;/&gt;&lt;wsp:rsid wsp:val=&quot;00D82381&quot;/&gt;&lt;wsp:rsid wsp:val=&quot;00D83304&quot;/&gt;&lt;wsp:rsid wsp:val=&quot;00D84B86&quot;/&gt;&lt;wsp:rsid wsp:val=&quot;00D84CDE&quot;/&gt;&lt;wsp:rsid wsp:val=&quot;00D8566A&quot;/&gt;&lt;wsp:rsid wsp:val=&quot;00D873D4&quot;/&gt;&lt;wsp:rsid wsp:val=&quot;00D87DB6&quot;/&gt;&lt;wsp:rsid wsp:val=&quot;00D90772&quot;/&gt;&lt;wsp:rsid wsp:val=&quot;00D91C94&quot;/&gt;&lt;wsp:rsid wsp:val=&quot;00D91CF9&quot;/&gt;&lt;wsp:rsid wsp:val=&quot;00D92B41&quot;/&gt;&lt;wsp:rsid wsp:val=&quot;00D9355C&quot;/&gt;&lt;wsp:rsid wsp:val=&quot;00D9448F&quot;/&gt;&lt;wsp:rsid wsp:val=&quot;00D95027&quot;/&gt;&lt;wsp:rsid wsp:val=&quot;00D95746&quot;/&gt;&lt;wsp:rsid wsp:val=&quot;00D96B37&quot;/&gt;&lt;wsp:rsid wsp:val=&quot;00D96B43&quot;/&gt;&lt;wsp:rsid wsp:val=&quot;00DA1A76&quot;/&gt;&lt;wsp:rsid wsp:val=&quot;00DA3774&quot;/&gt;&lt;wsp:rsid wsp:val=&quot;00DA4BCA&quot;/&gt;&lt;wsp:rsid wsp:val=&quot;00DA4C52&quot;/&gt;&lt;wsp:rsid wsp:val=&quot;00DA519B&quot;/&gt;&lt;wsp:rsid wsp:val=&quot;00DA55EC&quot;/&gt;&lt;wsp:rsid wsp:val=&quot;00DA6543&quot;/&gt;&lt;wsp:rsid wsp:val=&quot;00DA6D51&quot;/&gt;&lt;wsp:rsid wsp:val=&quot;00DB1543&quot;/&gt;&lt;wsp:rsid wsp:val=&quot;00DB31D1&quot;/&gt;&lt;wsp:rsid wsp:val=&quot;00DB4AC2&quot;/&gt;&lt;wsp:rsid wsp:val=&quot;00DB5E39&quot;/&gt;&lt;wsp:rsid wsp:val=&quot;00DB74A8&quot;/&gt;&lt;wsp:rsid wsp:val=&quot;00DC0086&quot;/&gt;&lt;wsp:rsid wsp:val=&quot;00DC1704&quot;/&gt;&lt;wsp:rsid wsp:val=&quot;00DC4A73&quot;/&gt;&lt;wsp:rsid wsp:val=&quot;00DC4D05&quot;/&gt;&lt;wsp:rsid wsp:val=&quot;00DC6582&quot;/&gt;&lt;wsp:rsid wsp:val=&quot;00DC7744&quot;/&gt;&lt;wsp:rsid wsp:val=&quot;00DC7B07&quot;/&gt;&lt;wsp:rsid wsp:val=&quot;00DD0427&quot;/&gt;&lt;wsp:rsid wsp:val=&quot;00DD0BFE&quot;/&gt;&lt;wsp:rsid wsp:val=&quot;00DD0DF4&quot;/&gt;&lt;wsp:rsid wsp:val=&quot;00DD1073&quot;/&gt;&lt;wsp:rsid wsp:val=&quot;00DD12C0&quot;/&gt;&lt;wsp:rsid wsp:val=&quot;00DD22CE&quot;/&gt;&lt;wsp:rsid wsp:val=&quot;00DD4F07&quot;/&gt;&lt;wsp:rsid wsp:val=&quot;00DD558D&quot;/&gt;&lt;wsp:rsid wsp:val=&quot;00DE1D72&quot;/&gt;&lt;wsp:rsid wsp:val=&quot;00DE3338&quot;/&gt;&lt;wsp:rsid wsp:val=&quot;00DE55EE&quot;/&gt;&lt;wsp:rsid wsp:val=&quot;00DE710C&quot;/&gt;&lt;wsp:rsid wsp:val=&quot;00DE7D34&quot;/&gt;&lt;wsp:rsid wsp:val=&quot;00DF23F7&quot;/&gt;&lt;wsp:rsid wsp:val=&quot;00DF5FD9&quot;/&gt;&lt;wsp:rsid wsp:val=&quot;00DF6026&quot;/&gt;&lt;wsp:rsid wsp:val=&quot;00DF7891&quot;/&gt;&lt;wsp:rsid wsp:val=&quot;00E0049E&quot;/&gt;&lt;wsp:rsid wsp:val=&quot;00E0097B&quot;/&gt;&lt;wsp:rsid wsp:val=&quot;00E06EF0&quot;/&gt;&lt;wsp:rsid wsp:val=&quot;00E11DF8&quot;/&gt;&lt;wsp:rsid wsp:val=&quot;00E133CB&quot;/&gt;&lt;wsp:rsid wsp:val=&quot;00E16D6F&quot;/&gt;&lt;wsp:rsid wsp:val=&quot;00E2069E&quot;/&gt;&lt;wsp:rsid wsp:val=&quot;00E20C90&quot;/&gt;&lt;wsp:rsid wsp:val=&quot;00E21B22&quot;/&gt;&lt;wsp:rsid wsp:val=&quot;00E21BCD&quot;/&gt;&lt;wsp:rsid wsp:val=&quot;00E23A23&quot;/&gt;&lt;wsp:rsid wsp:val=&quot;00E2669D&quot;/&gt;&lt;wsp:rsid wsp:val=&quot;00E320A3&quot;/&gt;&lt;wsp:rsid wsp:val=&quot;00E33729&quot;/&gt;&lt;wsp:rsid wsp:val=&quot;00E3401C&quot;/&gt;&lt;wsp:rsid wsp:val=&quot;00E41EE3&quot;/&gt;&lt;wsp:rsid wsp:val=&quot;00E422C0&quot;/&gt;&lt;wsp:rsid wsp:val=&quot;00E4382E&quot;/&gt;&lt;wsp:rsid wsp:val=&quot;00E4634C&quot;/&gt;&lt;wsp:rsid wsp:val=&quot;00E50342&quot;/&gt;&lt;wsp:rsid wsp:val=&quot;00E5105A&quot;/&gt;&lt;wsp:rsid wsp:val=&quot;00E514AF&quot;/&gt;&lt;wsp:rsid wsp:val=&quot;00E518CC&quot;/&gt;&lt;wsp:rsid wsp:val=&quot;00E52023&quot;/&gt;&lt;wsp:rsid wsp:val=&quot;00E600E4&quot;/&gt;&lt;wsp:rsid wsp:val=&quot;00E612EA&quot;/&gt;&lt;wsp:rsid wsp:val=&quot;00E63073&quot;/&gt;&lt;wsp:rsid wsp:val=&quot;00E6426C&quot;/&gt;&lt;wsp:rsid wsp:val=&quot;00E66D8F&quot;/&gt;&lt;wsp:rsid wsp:val=&quot;00E71B8A&quot;/&gt;&lt;wsp:rsid wsp:val=&quot;00E73BFA&quot;/&gt;&lt;wsp:rsid wsp:val=&quot;00E7654B&quot;/&gt;&lt;wsp:rsid wsp:val=&quot;00E77872&quot;/&gt;&lt;wsp:rsid wsp:val=&quot;00E80587&quot;/&gt;&lt;wsp:rsid wsp:val=&quot;00E907AF&quot;/&gt;&lt;wsp:rsid wsp:val=&quot;00E90DEB&quot;/&gt;&lt;wsp:rsid wsp:val=&quot;00E93B76&quot;/&gt;&lt;wsp:rsid wsp:val=&quot;00E9642A&quot;/&gt;&lt;wsp:rsid wsp:val=&quot;00E96446&quot;/&gt;&lt;wsp:rsid wsp:val=&quot;00EA0267&quot;/&gt;&lt;wsp:rsid wsp:val=&quot;00EA343A&quot;/&gt;&lt;wsp:rsid wsp:val=&quot;00EA7A8D&quot;/&gt;&lt;wsp:rsid wsp:val=&quot;00EB0D2C&quot;/&gt;&lt;wsp:rsid wsp:val=&quot;00EB1EFA&quot;/&gt;&lt;wsp:rsid wsp:val=&quot;00EB5B54&quot;/&gt;&lt;wsp:rsid wsp:val=&quot;00EB612B&quot;/&gt;&lt;wsp:rsid wsp:val=&quot;00EB6192&quot;/&gt;&lt;wsp:rsid wsp:val=&quot;00EC05A0&quot;/&gt;&lt;wsp:rsid wsp:val=&quot;00EC1527&quot;/&gt;&lt;wsp:rsid wsp:val=&quot;00EC1F6D&quot;/&gt;&lt;wsp:rsid wsp:val=&quot;00EC28FB&quot;/&gt;&lt;wsp:rsid wsp:val=&quot;00EC2B62&quot;/&gt;&lt;wsp:rsid wsp:val=&quot;00EC3CA5&quot;/&gt;&lt;wsp:rsid wsp:val=&quot;00EC5911&quot;/&gt;&lt;wsp:rsid wsp:val=&quot;00ED091D&quot;/&gt;&lt;wsp:rsid wsp:val=&quot;00ED1361&quot;/&gt;&lt;wsp:rsid wsp:val=&quot;00ED1769&quot;/&gt;&lt;wsp:rsid wsp:val=&quot;00ED43A9&quot;/&gt;&lt;wsp:rsid wsp:val=&quot;00ED6E67&quot;/&gt;&lt;wsp:rsid wsp:val=&quot;00ED740E&quot;/&gt;&lt;wsp:rsid wsp:val=&quot;00EE0EEE&quot;/&gt;&lt;wsp:rsid wsp:val=&quot;00EE4869&quot;/&gt;&lt;wsp:rsid wsp:val=&quot;00EE6210&quot;/&gt;&lt;wsp:rsid wsp:val=&quot;00EE7BEE&quot;/&gt;&lt;wsp:rsid wsp:val=&quot;00EE7C8C&quot;/&gt;&lt;wsp:rsid wsp:val=&quot;00EF0AAA&quot;/&gt;&lt;wsp:rsid wsp:val=&quot;00EF1298&quot;/&gt;&lt;wsp:rsid wsp:val=&quot;00EF1A92&quot;/&gt;&lt;wsp:rsid wsp:val=&quot;00EF37E1&quot;/&gt;&lt;wsp:rsid wsp:val=&quot;00EF38D5&quot;/&gt;&lt;wsp:rsid wsp:val=&quot;00EF4A26&quot;/&gt;&lt;wsp:rsid wsp:val=&quot;00EF5865&quot;/&gt;&lt;wsp:rsid wsp:val=&quot;00EF74C1&quot;/&gt;&lt;wsp:rsid wsp:val=&quot;00EF7AA3&quot;/&gt;&lt;wsp:rsid wsp:val=&quot;00F01FB6&quot;/&gt;&lt;wsp:rsid wsp:val=&quot;00F02F2D&quot;/&gt;&lt;wsp:rsid wsp:val=&quot;00F02FF8&quot;/&gt;&lt;wsp:rsid wsp:val=&quot;00F0348D&quot;/&gt;&lt;wsp:rsid wsp:val=&quot;00F0408D&quot;/&gt;&lt;wsp:rsid wsp:val=&quot;00F10452&quot;/&gt;&lt;wsp:rsid wsp:val=&quot;00F111FA&quot;/&gt;&lt;wsp:rsid wsp:val=&quot;00F13E4D&quot;/&gt;&lt;wsp:rsid wsp:val=&quot;00F15CCC&quot;/&gt;&lt;wsp:rsid wsp:val=&quot;00F20D94&quot;/&gt;&lt;wsp:rsid wsp:val=&quot;00F24F7C&quot;/&gt;&lt;wsp:rsid wsp:val=&quot;00F270FB&quot;/&gt;&lt;wsp:rsid wsp:val=&quot;00F30200&quot;/&gt;&lt;wsp:rsid wsp:val=&quot;00F3116D&quot;/&gt;&lt;wsp:rsid wsp:val=&quot;00F33498&quot;/&gt;&lt;wsp:rsid wsp:val=&quot;00F420A3&quot;/&gt;&lt;wsp:rsid wsp:val=&quot;00F50A53&quot;/&gt;&lt;wsp:rsid wsp:val=&quot;00F5393C&quot;/&gt;&lt;wsp:rsid wsp:val=&quot;00F54D18&quot;/&gt;&lt;wsp:rsid wsp:val=&quot;00F5600F&quot;/&gt;&lt;wsp:rsid wsp:val=&quot;00F56731&quot;/&gt;&lt;wsp:rsid wsp:val=&quot;00F56DAB&quot;/&gt;&lt;wsp:rsid wsp:val=&quot;00F5715B&quot;/&gt;&lt;wsp:rsid wsp:val=&quot;00F63A8E&quot;/&gt;&lt;wsp:rsid wsp:val=&quot;00F66318&quot;/&gt;&lt;wsp:rsid wsp:val=&quot;00F6704C&quot;/&gt;&lt;wsp:rsid wsp:val=&quot;00F73FA1&quot;/&gt;&lt;wsp:rsid wsp:val=&quot;00F74148&quot;/&gt;&lt;wsp:rsid wsp:val=&quot;00F741E8&quot;/&gt;&lt;wsp:rsid wsp:val=&quot;00F7678A&quot;/&gt;&lt;wsp:rsid wsp:val=&quot;00F77BE4&quot;/&gt;&lt;wsp:rsid wsp:val=&quot;00F77E7D&quot;/&gt;&lt;wsp:rsid wsp:val=&quot;00F82898&quot;/&gt;&lt;wsp:rsid wsp:val=&quot;00F82CAE&quot;/&gt;&lt;wsp:rsid wsp:val=&quot;00F85BA4&quot;/&gt;&lt;wsp:rsid wsp:val=&quot;00F9218E&quot;/&gt;&lt;wsp:rsid wsp:val=&quot;00F922F6&quot;/&gt;&lt;wsp:rsid wsp:val=&quot;00F937B0&quot;/&gt;&lt;wsp:rsid wsp:val=&quot;00F93D62&quot;/&gt;&lt;wsp:rsid wsp:val=&quot;00F968E2&quot;/&gt;&lt;wsp:rsid wsp:val=&quot;00F97575&quot;/&gt;&lt;wsp:rsid wsp:val=&quot;00F97929&quot;/&gt;&lt;wsp:rsid wsp:val=&quot;00F97C45&quot;/&gt;&lt;wsp:rsid wsp:val=&quot;00F97CA5&quot;/&gt;&lt;wsp:rsid wsp:val=&quot;00FA0F91&quot;/&gt;&lt;wsp:rsid wsp:val=&quot;00FB16C4&quot;/&gt;&lt;wsp:rsid wsp:val=&quot;00FB32B5&quot;/&gt;&lt;wsp:rsid wsp:val=&quot;00FB6056&quot;/&gt;&lt;wsp:rsid wsp:val=&quot;00FB79C9&quot;/&gt;&lt;wsp:rsid wsp:val=&quot;00FC03F6&quot;/&gt;&lt;wsp:rsid wsp:val=&quot;00FC2D09&quot;/&gt;&lt;wsp:rsid wsp:val=&quot;00FC3CD7&quot;/&gt;&lt;wsp:rsid wsp:val=&quot;00FD09BE&quot;/&gt;&lt;wsp:rsid wsp:val=&quot;00FD0E61&quot;/&gt;&lt;wsp:rsid wsp:val=&quot;00FD15CC&quot;/&gt;&lt;wsp:rsid wsp:val=&quot;00FD1CDB&quot;/&gt;&lt;wsp:rsid wsp:val=&quot;00FD2F75&quot;/&gt;&lt;wsp:rsid wsp:val=&quot;00FD43DB&quot;/&gt;&lt;wsp:rsid wsp:val=&quot;00FD6077&quot;/&gt;&lt;wsp:rsid wsp:val=&quot;00FE04AF&quot;/&gt;&lt;wsp:rsid wsp:val=&quot;00FE14EC&quot;/&gt;&lt;wsp:rsid wsp:val=&quot;00FE1AC4&quot;/&gt;&lt;wsp:rsid wsp:val=&quot;00FE36A7&quot;/&gt;&lt;wsp:rsid wsp:val=&quot;00FE4F71&quot;/&gt;&lt;wsp:rsid wsp:val=&quot;00FE5312&quot;/&gt;&lt;wsp:rsid wsp:val=&quot;00FF00BF&quot;/&gt;&lt;wsp:rsid wsp:val=&quot;00FF1CF2&quot;/&gt;&lt;wsp:rsid wsp:val=&quot;00FF428E&quot;/&gt;&lt;wsp:rsid wsp:val=&quot;00FF437B&quot;/&gt;&lt;wsp:rsid wsp:val=&quot;00FF57FF&quot;/&gt;&lt;/wsp:rsids&gt;&lt;/w:docPr&gt;&lt;w:body&gt;&lt;wx:sect&gt;&lt;w:p wsp:rsidR=&quot;00000000&quot; wsp:rsidRDefault=&quot;00CC75C2&quot; wsp:rsidP=&quot;00CC75C2&quot;&gt;&lt;m:oMathPara&gt;&lt;m:oMath&gt;&lt;m:r&gt;&lt;w:rPr&gt;&lt;w:rFonts w:ascii=&quot;Cambria Math&quot; w:h-ansi=&quot;Cambria Math&quot;/&gt;&lt;wx:font wx:val=&quot;Cambria Math&quot;/&gt;&lt;w:i/&gt;&lt;w:sz w:val=&quot;32&quot;/&gt;&lt;w:sz-cs w:val=&quot;28&quot;/&gt;&lt;w:lang w:val=&quot;EN-US&quot;/&gt;&lt;/w:rPr&gt;&lt;m:t&gt;K&lt;/m:t&gt;&lt;/m:r&gt;&lt;m:r&gt;&lt;m:rPr&gt;&lt;m:sty m:val=&quot;p&quot;/&gt;&lt;/m:rPr&gt;&lt;w:rPr&gt;&lt;w:rFonts w:ascii=&quot;Cambria Math&quot; w:h-ansi=&quot;Cambria Math&quot;/&gt;&lt;wx:font wx:val=&quot;Cambria Math&quot;/&gt;&lt;w:sz w:val=&quot;32&quot;/&gt;&lt;w:sz-cs w:val=&quot;28&quot;/&gt;&lt;/w:rPr&gt;&lt;m:t&gt;СЌС„С„=&lt;/m:t&gt;&lt;/m:r&gt;&lt;m:f&gt;&lt;m:fPr&gt;&lt;m:ctrlPr&gt;&lt;w:rPr&gt;&lt;w:rFonts w:ascii=&quot;Cambria Math&quot; w:fareast=&quot;Calibri&quot; w:h-ansi=&quot;Cambria Math&quot;/&gt;&lt;wx:font wx:val=&quot;Cambria Math&quot;/&gt;&lt;w:sz w:val=&quot;32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28&quot;/&gt;&lt;w:lang w:val=&quot;EN-US&quot;/&gt;&lt;/w:rPr&gt;&lt;m:t&gt;GP&lt;/m:t&gt;&lt;/m:r&gt;&lt;m:r&gt;&lt;w:rPr&gt;&lt;w:rFonts w:ascii=&quot;Cambria Math&quot; w:h-ansi=&quot;Cambria Math&quot;/&gt;&lt;wx:font wx:val=&quot;Cambria Math&quot;/&gt;&lt;w:i/&gt;&lt;w:sz w:val=&quot;32&quot;/&gt;&lt;w:sz-cs w:val=&quot;28&quot;/&gt;&lt;/w:rPr&gt;&lt;m:t&gt;+&lt;/m:t&gt;&lt;/m:r&gt;&lt;m:r&gt;&lt;w:rPr&gt;&lt;w:rFonts w:ascii=&quot;Cambria Math&quot; w:h-ansi=&quot;Cambria Math&quot;/&gt;&lt;wx:font wx:val=&quot;Cambria Math&quot;/&gt;&lt;w:i/&gt;&lt;w:sz w:val=&quot;32&quot;/&gt;&lt;w:sz-cs w:val=&quot;28&quot;/&gt;&lt;w:lang w:val=&quot;EN-US&quot;/&gt;&lt;/w:rPr&gt;&lt;m:t&gt;L&lt;/m:t&gt;&lt;/m:r&gt;&lt;m:r&gt;&lt;w:rPr&gt;&lt;w:rFonts w:ascii=&quot;Cambria Math&quot; w:h-ansi=&quot;Cambria Math&quot;/&gt;&lt;wx:font wx:val=&quot;Cambria Math&quot;/&gt;&lt;w:i/&gt;&lt;w:sz w:val=&quot;32&quot;/&gt;&lt;w:sz-cs w:val=&quot;28&quot;/&gt;&lt;/w:rPr&gt;&lt;m:t&gt;+&lt;/m:t&gt;&lt;/m:r&gt;&lt;m:r&gt;&lt;w:rPr&gt;&lt;w:rFonts w:ascii=&quot;Cambria Math&quot; w:h-ansi=&quot;Cambria Math&quot;/&gt;&lt;wx:font wx:val=&quot;Cambria Math&quot;/&gt;&lt;w:i/&gt;&lt;w:sz w:val=&quot;32&quot;/&gt;&lt;w:sz-cs w:val=&quot;28&quot;/&gt;&lt;w:lang w:val=&quot;EN-US&quot;/&gt;&lt;/w:rPr&gt;&lt;m:t&gt;D&lt;/m:t&gt;&lt;/m:r&gt;&lt;m:r&gt;&lt;w:rPr&gt;&lt;w:rFonts w:ascii=&quot;Cambria Math&quot; w:h-ansi=&quot;Cambria Math&quot;/&gt;&lt;wx:font wx:val=&quot;Cambria Math&quot;/&gt;&lt;w:i/&gt;&lt;w:sz w:val=&quot;32&quot;/&gt;&lt;w:sz-cs w:val=&quot;28&quot;/&gt;&lt;/w:rPr&gt;&lt;m:t&gt;+(&lt;/m:t&gt;&lt;/m:r&gt;&lt;m:r&gt;&lt;w:rPr&gt;&lt;w:rFonts w:ascii=&quot;Cambria Math&quot; w:fareast=&quot;Calibri&quot; w:h-ansi=&quot;Cambria Math&quot;/&gt;&lt;wx:font wx:val=&quot;Cambria Math&quot;/&gt;&lt;w:i/&gt;&lt;w:sz w:val=&quot;32&quot;/&gt;&lt;w:sz-cs w:val=&quot;28&quot;/&gt;&lt;/w:rPr&gt;&lt;m:t&gt;Р *50%)&lt;/m:t&gt;&lt;/m:r&gt;&lt;/m:num&gt;&lt;m:den&gt;&lt;m:r&gt;&lt;w:rPr&gt;&lt;w:rFonts w:ascii=&quot;Cambria Math&quot; w:h-ansi=&quot;Cambria Math&quot;/&gt;&lt;wx:font wx:val=&quot;Cambria Math&quot;/&gt;&lt;w:i/&gt;&lt;w:sz w:val=&quot;32&quot;/&gt;&lt;w:sz-cs w:val=&quot;28&quot;/&gt;&lt;/w:rPr&gt;&lt;m:t&gt;Р &lt;/m:t&gt;&lt;/m:r&gt;&lt;/m:den&gt;&lt;/m:f&gt;&lt;m:r&gt;&lt;w:rPr&gt;&lt;w:rFonts w:ascii=&quot;Cambria Math&quot; w:h-ansi=&quot;Cambria Math&quot;/&gt;&lt;wx:font wx:val=&quot;Cambria Math&quot;/&gt;&lt;w:i/&gt;&lt;w:sz w:val=&quot;32&quot;/&gt;&lt;w:sz-cs w:val=&quot;28&quot;/&gt;&lt;/w:rPr&gt;&lt;m:t&gt;*100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Pr="0061165F">
        <w:rPr>
          <w:sz w:val="20"/>
          <w:szCs w:val="28"/>
        </w:rPr>
        <w:fldChar w:fldCharType="end"/>
      </w:r>
      <w:r w:rsidRPr="00AD232E">
        <w:rPr>
          <w:sz w:val="20"/>
          <w:szCs w:val="28"/>
        </w:rPr>
        <w:t>,</w:t>
      </w:r>
    </w:p>
    <w:p w:rsidR="00B95F20" w:rsidRDefault="00B95F20" w:rsidP="006116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B95F20" w:rsidRPr="00A34D1D" w:rsidRDefault="00B95F20" w:rsidP="006116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GP</w:t>
      </w:r>
      <w:r>
        <w:rPr>
          <w:sz w:val="28"/>
          <w:szCs w:val="28"/>
        </w:rPr>
        <w:t xml:space="preserve"> – валовая прибыль организации;</w:t>
      </w:r>
    </w:p>
    <w:p w:rsidR="00B95F20" w:rsidRDefault="00B95F20" w:rsidP="006116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– затраты на содержание рабочих мест, занятых в производстве </w:t>
      </w:r>
      <w:r>
        <w:rPr>
          <w:sz w:val="28"/>
          <w:szCs w:val="28"/>
        </w:rPr>
        <w:br/>
        <w:t>и реализации продукции, производимой организацией;</w:t>
      </w:r>
    </w:p>
    <w:p w:rsidR="00B95F20" w:rsidRDefault="00B95F20" w:rsidP="006116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– амортизация основных средств, используемых в производстве </w:t>
      </w:r>
      <w:r>
        <w:rPr>
          <w:sz w:val="28"/>
          <w:szCs w:val="28"/>
        </w:rPr>
        <w:br/>
        <w:t>и реализации производимой продукции;</w:t>
      </w:r>
    </w:p>
    <w:p w:rsidR="00B95F20" w:rsidRDefault="00B95F20" w:rsidP="006116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– общая стоимость реализации продукции, произведенной организацией и реализованной покупателям (приобретателям) за отчетный период оптом или в розницу, юридическим или физическим лицам в фактических отпускных (продажных) ценах без учета НДС (предъявленного российским юридически лицом в соответствии с законодательством о налогах и сборах Российской Федерации) покупателям (приобретателям).</w:t>
      </w:r>
      <w:r w:rsidRPr="00F67BA0">
        <w:rPr>
          <w:sz w:val="28"/>
          <w:szCs w:val="28"/>
        </w:rPr>
        <w:t>».</w:t>
      </w:r>
    </w:p>
    <w:p w:rsidR="00B95F20" w:rsidRDefault="00B95F20" w:rsidP="006116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приказе Минэкономразвития России от 31 августа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№ 560 </w:t>
      </w:r>
      <w:r>
        <w:rPr>
          <w:sz w:val="28"/>
          <w:szCs w:val="28"/>
        </w:rPr>
        <w:br/>
        <w:t xml:space="preserve">«Об утверждении критериев и методики оценки бизнес-плана </w:t>
      </w:r>
      <w:r w:rsidRPr="007E5B56">
        <w:rPr>
          <w:sz w:val="28"/>
          <w:szCs w:val="28"/>
        </w:rPr>
        <w:t xml:space="preserve">экспертным советом по промышленно-производственным, технико-внедренческим, туристско-рекреационным или портовым особым экономическим зонам или </w:t>
      </w:r>
      <w:r>
        <w:rPr>
          <w:sz w:val="28"/>
          <w:szCs w:val="28"/>
        </w:rPr>
        <w:br/>
      </w:r>
      <w:r w:rsidRPr="007E5B56">
        <w:rPr>
          <w:sz w:val="28"/>
          <w:szCs w:val="28"/>
        </w:rPr>
        <w:t xml:space="preserve">в случае, предусмотренном пунктом 2 части 6 статьи 13 Федерального закона от 22 июля </w:t>
      </w:r>
      <w:smartTag w:uri="urn:schemas-microsoft-com:office:smarttags" w:element="metricconverter">
        <w:smartTagPr>
          <w:attr w:name="ProductID" w:val="2005 г"/>
        </w:smartTagPr>
        <w:r w:rsidRPr="007E5B56">
          <w:rPr>
            <w:sz w:val="28"/>
            <w:szCs w:val="28"/>
          </w:rPr>
          <w:t>2005 г</w:t>
        </w:r>
      </w:smartTag>
      <w:r w:rsidRPr="007E5B56">
        <w:rPr>
          <w:sz w:val="28"/>
          <w:szCs w:val="28"/>
        </w:rPr>
        <w:t>. № 116-ФЗ «Об особых экономических зонах в Российской Федерации», Минэкономразвития России либо органом исполнительной власти субъекта Российской Федерации в случае передачи ему полномочий, пре</w:t>
      </w:r>
      <w:r>
        <w:rPr>
          <w:sz w:val="28"/>
          <w:szCs w:val="28"/>
        </w:rPr>
        <w:t>дусмотренных пунктом 5.1 части 1</w:t>
      </w:r>
      <w:r w:rsidRPr="007E5B56">
        <w:rPr>
          <w:sz w:val="28"/>
          <w:szCs w:val="28"/>
        </w:rPr>
        <w:t xml:space="preserve"> статьи 8 Федерального закона </w:t>
      </w:r>
      <w:r>
        <w:rPr>
          <w:sz w:val="28"/>
          <w:szCs w:val="28"/>
        </w:rPr>
        <w:br/>
      </w:r>
      <w:r w:rsidRPr="007E5B56">
        <w:rPr>
          <w:sz w:val="28"/>
          <w:szCs w:val="28"/>
        </w:rPr>
        <w:t xml:space="preserve">от 22 июля </w:t>
      </w:r>
      <w:smartTag w:uri="urn:schemas-microsoft-com:office:smarttags" w:element="metricconverter">
        <w:smartTagPr>
          <w:attr w:name="ProductID" w:val="2005 г"/>
        </w:smartTagPr>
        <w:r w:rsidRPr="007E5B56">
          <w:rPr>
            <w:sz w:val="28"/>
            <w:szCs w:val="28"/>
          </w:rPr>
          <w:t>2005 г</w:t>
        </w:r>
      </w:smartTag>
      <w:r w:rsidRPr="007E5B56">
        <w:rPr>
          <w:sz w:val="28"/>
          <w:szCs w:val="28"/>
        </w:rPr>
        <w:t>. № 116-ФЗ «Об особых экономических зонах в Российской Федерации</w:t>
      </w:r>
      <w:r>
        <w:rPr>
          <w:sz w:val="28"/>
          <w:szCs w:val="28"/>
        </w:rPr>
        <w:t>»</w:t>
      </w:r>
      <w:r>
        <w:rPr>
          <w:rStyle w:val="FootnoteReference"/>
          <w:sz w:val="28"/>
          <w:szCs w:val="28"/>
        </w:rPr>
        <w:footnoteReference w:id="3"/>
      </w:r>
      <w:r>
        <w:rPr>
          <w:sz w:val="28"/>
          <w:szCs w:val="28"/>
        </w:rPr>
        <w:t>:</w:t>
      </w:r>
    </w:p>
    <w:p w:rsidR="00B95F20" w:rsidRDefault="00B95F20" w:rsidP="006116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критериях оценки бизнес-плана </w:t>
      </w:r>
      <w:r w:rsidRPr="007E5B56">
        <w:rPr>
          <w:sz w:val="28"/>
          <w:szCs w:val="28"/>
        </w:rPr>
        <w:t xml:space="preserve">экспертным советом </w:t>
      </w:r>
      <w:r>
        <w:rPr>
          <w:sz w:val="28"/>
          <w:szCs w:val="28"/>
        </w:rPr>
        <w:br/>
      </w:r>
      <w:r w:rsidRPr="007E5B56">
        <w:rPr>
          <w:sz w:val="28"/>
          <w:szCs w:val="28"/>
        </w:rPr>
        <w:t xml:space="preserve">по промышленно-производственным, технико-внедренческим, туристско-рекреационным или портовым особым экономическим зонам или в случае, предусмотренном пунктом 2 части 6 статьи 13 Федерального закона </w:t>
      </w:r>
      <w:r>
        <w:rPr>
          <w:sz w:val="28"/>
          <w:szCs w:val="28"/>
        </w:rPr>
        <w:br/>
      </w:r>
      <w:r w:rsidRPr="007E5B56">
        <w:rPr>
          <w:sz w:val="28"/>
          <w:szCs w:val="28"/>
        </w:rPr>
        <w:t xml:space="preserve">от 22 июля </w:t>
      </w:r>
      <w:smartTag w:uri="urn:schemas-microsoft-com:office:smarttags" w:element="metricconverter">
        <w:smartTagPr>
          <w:attr w:name="ProductID" w:val="2005 г"/>
        </w:smartTagPr>
        <w:r w:rsidRPr="007E5B56">
          <w:rPr>
            <w:sz w:val="28"/>
            <w:szCs w:val="28"/>
          </w:rPr>
          <w:t>2005 г</w:t>
        </w:r>
      </w:smartTag>
      <w:r w:rsidRPr="007E5B56">
        <w:rPr>
          <w:sz w:val="28"/>
          <w:szCs w:val="28"/>
        </w:rPr>
        <w:t xml:space="preserve">. № 116-ФЗ «Об особых экономических зонах в Российской Федерации», Минэкономразвития России либо органом исполнительной власти субъекта Российской Федерации в случае передачи ему полномочий, предусмотренных пунктом 5.1 части </w:t>
      </w:r>
      <w:r>
        <w:rPr>
          <w:sz w:val="28"/>
          <w:szCs w:val="28"/>
        </w:rPr>
        <w:t>1</w:t>
      </w:r>
      <w:r w:rsidRPr="007E5B56">
        <w:rPr>
          <w:sz w:val="28"/>
          <w:szCs w:val="28"/>
        </w:rPr>
        <w:t xml:space="preserve"> статьи 8 Федерального закона </w:t>
      </w:r>
      <w:r>
        <w:rPr>
          <w:sz w:val="28"/>
          <w:szCs w:val="28"/>
        </w:rPr>
        <w:br/>
      </w:r>
      <w:r w:rsidRPr="007E5B56">
        <w:rPr>
          <w:sz w:val="28"/>
          <w:szCs w:val="28"/>
        </w:rPr>
        <w:t xml:space="preserve">от 22 июля </w:t>
      </w:r>
      <w:smartTag w:uri="urn:schemas-microsoft-com:office:smarttags" w:element="metricconverter">
        <w:smartTagPr>
          <w:attr w:name="ProductID" w:val="2005 г"/>
        </w:smartTagPr>
        <w:r w:rsidRPr="007E5B56">
          <w:rPr>
            <w:sz w:val="28"/>
            <w:szCs w:val="28"/>
          </w:rPr>
          <w:t>2005 г</w:t>
        </w:r>
      </w:smartTag>
      <w:r w:rsidRPr="007E5B56">
        <w:rPr>
          <w:sz w:val="28"/>
          <w:szCs w:val="28"/>
        </w:rPr>
        <w:t>. № 116-ФЗ «Об особых экономических зонах в Российской Федерации</w:t>
      </w:r>
      <w:r>
        <w:rPr>
          <w:sz w:val="28"/>
          <w:szCs w:val="28"/>
        </w:rPr>
        <w:t>», утвержденных приказом:</w:t>
      </w:r>
    </w:p>
    <w:p w:rsidR="00B95F20" w:rsidRDefault="00B95F20" w:rsidP="006116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3 дополнить подпунктом «5» следующего содержания:</w:t>
      </w:r>
    </w:p>
    <w:p w:rsidR="00B95F20" w:rsidRDefault="00B95F20" w:rsidP="006116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«5) уровень локализации производства продукции, предусмотренной бизнес-планом проекта, и использования отечественного сырья </w:t>
      </w:r>
      <w:r>
        <w:rPr>
          <w:sz w:val="28"/>
          <w:szCs w:val="28"/>
        </w:rPr>
        <w:br/>
        <w:t>и комплектующих.»;</w:t>
      </w:r>
    </w:p>
    <w:p w:rsidR="00B95F20" w:rsidRDefault="00B95F20" w:rsidP="006116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4 дополнить подпунктом «6» следующего содержания:</w:t>
      </w:r>
    </w:p>
    <w:p w:rsidR="00B95F20" w:rsidRDefault="00B95F20" w:rsidP="006116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«6) уровень локализации производства продукции, предусмотренной бизнес-планом проекта, и использования отечественного сырья </w:t>
      </w:r>
      <w:r>
        <w:rPr>
          <w:sz w:val="28"/>
          <w:szCs w:val="28"/>
        </w:rPr>
        <w:br/>
        <w:t>и комплектующих.»;</w:t>
      </w:r>
    </w:p>
    <w:p w:rsidR="00B95F20" w:rsidRDefault="00B95F20" w:rsidP="006116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пункт 6 дополнить подпунктом «5» следующего содержания:</w:t>
      </w:r>
    </w:p>
    <w:p w:rsidR="00B95F20" w:rsidRDefault="00B95F20" w:rsidP="006116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«5) уровень локализации производства продукции, предусмотренной бизнес-планом проекта, и использования отечественного сырья </w:t>
      </w:r>
      <w:r>
        <w:rPr>
          <w:sz w:val="28"/>
          <w:szCs w:val="28"/>
        </w:rPr>
        <w:br/>
        <w:t>и комплектующих.»;</w:t>
      </w:r>
    </w:p>
    <w:p w:rsidR="00B95F20" w:rsidRDefault="00B95F20" w:rsidP="006116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методике оценки бизнес-плана </w:t>
      </w:r>
      <w:r w:rsidRPr="007E5B56">
        <w:rPr>
          <w:sz w:val="28"/>
          <w:szCs w:val="28"/>
        </w:rPr>
        <w:t xml:space="preserve">экспертным советом </w:t>
      </w:r>
      <w:r>
        <w:rPr>
          <w:sz w:val="28"/>
          <w:szCs w:val="28"/>
        </w:rPr>
        <w:br/>
      </w:r>
      <w:r w:rsidRPr="007E5B56">
        <w:rPr>
          <w:sz w:val="28"/>
          <w:szCs w:val="28"/>
        </w:rPr>
        <w:t xml:space="preserve">по промышленно-производственным, технико-внедренческим, туристско-рекреационным или портовым особым экономическим зонам или в случае, предусмотренном пунктом 2 части 6 статьи 13 Федерального закона </w:t>
      </w:r>
      <w:r>
        <w:rPr>
          <w:sz w:val="28"/>
          <w:szCs w:val="28"/>
        </w:rPr>
        <w:br/>
      </w:r>
      <w:r w:rsidRPr="007E5B56">
        <w:rPr>
          <w:sz w:val="28"/>
          <w:szCs w:val="28"/>
        </w:rPr>
        <w:t xml:space="preserve">от 22 июля </w:t>
      </w:r>
      <w:smartTag w:uri="urn:schemas-microsoft-com:office:smarttags" w:element="metricconverter">
        <w:smartTagPr>
          <w:attr w:name="ProductID" w:val="2005 г"/>
        </w:smartTagPr>
        <w:r w:rsidRPr="007E5B56">
          <w:rPr>
            <w:sz w:val="28"/>
            <w:szCs w:val="28"/>
          </w:rPr>
          <w:t>2005 г</w:t>
        </w:r>
      </w:smartTag>
      <w:r w:rsidRPr="007E5B56">
        <w:rPr>
          <w:sz w:val="28"/>
          <w:szCs w:val="28"/>
        </w:rPr>
        <w:t xml:space="preserve">. № 116-ФЗ «Об особых экономических зонах в Российской Федерации», Минэкономразвития России либо органом исполнительной власти субъекта Российской Федерации в случае передачи ему полномочий, предусмотренных пунктом 5.1 части </w:t>
      </w:r>
      <w:r>
        <w:rPr>
          <w:sz w:val="28"/>
          <w:szCs w:val="28"/>
        </w:rPr>
        <w:t>1</w:t>
      </w:r>
      <w:r w:rsidRPr="007E5B56">
        <w:rPr>
          <w:sz w:val="28"/>
          <w:szCs w:val="28"/>
        </w:rPr>
        <w:t xml:space="preserve"> статьи 8 Федерального закона </w:t>
      </w:r>
      <w:r>
        <w:rPr>
          <w:sz w:val="28"/>
          <w:szCs w:val="28"/>
        </w:rPr>
        <w:br/>
      </w:r>
      <w:r w:rsidRPr="007E5B56">
        <w:rPr>
          <w:sz w:val="28"/>
          <w:szCs w:val="28"/>
        </w:rPr>
        <w:t xml:space="preserve">от 22 июля </w:t>
      </w:r>
      <w:smartTag w:uri="urn:schemas-microsoft-com:office:smarttags" w:element="metricconverter">
        <w:smartTagPr>
          <w:attr w:name="ProductID" w:val="2005 г"/>
        </w:smartTagPr>
        <w:r w:rsidRPr="007E5B56">
          <w:rPr>
            <w:sz w:val="28"/>
            <w:szCs w:val="28"/>
          </w:rPr>
          <w:t>2005 г</w:t>
        </w:r>
      </w:smartTag>
      <w:r w:rsidRPr="007E5B56">
        <w:rPr>
          <w:sz w:val="28"/>
          <w:szCs w:val="28"/>
        </w:rPr>
        <w:t>. № 116-ФЗ «Об особых экономических зонах в Российской Федерации</w:t>
      </w:r>
      <w:r>
        <w:rPr>
          <w:sz w:val="28"/>
          <w:szCs w:val="28"/>
        </w:rPr>
        <w:t>», утвержденной приказом:</w:t>
      </w:r>
    </w:p>
    <w:p w:rsidR="00B95F20" w:rsidRDefault="00B95F20" w:rsidP="006116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дополнить новым пунктом 13 следующего содержания:</w:t>
      </w:r>
    </w:p>
    <w:p w:rsidR="00B95F20" w:rsidRDefault="00B95F20" w:rsidP="006116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«13. Оценка бизнес-плана по критерию «Уровень локализации производства продукции, предусмотренной бизнес-планом проекта, </w:t>
      </w:r>
      <w:r>
        <w:rPr>
          <w:sz w:val="28"/>
          <w:szCs w:val="28"/>
        </w:rPr>
        <w:br/>
        <w:t>и использования отечественного сырья и комплектующих» осуществляется следующим образом:</w:t>
      </w:r>
    </w:p>
    <w:p w:rsidR="00B95F20" w:rsidRDefault="00B95F20" w:rsidP="006116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случае если уровень локализации варьируется в пределах от 100% </w:t>
      </w:r>
      <w:r>
        <w:rPr>
          <w:sz w:val="28"/>
          <w:szCs w:val="28"/>
        </w:rPr>
        <w:br/>
        <w:t>до 60%, бизнес-плану присваивается 3 (три) балла;</w:t>
      </w:r>
    </w:p>
    <w:p w:rsidR="00B95F20" w:rsidRDefault="00B95F20" w:rsidP="006116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случае если уровень локализации варьируется в пределах от 59% </w:t>
      </w:r>
      <w:r>
        <w:rPr>
          <w:sz w:val="28"/>
          <w:szCs w:val="28"/>
        </w:rPr>
        <w:br/>
        <w:t>до 30% или производство продукции не предусмотрено бизнес-планом проекта, бизнес-плану присваивается 2 (два) балла;</w:t>
      </w:r>
    </w:p>
    <w:p w:rsidR="00B95F20" w:rsidRPr="00A71506" w:rsidRDefault="00B95F20" w:rsidP="006116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случае если уровень локализации ниже 29%, бизнес-плану присваивается 1 (один) балл.»;</w:t>
      </w:r>
    </w:p>
    <w:p w:rsidR="00B95F20" w:rsidRDefault="00B95F20" w:rsidP="006116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пункт 13 считать пунктом 14 и изложить его </w:t>
      </w:r>
      <w:r>
        <w:rPr>
          <w:sz w:val="28"/>
          <w:szCs w:val="28"/>
        </w:rPr>
        <w:br/>
        <w:t>в следующей редакции:</w:t>
      </w:r>
    </w:p>
    <w:p w:rsidR="00B95F20" w:rsidRDefault="00B95F20" w:rsidP="006116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«14. Бизнес-планы признаются соответствующими критериям оценки бизнес-планов, если сумма баллов, присвоенных таким бизнес-планам </w:t>
      </w:r>
      <w:r>
        <w:rPr>
          <w:sz w:val="28"/>
          <w:szCs w:val="28"/>
        </w:rPr>
        <w:br/>
        <w:t>по результатам проведенной оценки, составила:</w:t>
      </w:r>
    </w:p>
    <w:p w:rsidR="00B95F20" w:rsidRDefault="00B95F20" w:rsidP="006116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 особой экономической зоне промышленно-производственного типа – 12 (двенадцать) балов и более;</w:t>
      </w:r>
    </w:p>
    <w:p w:rsidR="00B95F20" w:rsidRDefault="00B95F20" w:rsidP="006116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портовой особой экономической зоне – 13 (тринадцать) баллов </w:t>
      </w:r>
      <w:r>
        <w:rPr>
          <w:sz w:val="28"/>
          <w:szCs w:val="28"/>
        </w:rPr>
        <w:br/>
        <w:t>и более;</w:t>
      </w:r>
    </w:p>
    <w:p w:rsidR="00B95F20" w:rsidRDefault="00B95F20" w:rsidP="006116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 особой экономической зоне туристско-рекреационного </w:t>
      </w:r>
      <w:r>
        <w:rPr>
          <w:sz w:val="28"/>
          <w:szCs w:val="28"/>
        </w:rPr>
        <w:br/>
        <w:t>типа – 10 (десять) баллов и более;</w:t>
      </w:r>
    </w:p>
    <w:p w:rsidR="00B95F20" w:rsidRDefault="00B95F20" w:rsidP="006116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 особой экономической зоне технико-внедренческого </w:t>
      </w:r>
      <w:r>
        <w:rPr>
          <w:sz w:val="28"/>
          <w:szCs w:val="28"/>
        </w:rPr>
        <w:br/>
        <w:t>типа – 12 (двенадцать) баллов и более.».</w:t>
      </w:r>
    </w:p>
    <w:p w:rsidR="00B95F20" w:rsidRDefault="00B95F20" w:rsidP="0061165F">
      <w:pPr>
        <w:spacing w:line="360" w:lineRule="auto"/>
        <w:ind w:firstLine="709"/>
        <w:jc w:val="both"/>
        <w:rPr>
          <w:sz w:val="28"/>
          <w:szCs w:val="28"/>
        </w:rPr>
      </w:pPr>
    </w:p>
    <w:p w:rsidR="00B95F20" w:rsidRDefault="00B95F20" w:rsidP="0061165F">
      <w:pPr>
        <w:spacing w:line="360" w:lineRule="auto"/>
        <w:ind w:firstLine="709"/>
        <w:jc w:val="both"/>
        <w:rPr>
          <w:sz w:val="28"/>
          <w:szCs w:val="28"/>
        </w:rPr>
      </w:pPr>
    </w:p>
    <w:p w:rsidR="00B95F20" w:rsidRPr="00C01DE8" w:rsidRDefault="00B95F20" w:rsidP="0061165F">
      <w:pPr>
        <w:spacing w:line="360" w:lineRule="auto"/>
        <w:ind w:firstLine="709"/>
        <w:jc w:val="both"/>
        <w:rPr>
          <w:sz w:val="28"/>
          <w:szCs w:val="28"/>
        </w:rPr>
      </w:pPr>
    </w:p>
    <w:p w:rsidR="00B95F20" w:rsidRPr="00C01DE8" w:rsidRDefault="00B95F20" w:rsidP="0061165F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:rsidR="00B95F20" w:rsidRPr="00DA519B" w:rsidRDefault="00B95F20" w:rsidP="0061165F">
      <w:pPr>
        <w:jc w:val="both"/>
        <w:rPr>
          <w:sz w:val="16"/>
          <w:szCs w:val="16"/>
        </w:rPr>
      </w:pPr>
    </w:p>
    <w:sectPr w:rsidR="00B95F20" w:rsidRPr="00DA519B" w:rsidSect="00A8372D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paperSrc w:first="7" w:other="7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F20" w:rsidRDefault="00B95F20" w:rsidP="006F576C">
      <w:r>
        <w:separator/>
      </w:r>
    </w:p>
  </w:endnote>
  <w:endnote w:type="continuationSeparator" w:id="0">
    <w:p w:rsidR="00B95F20" w:rsidRDefault="00B95F20" w:rsidP="006F5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‚l‚r –ѕ’©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F20" w:rsidRDefault="00B95F20" w:rsidP="006F576C">
      <w:r>
        <w:separator/>
      </w:r>
    </w:p>
  </w:footnote>
  <w:footnote w:type="continuationSeparator" w:id="0">
    <w:p w:rsidR="00B95F20" w:rsidRDefault="00B95F20" w:rsidP="006F576C">
      <w:r>
        <w:continuationSeparator/>
      </w:r>
    </w:p>
  </w:footnote>
  <w:footnote w:id="1">
    <w:p w:rsidR="00B95F20" w:rsidRDefault="00B95F20" w:rsidP="0061165F">
      <w:pPr>
        <w:pStyle w:val="FootnoteText"/>
      </w:pPr>
      <w:r>
        <w:rPr>
          <w:rStyle w:val="FootnoteReference"/>
        </w:rPr>
        <w:footnoteRef/>
      </w:r>
      <w:r>
        <w:t xml:space="preserve"> Зарегистрирован Минюстом России 10 апреля 2006 г., регистрационный № 7671.</w:t>
      </w:r>
    </w:p>
  </w:footnote>
  <w:footnote w:id="2">
    <w:p w:rsidR="00B95F20" w:rsidRDefault="00B95F20" w:rsidP="0061165F">
      <w:pPr>
        <w:pStyle w:val="FootnoteText"/>
      </w:pPr>
      <w:r>
        <w:rPr>
          <w:rStyle w:val="FootnoteReference"/>
        </w:rPr>
        <w:footnoteRef/>
      </w:r>
      <w:r>
        <w:t xml:space="preserve"> Зарегистрирован</w:t>
      </w:r>
      <w:r w:rsidRPr="00146DAE">
        <w:t xml:space="preserve"> Минюст</w:t>
      </w:r>
      <w:r>
        <w:t>ом</w:t>
      </w:r>
      <w:r w:rsidRPr="00146DAE">
        <w:t xml:space="preserve"> России 24 июня </w:t>
      </w:r>
      <w:smartTag w:uri="urn:schemas-microsoft-com:office:smarttags" w:element="metricconverter">
        <w:smartTagPr>
          <w:attr w:name="ProductID" w:val="2011 г"/>
        </w:smartTagPr>
        <w:r w:rsidRPr="00146DAE">
          <w:t>2011 г</w:t>
        </w:r>
      </w:smartTag>
      <w:r w:rsidRPr="00146DAE">
        <w:t>.</w:t>
      </w:r>
      <w:r>
        <w:t>,</w:t>
      </w:r>
      <w:r w:rsidRPr="00146DAE">
        <w:t xml:space="preserve"> </w:t>
      </w:r>
      <w:r>
        <w:t xml:space="preserve">регистрационный </w:t>
      </w:r>
      <w:r w:rsidRPr="00146DAE">
        <w:t>№ 21173</w:t>
      </w:r>
      <w:r>
        <w:t>.</w:t>
      </w:r>
    </w:p>
    <w:p w:rsidR="00B95F20" w:rsidRDefault="00B95F20" w:rsidP="0061165F">
      <w:pPr>
        <w:pStyle w:val="FootnoteText"/>
      </w:pPr>
    </w:p>
  </w:footnote>
  <w:footnote w:id="3">
    <w:p w:rsidR="00B95F20" w:rsidRDefault="00B95F20" w:rsidP="0061165F">
      <w:pPr>
        <w:pStyle w:val="FootnoteText"/>
      </w:pPr>
      <w:r>
        <w:rPr>
          <w:rStyle w:val="FootnoteReference"/>
        </w:rPr>
        <w:footnoteRef/>
      </w:r>
      <w:r>
        <w:t xml:space="preserve"> Зарегистрирован Минюстом России 7 ноября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., регистрационный № 44259.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F20" w:rsidRDefault="00B95F20" w:rsidP="001703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5F20" w:rsidRDefault="00B95F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F20" w:rsidRPr="0051442B" w:rsidRDefault="00B95F20">
    <w:pPr>
      <w:pStyle w:val="Header"/>
      <w:jc w:val="center"/>
    </w:pPr>
    <w:fldSimple w:instr="PAGE   \* MERGEFORMAT">
      <w:r>
        <w:rPr>
          <w:noProof/>
        </w:rPr>
        <w:t>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BAF"/>
    <w:multiLevelType w:val="hybridMultilevel"/>
    <w:tmpl w:val="077A4764"/>
    <w:lvl w:ilvl="0" w:tplc="7E1A10C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EC368BF"/>
    <w:multiLevelType w:val="hybridMultilevel"/>
    <w:tmpl w:val="454A826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B8D5AB1"/>
    <w:multiLevelType w:val="hybridMultilevel"/>
    <w:tmpl w:val="E8E4002C"/>
    <w:lvl w:ilvl="0" w:tplc="EE1C60E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E013955"/>
    <w:multiLevelType w:val="hybridMultilevel"/>
    <w:tmpl w:val="9DAC5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A64"/>
    <w:rsid w:val="0000268A"/>
    <w:rsid w:val="00002CDF"/>
    <w:rsid w:val="000037D9"/>
    <w:rsid w:val="000047AD"/>
    <w:rsid w:val="00010495"/>
    <w:rsid w:val="00011B1B"/>
    <w:rsid w:val="00012FC7"/>
    <w:rsid w:val="00014622"/>
    <w:rsid w:val="000146F2"/>
    <w:rsid w:val="00014FBA"/>
    <w:rsid w:val="00015591"/>
    <w:rsid w:val="0001590B"/>
    <w:rsid w:val="00015FAD"/>
    <w:rsid w:val="00017C33"/>
    <w:rsid w:val="00020452"/>
    <w:rsid w:val="00020DEC"/>
    <w:rsid w:val="00023B21"/>
    <w:rsid w:val="00024FA7"/>
    <w:rsid w:val="000275A4"/>
    <w:rsid w:val="00031274"/>
    <w:rsid w:val="00032D2F"/>
    <w:rsid w:val="00032E40"/>
    <w:rsid w:val="000334B1"/>
    <w:rsid w:val="00033EAB"/>
    <w:rsid w:val="00035FF8"/>
    <w:rsid w:val="00036699"/>
    <w:rsid w:val="000368F7"/>
    <w:rsid w:val="00036D7A"/>
    <w:rsid w:val="00036F9D"/>
    <w:rsid w:val="00041A98"/>
    <w:rsid w:val="0004283C"/>
    <w:rsid w:val="0004337B"/>
    <w:rsid w:val="00043FDD"/>
    <w:rsid w:val="00044CA4"/>
    <w:rsid w:val="00052236"/>
    <w:rsid w:val="00053959"/>
    <w:rsid w:val="00053BAD"/>
    <w:rsid w:val="000540EC"/>
    <w:rsid w:val="0005418D"/>
    <w:rsid w:val="00054225"/>
    <w:rsid w:val="00056798"/>
    <w:rsid w:val="00056C1C"/>
    <w:rsid w:val="000610C4"/>
    <w:rsid w:val="0006153E"/>
    <w:rsid w:val="00062B5B"/>
    <w:rsid w:val="00063B93"/>
    <w:rsid w:val="000643CA"/>
    <w:rsid w:val="00070EF7"/>
    <w:rsid w:val="0007290F"/>
    <w:rsid w:val="000733EB"/>
    <w:rsid w:val="00073849"/>
    <w:rsid w:val="00074097"/>
    <w:rsid w:val="000776EC"/>
    <w:rsid w:val="000804F5"/>
    <w:rsid w:val="00082481"/>
    <w:rsid w:val="000841C6"/>
    <w:rsid w:val="0008466D"/>
    <w:rsid w:val="00086DF3"/>
    <w:rsid w:val="000909FC"/>
    <w:rsid w:val="00090C00"/>
    <w:rsid w:val="000922ED"/>
    <w:rsid w:val="0009398B"/>
    <w:rsid w:val="00094E48"/>
    <w:rsid w:val="00096D70"/>
    <w:rsid w:val="00097723"/>
    <w:rsid w:val="000A72D8"/>
    <w:rsid w:val="000A7403"/>
    <w:rsid w:val="000A7560"/>
    <w:rsid w:val="000B03E2"/>
    <w:rsid w:val="000B0DEC"/>
    <w:rsid w:val="000B29B2"/>
    <w:rsid w:val="000B4454"/>
    <w:rsid w:val="000B7EE2"/>
    <w:rsid w:val="000B7F79"/>
    <w:rsid w:val="000C31B1"/>
    <w:rsid w:val="000C3FA0"/>
    <w:rsid w:val="000C4B8B"/>
    <w:rsid w:val="000C5DE6"/>
    <w:rsid w:val="000C762E"/>
    <w:rsid w:val="000C7E73"/>
    <w:rsid w:val="000D00E2"/>
    <w:rsid w:val="000D1A9F"/>
    <w:rsid w:val="000D1D07"/>
    <w:rsid w:val="000D1F95"/>
    <w:rsid w:val="000D2C32"/>
    <w:rsid w:val="000D4DC1"/>
    <w:rsid w:val="000D6CC3"/>
    <w:rsid w:val="000D7331"/>
    <w:rsid w:val="000D7D61"/>
    <w:rsid w:val="000F5594"/>
    <w:rsid w:val="000F66A4"/>
    <w:rsid w:val="000F7785"/>
    <w:rsid w:val="0010007B"/>
    <w:rsid w:val="00100657"/>
    <w:rsid w:val="001036B4"/>
    <w:rsid w:val="00104117"/>
    <w:rsid w:val="0010556A"/>
    <w:rsid w:val="00105D53"/>
    <w:rsid w:val="00111415"/>
    <w:rsid w:val="00111DCE"/>
    <w:rsid w:val="00113660"/>
    <w:rsid w:val="001143E5"/>
    <w:rsid w:val="001145E4"/>
    <w:rsid w:val="0011728D"/>
    <w:rsid w:val="00122283"/>
    <w:rsid w:val="0012323A"/>
    <w:rsid w:val="001236EA"/>
    <w:rsid w:val="00124AD6"/>
    <w:rsid w:val="00126208"/>
    <w:rsid w:val="00126BA3"/>
    <w:rsid w:val="00132D50"/>
    <w:rsid w:val="00134EB2"/>
    <w:rsid w:val="001363B1"/>
    <w:rsid w:val="001367FA"/>
    <w:rsid w:val="00140B69"/>
    <w:rsid w:val="001460EE"/>
    <w:rsid w:val="00146DAE"/>
    <w:rsid w:val="0015029E"/>
    <w:rsid w:val="001528BE"/>
    <w:rsid w:val="00152F56"/>
    <w:rsid w:val="00153E35"/>
    <w:rsid w:val="0015450A"/>
    <w:rsid w:val="00155DA0"/>
    <w:rsid w:val="00160747"/>
    <w:rsid w:val="001624C6"/>
    <w:rsid w:val="0016721B"/>
    <w:rsid w:val="001703F5"/>
    <w:rsid w:val="00170823"/>
    <w:rsid w:val="001725D1"/>
    <w:rsid w:val="00172CF7"/>
    <w:rsid w:val="00173FFC"/>
    <w:rsid w:val="0017568D"/>
    <w:rsid w:val="00176F0F"/>
    <w:rsid w:val="0018029F"/>
    <w:rsid w:val="00181E6B"/>
    <w:rsid w:val="001823FA"/>
    <w:rsid w:val="001824F0"/>
    <w:rsid w:val="00185E98"/>
    <w:rsid w:val="001912AD"/>
    <w:rsid w:val="001925E0"/>
    <w:rsid w:val="001929F1"/>
    <w:rsid w:val="00194B67"/>
    <w:rsid w:val="001956EB"/>
    <w:rsid w:val="001A2284"/>
    <w:rsid w:val="001A23DE"/>
    <w:rsid w:val="001A5CA5"/>
    <w:rsid w:val="001A7384"/>
    <w:rsid w:val="001A77F2"/>
    <w:rsid w:val="001B0034"/>
    <w:rsid w:val="001B3D89"/>
    <w:rsid w:val="001B680B"/>
    <w:rsid w:val="001C3194"/>
    <w:rsid w:val="001C6782"/>
    <w:rsid w:val="001D5B12"/>
    <w:rsid w:val="001D76E3"/>
    <w:rsid w:val="001E1084"/>
    <w:rsid w:val="001E2D7E"/>
    <w:rsid w:val="001E33BD"/>
    <w:rsid w:val="001E3F01"/>
    <w:rsid w:val="001E65BB"/>
    <w:rsid w:val="001F4463"/>
    <w:rsid w:val="001F53A3"/>
    <w:rsid w:val="0020036F"/>
    <w:rsid w:val="00214547"/>
    <w:rsid w:val="00214A64"/>
    <w:rsid w:val="0022008E"/>
    <w:rsid w:val="002203FD"/>
    <w:rsid w:val="00221668"/>
    <w:rsid w:val="00221F5A"/>
    <w:rsid w:val="0022239A"/>
    <w:rsid w:val="002225C1"/>
    <w:rsid w:val="0022363F"/>
    <w:rsid w:val="00233ACF"/>
    <w:rsid w:val="00234C48"/>
    <w:rsid w:val="0023564A"/>
    <w:rsid w:val="00237C30"/>
    <w:rsid w:val="00245AF4"/>
    <w:rsid w:val="00250168"/>
    <w:rsid w:val="002511B4"/>
    <w:rsid w:val="00252B22"/>
    <w:rsid w:val="002562D1"/>
    <w:rsid w:val="00260898"/>
    <w:rsid w:val="00260A99"/>
    <w:rsid w:val="002622B1"/>
    <w:rsid w:val="0026436A"/>
    <w:rsid w:val="00264BDC"/>
    <w:rsid w:val="00267E98"/>
    <w:rsid w:val="00270012"/>
    <w:rsid w:val="00270285"/>
    <w:rsid w:val="0027029C"/>
    <w:rsid w:val="00272906"/>
    <w:rsid w:val="00272EEE"/>
    <w:rsid w:val="00276CF6"/>
    <w:rsid w:val="00280B44"/>
    <w:rsid w:val="00285252"/>
    <w:rsid w:val="00287B53"/>
    <w:rsid w:val="00292F15"/>
    <w:rsid w:val="00293E30"/>
    <w:rsid w:val="002949BB"/>
    <w:rsid w:val="00295782"/>
    <w:rsid w:val="002A11CF"/>
    <w:rsid w:val="002A2CCF"/>
    <w:rsid w:val="002A311F"/>
    <w:rsid w:val="002A563F"/>
    <w:rsid w:val="002B082B"/>
    <w:rsid w:val="002B1C12"/>
    <w:rsid w:val="002C4560"/>
    <w:rsid w:val="002C59F9"/>
    <w:rsid w:val="002C5D51"/>
    <w:rsid w:val="002C7261"/>
    <w:rsid w:val="002C7F5F"/>
    <w:rsid w:val="002D11C4"/>
    <w:rsid w:val="002D1BBF"/>
    <w:rsid w:val="002D2198"/>
    <w:rsid w:val="002D2939"/>
    <w:rsid w:val="002D385E"/>
    <w:rsid w:val="002D51BE"/>
    <w:rsid w:val="002D5F5D"/>
    <w:rsid w:val="002D68A5"/>
    <w:rsid w:val="002E0627"/>
    <w:rsid w:val="002E412C"/>
    <w:rsid w:val="002E4734"/>
    <w:rsid w:val="002E5F40"/>
    <w:rsid w:val="002E6777"/>
    <w:rsid w:val="002F20B6"/>
    <w:rsid w:val="002F375E"/>
    <w:rsid w:val="002F4073"/>
    <w:rsid w:val="002F5D2B"/>
    <w:rsid w:val="002F69EC"/>
    <w:rsid w:val="00304E94"/>
    <w:rsid w:val="00306CBB"/>
    <w:rsid w:val="0030771D"/>
    <w:rsid w:val="00307B75"/>
    <w:rsid w:val="003105A1"/>
    <w:rsid w:val="00311A3F"/>
    <w:rsid w:val="00312CE5"/>
    <w:rsid w:val="00313704"/>
    <w:rsid w:val="003179B2"/>
    <w:rsid w:val="00321B38"/>
    <w:rsid w:val="00323050"/>
    <w:rsid w:val="003271BA"/>
    <w:rsid w:val="003324C4"/>
    <w:rsid w:val="0033368A"/>
    <w:rsid w:val="003372E6"/>
    <w:rsid w:val="00344221"/>
    <w:rsid w:val="0034629C"/>
    <w:rsid w:val="00350E5C"/>
    <w:rsid w:val="00351CCD"/>
    <w:rsid w:val="00353006"/>
    <w:rsid w:val="00353927"/>
    <w:rsid w:val="00360959"/>
    <w:rsid w:val="00362803"/>
    <w:rsid w:val="003629AE"/>
    <w:rsid w:val="0036303A"/>
    <w:rsid w:val="00363DCC"/>
    <w:rsid w:val="00365383"/>
    <w:rsid w:val="00366EBD"/>
    <w:rsid w:val="00370224"/>
    <w:rsid w:val="003727D7"/>
    <w:rsid w:val="00374894"/>
    <w:rsid w:val="0037497F"/>
    <w:rsid w:val="00375152"/>
    <w:rsid w:val="00377B5E"/>
    <w:rsid w:val="0038032A"/>
    <w:rsid w:val="00381956"/>
    <w:rsid w:val="00384A02"/>
    <w:rsid w:val="00385076"/>
    <w:rsid w:val="00385EA7"/>
    <w:rsid w:val="00390B10"/>
    <w:rsid w:val="00390FEB"/>
    <w:rsid w:val="00391C34"/>
    <w:rsid w:val="003944F6"/>
    <w:rsid w:val="0039764F"/>
    <w:rsid w:val="003A028A"/>
    <w:rsid w:val="003A2415"/>
    <w:rsid w:val="003A606E"/>
    <w:rsid w:val="003A7219"/>
    <w:rsid w:val="003A7332"/>
    <w:rsid w:val="003B0B41"/>
    <w:rsid w:val="003B0F11"/>
    <w:rsid w:val="003B5D57"/>
    <w:rsid w:val="003B6368"/>
    <w:rsid w:val="003B722C"/>
    <w:rsid w:val="003B76D6"/>
    <w:rsid w:val="003C116D"/>
    <w:rsid w:val="003C2AFA"/>
    <w:rsid w:val="003C2C17"/>
    <w:rsid w:val="003C430A"/>
    <w:rsid w:val="003C4959"/>
    <w:rsid w:val="003C7DAC"/>
    <w:rsid w:val="003D16DD"/>
    <w:rsid w:val="003D24CB"/>
    <w:rsid w:val="003D4186"/>
    <w:rsid w:val="003D49EE"/>
    <w:rsid w:val="003D5BD7"/>
    <w:rsid w:val="003D6E30"/>
    <w:rsid w:val="003D74F6"/>
    <w:rsid w:val="003E033D"/>
    <w:rsid w:val="003E1B15"/>
    <w:rsid w:val="003E2994"/>
    <w:rsid w:val="003E32A2"/>
    <w:rsid w:val="003E4049"/>
    <w:rsid w:val="003E507D"/>
    <w:rsid w:val="003E5FD1"/>
    <w:rsid w:val="003E6064"/>
    <w:rsid w:val="003E65AB"/>
    <w:rsid w:val="003E7776"/>
    <w:rsid w:val="003F3B1E"/>
    <w:rsid w:val="003F55E2"/>
    <w:rsid w:val="003F5798"/>
    <w:rsid w:val="003F57D0"/>
    <w:rsid w:val="004000DB"/>
    <w:rsid w:val="00404375"/>
    <w:rsid w:val="00404617"/>
    <w:rsid w:val="00405F0D"/>
    <w:rsid w:val="00407408"/>
    <w:rsid w:val="00410799"/>
    <w:rsid w:val="00410832"/>
    <w:rsid w:val="00411AFE"/>
    <w:rsid w:val="004127E8"/>
    <w:rsid w:val="004148A1"/>
    <w:rsid w:val="004158B1"/>
    <w:rsid w:val="00420741"/>
    <w:rsid w:val="004240ED"/>
    <w:rsid w:val="00424827"/>
    <w:rsid w:val="00425F3B"/>
    <w:rsid w:val="00430468"/>
    <w:rsid w:val="00432DF4"/>
    <w:rsid w:val="0043326A"/>
    <w:rsid w:val="004335F2"/>
    <w:rsid w:val="00434D3F"/>
    <w:rsid w:val="00434D7E"/>
    <w:rsid w:val="00436E5C"/>
    <w:rsid w:val="004378DA"/>
    <w:rsid w:val="00441D5D"/>
    <w:rsid w:val="00441E60"/>
    <w:rsid w:val="00442D16"/>
    <w:rsid w:val="004471CB"/>
    <w:rsid w:val="004477D0"/>
    <w:rsid w:val="00447F05"/>
    <w:rsid w:val="00450DDD"/>
    <w:rsid w:val="00453C55"/>
    <w:rsid w:val="00455635"/>
    <w:rsid w:val="00456429"/>
    <w:rsid w:val="00456C7E"/>
    <w:rsid w:val="0045706C"/>
    <w:rsid w:val="00462C28"/>
    <w:rsid w:val="004679C0"/>
    <w:rsid w:val="0047091F"/>
    <w:rsid w:val="00470CAF"/>
    <w:rsid w:val="00475346"/>
    <w:rsid w:val="00475992"/>
    <w:rsid w:val="00476591"/>
    <w:rsid w:val="004775BD"/>
    <w:rsid w:val="004808F1"/>
    <w:rsid w:val="00481A42"/>
    <w:rsid w:val="0048329F"/>
    <w:rsid w:val="0048370A"/>
    <w:rsid w:val="00484454"/>
    <w:rsid w:val="004846C1"/>
    <w:rsid w:val="00490160"/>
    <w:rsid w:val="00491359"/>
    <w:rsid w:val="0049448A"/>
    <w:rsid w:val="00495182"/>
    <w:rsid w:val="004956FC"/>
    <w:rsid w:val="004967C2"/>
    <w:rsid w:val="00496A05"/>
    <w:rsid w:val="00496A2D"/>
    <w:rsid w:val="004971FC"/>
    <w:rsid w:val="004973E9"/>
    <w:rsid w:val="004A02AC"/>
    <w:rsid w:val="004A29BD"/>
    <w:rsid w:val="004A3480"/>
    <w:rsid w:val="004A68A3"/>
    <w:rsid w:val="004A6EA1"/>
    <w:rsid w:val="004A769F"/>
    <w:rsid w:val="004A76C8"/>
    <w:rsid w:val="004A7E80"/>
    <w:rsid w:val="004B07D5"/>
    <w:rsid w:val="004B2068"/>
    <w:rsid w:val="004B348A"/>
    <w:rsid w:val="004B562A"/>
    <w:rsid w:val="004B67B0"/>
    <w:rsid w:val="004C195B"/>
    <w:rsid w:val="004C1A73"/>
    <w:rsid w:val="004C1C10"/>
    <w:rsid w:val="004C1D05"/>
    <w:rsid w:val="004C32D3"/>
    <w:rsid w:val="004C37F5"/>
    <w:rsid w:val="004C3BCD"/>
    <w:rsid w:val="004C3F1B"/>
    <w:rsid w:val="004E1EF5"/>
    <w:rsid w:val="004E5724"/>
    <w:rsid w:val="004E7C34"/>
    <w:rsid w:val="004E7F59"/>
    <w:rsid w:val="004F07DA"/>
    <w:rsid w:val="004F3FC4"/>
    <w:rsid w:val="004F4302"/>
    <w:rsid w:val="004F57EA"/>
    <w:rsid w:val="004F58CF"/>
    <w:rsid w:val="004F62F8"/>
    <w:rsid w:val="004F64E1"/>
    <w:rsid w:val="004F71F6"/>
    <w:rsid w:val="005000B5"/>
    <w:rsid w:val="0050051F"/>
    <w:rsid w:val="00502C80"/>
    <w:rsid w:val="00510592"/>
    <w:rsid w:val="0051417B"/>
    <w:rsid w:val="0051442B"/>
    <w:rsid w:val="005154DE"/>
    <w:rsid w:val="005213E6"/>
    <w:rsid w:val="005216FF"/>
    <w:rsid w:val="0052203F"/>
    <w:rsid w:val="00527319"/>
    <w:rsid w:val="005273C8"/>
    <w:rsid w:val="00531B9A"/>
    <w:rsid w:val="00531DCC"/>
    <w:rsid w:val="00534E0D"/>
    <w:rsid w:val="00535F9D"/>
    <w:rsid w:val="005361E5"/>
    <w:rsid w:val="005367C1"/>
    <w:rsid w:val="005369BF"/>
    <w:rsid w:val="00537188"/>
    <w:rsid w:val="00540984"/>
    <w:rsid w:val="00540F43"/>
    <w:rsid w:val="00542704"/>
    <w:rsid w:val="0054475A"/>
    <w:rsid w:val="00551B36"/>
    <w:rsid w:val="00552B94"/>
    <w:rsid w:val="00554EA6"/>
    <w:rsid w:val="00555E31"/>
    <w:rsid w:val="0055650D"/>
    <w:rsid w:val="005571F0"/>
    <w:rsid w:val="00560CAF"/>
    <w:rsid w:val="0056165C"/>
    <w:rsid w:val="005629E4"/>
    <w:rsid w:val="00566620"/>
    <w:rsid w:val="00571037"/>
    <w:rsid w:val="00571F82"/>
    <w:rsid w:val="00572F9A"/>
    <w:rsid w:val="00573869"/>
    <w:rsid w:val="00573DD4"/>
    <w:rsid w:val="00574DCA"/>
    <w:rsid w:val="0057561B"/>
    <w:rsid w:val="005756B6"/>
    <w:rsid w:val="00575FC6"/>
    <w:rsid w:val="005804CA"/>
    <w:rsid w:val="00580B9E"/>
    <w:rsid w:val="00581AB8"/>
    <w:rsid w:val="00585C46"/>
    <w:rsid w:val="00585EB0"/>
    <w:rsid w:val="00596107"/>
    <w:rsid w:val="00597942"/>
    <w:rsid w:val="005A0A64"/>
    <w:rsid w:val="005A5A84"/>
    <w:rsid w:val="005A6B6F"/>
    <w:rsid w:val="005B00F6"/>
    <w:rsid w:val="005B4CBD"/>
    <w:rsid w:val="005B6F29"/>
    <w:rsid w:val="005B7A44"/>
    <w:rsid w:val="005C292E"/>
    <w:rsid w:val="005C2E05"/>
    <w:rsid w:val="005C55B5"/>
    <w:rsid w:val="005C66D8"/>
    <w:rsid w:val="005D14C0"/>
    <w:rsid w:val="005D3AE6"/>
    <w:rsid w:val="005D652B"/>
    <w:rsid w:val="005D6C6A"/>
    <w:rsid w:val="005E0DB9"/>
    <w:rsid w:val="005E509E"/>
    <w:rsid w:val="005E51B4"/>
    <w:rsid w:val="005F0BF5"/>
    <w:rsid w:val="005F13EC"/>
    <w:rsid w:val="005F2070"/>
    <w:rsid w:val="005F5040"/>
    <w:rsid w:val="005F64B2"/>
    <w:rsid w:val="00604D01"/>
    <w:rsid w:val="0060712C"/>
    <w:rsid w:val="0061153C"/>
    <w:rsid w:val="0061165F"/>
    <w:rsid w:val="0061166C"/>
    <w:rsid w:val="00612E99"/>
    <w:rsid w:val="00614C9E"/>
    <w:rsid w:val="00616749"/>
    <w:rsid w:val="0061788D"/>
    <w:rsid w:val="00617B91"/>
    <w:rsid w:val="00621A70"/>
    <w:rsid w:val="00622905"/>
    <w:rsid w:val="006232DD"/>
    <w:rsid w:val="00624559"/>
    <w:rsid w:val="00626560"/>
    <w:rsid w:val="006265C8"/>
    <w:rsid w:val="006303B4"/>
    <w:rsid w:val="0063549E"/>
    <w:rsid w:val="006366F3"/>
    <w:rsid w:val="006375C8"/>
    <w:rsid w:val="00637650"/>
    <w:rsid w:val="00642AB4"/>
    <w:rsid w:val="00642C86"/>
    <w:rsid w:val="00643865"/>
    <w:rsid w:val="00643CF4"/>
    <w:rsid w:val="00644765"/>
    <w:rsid w:val="00646A5A"/>
    <w:rsid w:val="00650899"/>
    <w:rsid w:val="006515CA"/>
    <w:rsid w:val="00655A62"/>
    <w:rsid w:val="006573CF"/>
    <w:rsid w:val="00661797"/>
    <w:rsid w:val="0066417F"/>
    <w:rsid w:val="00666F90"/>
    <w:rsid w:val="0067280A"/>
    <w:rsid w:val="006749E0"/>
    <w:rsid w:val="00675F68"/>
    <w:rsid w:val="00682D2D"/>
    <w:rsid w:val="0068324F"/>
    <w:rsid w:val="00683D5C"/>
    <w:rsid w:val="006846F8"/>
    <w:rsid w:val="0068557D"/>
    <w:rsid w:val="00686A5D"/>
    <w:rsid w:val="00686B54"/>
    <w:rsid w:val="00686D75"/>
    <w:rsid w:val="00686FD6"/>
    <w:rsid w:val="006877B2"/>
    <w:rsid w:val="0069097D"/>
    <w:rsid w:val="00691842"/>
    <w:rsid w:val="00691D11"/>
    <w:rsid w:val="006923A7"/>
    <w:rsid w:val="006935F0"/>
    <w:rsid w:val="0069556C"/>
    <w:rsid w:val="006A15C7"/>
    <w:rsid w:val="006A3BE4"/>
    <w:rsid w:val="006A4838"/>
    <w:rsid w:val="006A625E"/>
    <w:rsid w:val="006A7799"/>
    <w:rsid w:val="006B38DE"/>
    <w:rsid w:val="006B5E57"/>
    <w:rsid w:val="006C45A9"/>
    <w:rsid w:val="006C45FD"/>
    <w:rsid w:val="006C4F9A"/>
    <w:rsid w:val="006C7A01"/>
    <w:rsid w:val="006D095E"/>
    <w:rsid w:val="006D0D8A"/>
    <w:rsid w:val="006D50DB"/>
    <w:rsid w:val="006D50E6"/>
    <w:rsid w:val="006D7331"/>
    <w:rsid w:val="006E00E7"/>
    <w:rsid w:val="006E0B26"/>
    <w:rsid w:val="006E1264"/>
    <w:rsid w:val="006E5A65"/>
    <w:rsid w:val="006E68EA"/>
    <w:rsid w:val="006E7E23"/>
    <w:rsid w:val="006F0DA1"/>
    <w:rsid w:val="006F39AE"/>
    <w:rsid w:val="006F576C"/>
    <w:rsid w:val="006F6D48"/>
    <w:rsid w:val="00700057"/>
    <w:rsid w:val="00700126"/>
    <w:rsid w:val="007005FC"/>
    <w:rsid w:val="00700A95"/>
    <w:rsid w:val="00701F16"/>
    <w:rsid w:val="007022D0"/>
    <w:rsid w:val="0071214D"/>
    <w:rsid w:val="0071440A"/>
    <w:rsid w:val="00714C95"/>
    <w:rsid w:val="00716AC1"/>
    <w:rsid w:val="0071729F"/>
    <w:rsid w:val="00717F57"/>
    <w:rsid w:val="007204D5"/>
    <w:rsid w:val="00722597"/>
    <w:rsid w:val="007225BC"/>
    <w:rsid w:val="007237BC"/>
    <w:rsid w:val="00725071"/>
    <w:rsid w:val="00725D75"/>
    <w:rsid w:val="00726737"/>
    <w:rsid w:val="00726B2F"/>
    <w:rsid w:val="007301B8"/>
    <w:rsid w:val="00730D61"/>
    <w:rsid w:val="007322A6"/>
    <w:rsid w:val="007345F5"/>
    <w:rsid w:val="007347D8"/>
    <w:rsid w:val="007364A3"/>
    <w:rsid w:val="00740BD0"/>
    <w:rsid w:val="0074708E"/>
    <w:rsid w:val="0074737C"/>
    <w:rsid w:val="007506B7"/>
    <w:rsid w:val="00751419"/>
    <w:rsid w:val="0075367E"/>
    <w:rsid w:val="00753E78"/>
    <w:rsid w:val="00760F49"/>
    <w:rsid w:val="007611E5"/>
    <w:rsid w:val="00762671"/>
    <w:rsid w:val="007628E3"/>
    <w:rsid w:val="0076354E"/>
    <w:rsid w:val="007635BE"/>
    <w:rsid w:val="007642B1"/>
    <w:rsid w:val="007646B4"/>
    <w:rsid w:val="007647D5"/>
    <w:rsid w:val="00765E17"/>
    <w:rsid w:val="00766BAA"/>
    <w:rsid w:val="0077037A"/>
    <w:rsid w:val="007725FE"/>
    <w:rsid w:val="00774990"/>
    <w:rsid w:val="00774F92"/>
    <w:rsid w:val="00777A34"/>
    <w:rsid w:val="00777B1A"/>
    <w:rsid w:val="00783E6D"/>
    <w:rsid w:val="0079104A"/>
    <w:rsid w:val="0079158B"/>
    <w:rsid w:val="007921E3"/>
    <w:rsid w:val="007943EE"/>
    <w:rsid w:val="0079663E"/>
    <w:rsid w:val="00797D0C"/>
    <w:rsid w:val="007A00C5"/>
    <w:rsid w:val="007A0AAD"/>
    <w:rsid w:val="007A0BF0"/>
    <w:rsid w:val="007A2BFE"/>
    <w:rsid w:val="007A40C7"/>
    <w:rsid w:val="007A5395"/>
    <w:rsid w:val="007A7C22"/>
    <w:rsid w:val="007A7E1A"/>
    <w:rsid w:val="007B5C1C"/>
    <w:rsid w:val="007C33D9"/>
    <w:rsid w:val="007C4DCF"/>
    <w:rsid w:val="007C4E95"/>
    <w:rsid w:val="007C6A3E"/>
    <w:rsid w:val="007C6EA6"/>
    <w:rsid w:val="007C7B97"/>
    <w:rsid w:val="007D0ADC"/>
    <w:rsid w:val="007D4979"/>
    <w:rsid w:val="007E0B0A"/>
    <w:rsid w:val="007E2732"/>
    <w:rsid w:val="007E5B56"/>
    <w:rsid w:val="007F0D41"/>
    <w:rsid w:val="007F3E55"/>
    <w:rsid w:val="007F4C16"/>
    <w:rsid w:val="00801048"/>
    <w:rsid w:val="00801C66"/>
    <w:rsid w:val="00801C6F"/>
    <w:rsid w:val="00803441"/>
    <w:rsid w:val="00805EF2"/>
    <w:rsid w:val="00806EE5"/>
    <w:rsid w:val="00807741"/>
    <w:rsid w:val="00807A6F"/>
    <w:rsid w:val="00807C0A"/>
    <w:rsid w:val="00807D3F"/>
    <w:rsid w:val="0081093C"/>
    <w:rsid w:val="008114BD"/>
    <w:rsid w:val="00813579"/>
    <w:rsid w:val="008142D8"/>
    <w:rsid w:val="00817A2C"/>
    <w:rsid w:val="008203D7"/>
    <w:rsid w:val="00820A95"/>
    <w:rsid w:val="0082502F"/>
    <w:rsid w:val="0082580A"/>
    <w:rsid w:val="00825BD2"/>
    <w:rsid w:val="00826192"/>
    <w:rsid w:val="00830F20"/>
    <w:rsid w:val="00830FE4"/>
    <w:rsid w:val="008328D1"/>
    <w:rsid w:val="00834B5D"/>
    <w:rsid w:val="00835F6D"/>
    <w:rsid w:val="00840E4F"/>
    <w:rsid w:val="00842B68"/>
    <w:rsid w:val="00843C37"/>
    <w:rsid w:val="008441C4"/>
    <w:rsid w:val="00844439"/>
    <w:rsid w:val="00846EBD"/>
    <w:rsid w:val="00847090"/>
    <w:rsid w:val="00847132"/>
    <w:rsid w:val="00847F35"/>
    <w:rsid w:val="0085255D"/>
    <w:rsid w:val="00852CE3"/>
    <w:rsid w:val="00854677"/>
    <w:rsid w:val="008612DA"/>
    <w:rsid w:val="00864300"/>
    <w:rsid w:val="00864E6A"/>
    <w:rsid w:val="008653B2"/>
    <w:rsid w:val="008655C4"/>
    <w:rsid w:val="00866ACC"/>
    <w:rsid w:val="0086776E"/>
    <w:rsid w:val="00870C8D"/>
    <w:rsid w:val="00873C72"/>
    <w:rsid w:val="008743CE"/>
    <w:rsid w:val="008770FD"/>
    <w:rsid w:val="00877148"/>
    <w:rsid w:val="00882281"/>
    <w:rsid w:val="0088240D"/>
    <w:rsid w:val="0088568B"/>
    <w:rsid w:val="00886EA2"/>
    <w:rsid w:val="008908B2"/>
    <w:rsid w:val="00890A75"/>
    <w:rsid w:val="00891DDF"/>
    <w:rsid w:val="008923E7"/>
    <w:rsid w:val="00892DF6"/>
    <w:rsid w:val="008948F3"/>
    <w:rsid w:val="00895533"/>
    <w:rsid w:val="008969D4"/>
    <w:rsid w:val="00897516"/>
    <w:rsid w:val="008A128B"/>
    <w:rsid w:val="008A37A7"/>
    <w:rsid w:val="008A3D6C"/>
    <w:rsid w:val="008A42A6"/>
    <w:rsid w:val="008A6BE9"/>
    <w:rsid w:val="008B06B9"/>
    <w:rsid w:val="008B0989"/>
    <w:rsid w:val="008B1CEA"/>
    <w:rsid w:val="008B607B"/>
    <w:rsid w:val="008B7DA6"/>
    <w:rsid w:val="008C05D5"/>
    <w:rsid w:val="008C40B2"/>
    <w:rsid w:val="008C477F"/>
    <w:rsid w:val="008D27CE"/>
    <w:rsid w:val="008D2F18"/>
    <w:rsid w:val="008D397C"/>
    <w:rsid w:val="008D4BB2"/>
    <w:rsid w:val="008D7DAA"/>
    <w:rsid w:val="008E0574"/>
    <w:rsid w:val="008E0700"/>
    <w:rsid w:val="008E796F"/>
    <w:rsid w:val="008F2CDD"/>
    <w:rsid w:val="008F3A1D"/>
    <w:rsid w:val="008F549E"/>
    <w:rsid w:val="009009F6"/>
    <w:rsid w:val="00900ADE"/>
    <w:rsid w:val="00901CE9"/>
    <w:rsid w:val="00902094"/>
    <w:rsid w:val="009050D4"/>
    <w:rsid w:val="00912055"/>
    <w:rsid w:val="00913CB4"/>
    <w:rsid w:val="009157B1"/>
    <w:rsid w:val="00916784"/>
    <w:rsid w:val="00920E09"/>
    <w:rsid w:val="00921B57"/>
    <w:rsid w:val="00922B9B"/>
    <w:rsid w:val="00922DD8"/>
    <w:rsid w:val="009238DF"/>
    <w:rsid w:val="00924083"/>
    <w:rsid w:val="0092419F"/>
    <w:rsid w:val="0093183C"/>
    <w:rsid w:val="00931ADB"/>
    <w:rsid w:val="009324B4"/>
    <w:rsid w:val="0093326A"/>
    <w:rsid w:val="00934E64"/>
    <w:rsid w:val="00935FF6"/>
    <w:rsid w:val="00937CDC"/>
    <w:rsid w:val="00940904"/>
    <w:rsid w:val="0094094B"/>
    <w:rsid w:val="0094341A"/>
    <w:rsid w:val="00944A7F"/>
    <w:rsid w:val="00944F11"/>
    <w:rsid w:val="00945EE0"/>
    <w:rsid w:val="009469B4"/>
    <w:rsid w:val="00946AB8"/>
    <w:rsid w:val="00952545"/>
    <w:rsid w:val="009548F1"/>
    <w:rsid w:val="0095507D"/>
    <w:rsid w:val="009554E8"/>
    <w:rsid w:val="0095556C"/>
    <w:rsid w:val="00956040"/>
    <w:rsid w:val="009562EF"/>
    <w:rsid w:val="0095642C"/>
    <w:rsid w:val="00961499"/>
    <w:rsid w:val="00961672"/>
    <w:rsid w:val="00962598"/>
    <w:rsid w:val="009642FB"/>
    <w:rsid w:val="00971158"/>
    <w:rsid w:val="00973874"/>
    <w:rsid w:val="00973D38"/>
    <w:rsid w:val="00976525"/>
    <w:rsid w:val="00977060"/>
    <w:rsid w:val="00986CC6"/>
    <w:rsid w:val="00990C2B"/>
    <w:rsid w:val="00993233"/>
    <w:rsid w:val="009955C3"/>
    <w:rsid w:val="00996086"/>
    <w:rsid w:val="00996353"/>
    <w:rsid w:val="00996C19"/>
    <w:rsid w:val="009B0395"/>
    <w:rsid w:val="009B0B75"/>
    <w:rsid w:val="009B20BB"/>
    <w:rsid w:val="009B2BB3"/>
    <w:rsid w:val="009B4A9E"/>
    <w:rsid w:val="009B5E97"/>
    <w:rsid w:val="009C14EB"/>
    <w:rsid w:val="009C20A0"/>
    <w:rsid w:val="009C2877"/>
    <w:rsid w:val="009C365C"/>
    <w:rsid w:val="009C3AC4"/>
    <w:rsid w:val="009C6829"/>
    <w:rsid w:val="009C7E21"/>
    <w:rsid w:val="009D2BB4"/>
    <w:rsid w:val="009D3236"/>
    <w:rsid w:val="009D63E9"/>
    <w:rsid w:val="009E08EB"/>
    <w:rsid w:val="009E3C35"/>
    <w:rsid w:val="009E6422"/>
    <w:rsid w:val="009E798E"/>
    <w:rsid w:val="009F090F"/>
    <w:rsid w:val="009F1CBB"/>
    <w:rsid w:val="009F33C7"/>
    <w:rsid w:val="009F35D7"/>
    <w:rsid w:val="009F5311"/>
    <w:rsid w:val="00A008CC"/>
    <w:rsid w:val="00A022C7"/>
    <w:rsid w:val="00A039F6"/>
    <w:rsid w:val="00A04297"/>
    <w:rsid w:val="00A0513F"/>
    <w:rsid w:val="00A06FB1"/>
    <w:rsid w:val="00A12268"/>
    <w:rsid w:val="00A15478"/>
    <w:rsid w:val="00A174B2"/>
    <w:rsid w:val="00A17D21"/>
    <w:rsid w:val="00A21982"/>
    <w:rsid w:val="00A22690"/>
    <w:rsid w:val="00A234D3"/>
    <w:rsid w:val="00A23EA4"/>
    <w:rsid w:val="00A240B2"/>
    <w:rsid w:val="00A24BD6"/>
    <w:rsid w:val="00A2536D"/>
    <w:rsid w:val="00A27C56"/>
    <w:rsid w:val="00A32481"/>
    <w:rsid w:val="00A34CF6"/>
    <w:rsid w:val="00A34D1D"/>
    <w:rsid w:val="00A35143"/>
    <w:rsid w:val="00A367B7"/>
    <w:rsid w:val="00A36AB9"/>
    <w:rsid w:val="00A3745D"/>
    <w:rsid w:val="00A37E64"/>
    <w:rsid w:val="00A42C82"/>
    <w:rsid w:val="00A45429"/>
    <w:rsid w:val="00A457E3"/>
    <w:rsid w:val="00A45CA7"/>
    <w:rsid w:val="00A45F7C"/>
    <w:rsid w:val="00A4618F"/>
    <w:rsid w:val="00A4690B"/>
    <w:rsid w:val="00A51F36"/>
    <w:rsid w:val="00A52E82"/>
    <w:rsid w:val="00A543E5"/>
    <w:rsid w:val="00A55753"/>
    <w:rsid w:val="00A55DB2"/>
    <w:rsid w:val="00A5667C"/>
    <w:rsid w:val="00A5751B"/>
    <w:rsid w:val="00A60312"/>
    <w:rsid w:val="00A610F4"/>
    <w:rsid w:val="00A625F0"/>
    <w:rsid w:val="00A62848"/>
    <w:rsid w:val="00A62B01"/>
    <w:rsid w:val="00A637C6"/>
    <w:rsid w:val="00A66327"/>
    <w:rsid w:val="00A67CE8"/>
    <w:rsid w:val="00A71506"/>
    <w:rsid w:val="00A74DBE"/>
    <w:rsid w:val="00A75E1D"/>
    <w:rsid w:val="00A809F4"/>
    <w:rsid w:val="00A82B34"/>
    <w:rsid w:val="00A8372D"/>
    <w:rsid w:val="00A8479B"/>
    <w:rsid w:val="00A86916"/>
    <w:rsid w:val="00A87AFA"/>
    <w:rsid w:val="00A94C83"/>
    <w:rsid w:val="00AA02B9"/>
    <w:rsid w:val="00AB01DA"/>
    <w:rsid w:val="00AB03F7"/>
    <w:rsid w:val="00AB0EFF"/>
    <w:rsid w:val="00AB11E0"/>
    <w:rsid w:val="00AB435B"/>
    <w:rsid w:val="00AB5208"/>
    <w:rsid w:val="00AB62D7"/>
    <w:rsid w:val="00AC335B"/>
    <w:rsid w:val="00AC59D9"/>
    <w:rsid w:val="00AC5F9E"/>
    <w:rsid w:val="00AD232E"/>
    <w:rsid w:val="00AD49E6"/>
    <w:rsid w:val="00AD50C7"/>
    <w:rsid w:val="00AD7115"/>
    <w:rsid w:val="00AD7DE0"/>
    <w:rsid w:val="00AE13A6"/>
    <w:rsid w:val="00AE1616"/>
    <w:rsid w:val="00AE7F75"/>
    <w:rsid w:val="00AF0539"/>
    <w:rsid w:val="00AF1B12"/>
    <w:rsid w:val="00AF1CF8"/>
    <w:rsid w:val="00AF3E85"/>
    <w:rsid w:val="00B000B2"/>
    <w:rsid w:val="00B026C5"/>
    <w:rsid w:val="00B02935"/>
    <w:rsid w:val="00B0377F"/>
    <w:rsid w:val="00B051E9"/>
    <w:rsid w:val="00B07341"/>
    <w:rsid w:val="00B12178"/>
    <w:rsid w:val="00B12A92"/>
    <w:rsid w:val="00B13192"/>
    <w:rsid w:val="00B1350C"/>
    <w:rsid w:val="00B248B3"/>
    <w:rsid w:val="00B2608F"/>
    <w:rsid w:val="00B30277"/>
    <w:rsid w:val="00B30F24"/>
    <w:rsid w:val="00B312FC"/>
    <w:rsid w:val="00B319BA"/>
    <w:rsid w:val="00B328BD"/>
    <w:rsid w:val="00B3363A"/>
    <w:rsid w:val="00B3368B"/>
    <w:rsid w:val="00B33A76"/>
    <w:rsid w:val="00B3465E"/>
    <w:rsid w:val="00B356EA"/>
    <w:rsid w:val="00B35DA1"/>
    <w:rsid w:val="00B429A7"/>
    <w:rsid w:val="00B43B96"/>
    <w:rsid w:val="00B444A9"/>
    <w:rsid w:val="00B4476F"/>
    <w:rsid w:val="00B50C74"/>
    <w:rsid w:val="00B536C9"/>
    <w:rsid w:val="00B53A5C"/>
    <w:rsid w:val="00B53BA0"/>
    <w:rsid w:val="00B547C0"/>
    <w:rsid w:val="00B54A75"/>
    <w:rsid w:val="00B5596D"/>
    <w:rsid w:val="00B619B4"/>
    <w:rsid w:val="00B62CC8"/>
    <w:rsid w:val="00B62D21"/>
    <w:rsid w:val="00B67AF1"/>
    <w:rsid w:val="00B7128F"/>
    <w:rsid w:val="00B71C4B"/>
    <w:rsid w:val="00B73C97"/>
    <w:rsid w:val="00B74405"/>
    <w:rsid w:val="00B7698F"/>
    <w:rsid w:val="00B773C1"/>
    <w:rsid w:val="00B77565"/>
    <w:rsid w:val="00B80560"/>
    <w:rsid w:val="00B8236A"/>
    <w:rsid w:val="00B83FAF"/>
    <w:rsid w:val="00B8676D"/>
    <w:rsid w:val="00B91C8A"/>
    <w:rsid w:val="00B91D94"/>
    <w:rsid w:val="00B95F20"/>
    <w:rsid w:val="00B96F35"/>
    <w:rsid w:val="00BA0094"/>
    <w:rsid w:val="00BA09DE"/>
    <w:rsid w:val="00BA1FCE"/>
    <w:rsid w:val="00BA4A66"/>
    <w:rsid w:val="00BA4A71"/>
    <w:rsid w:val="00BA4D30"/>
    <w:rsid w:val="00BA4E62"/>
    <w:rsid w:val="00BA71D4"/>
    <w:rsid w:val="00BA7A8C"/>
    <w:rsid w:val="00BB01C0"/>
    <w:rsid w:val="00BB18B9"/>
    <w:rsid w:val="00BB6025"/>
    <w:rsid w:val="00BB7BEE"/>
    <w:rsid w:val="00BC4D79"/>
    <w:rsid w:val="00BC61BA"/>
    <w:rsid w:val="00BC64BA"/>
    <w:rsid w:val="00BC7B14"/>
    <w:rsid w:val="00BC7DE5"/>
    <w:rsid w:val="00BD24E2"/>
    <w:rsid w:val="00BD24E7"/>
    <w:rsid w:val="00BD5E86"/>
    <w:rsid w:val="00BD7FFD"/>
    <w:rsid w:val="00BE000F"/>
    <w:rsid w:val="00BE1C6D"/>
    <w:rsid w:val="00BE7D0C"/>
    <w:rsid w:val="00BF036A"/>
    <w:rsid w:val="00BF1D07"/>
    <w:rsid w:val="00BF2965"/>
    <w:rsid w:val="00BF3F92"/>
    <w:rsid w:val="00BF4ED4"/>
    <w:rsid w:val="00BF745B"/>
    <w:rsid w:val="00BF75E5"/>
    <w:rsid w:val="00C01DE8"/>
    <w:rsid w:val="00C02637"/>
    <w:rsid w:val="00C05BE1"/>
    <w:rsid w:val="00C07275"/>
    <w:rsid w:val="00C07DA3"/>
    <w:rsid w:val="00C07FA6"/>
    <w:rsid w:val="00C100D9"/>
    <w:rsid w:val="00C108A3"/>
    <w:rsid w:val="00C13C40"/>
    <w:rsid w:val="00C16851"/>
    <w:rsid w:val="00C17723"/>
    <w:rsid w:val="00C17CA7"/>
    <w:rsid w:val="00C20DDF"/>
    <w:rsid w:val="00C20E24"/>
    <w:rsid w:val="00C22476"/>
    <w:rsid w:val="00C231DD"/>
    <w:rsid w:val="00C24380"/>
    <w:rsid w:val="00C30564"/>
    <w:rsid w:val="00C333E8"/>
    <w:rsid w:val="00C35740"/>
    <w:rsid w:val="00C36AE0"/>
    <w:rsid w:val="00C44AC2"/>
    <w:rsid w:val="00C45F12"/>
    <w:rsid w:val="00C4749D"/>
    <w:rsid w:val="00C53089"/>
    <w:rsid w:val="00C54C7C"/>
    <w:rsid w:val="00C5650B"/>
    <w:rsid w:val="00C56AB9"/>
    <w:rsid w:val="00C570D9"/>
    <w:rsid w:val="00C60864"/>
    <w:rsid w:val="00C609DC"/>
    <w:rsid w:val="00C61DD2"/>
    <w:rsid w:val="00C628E8"/>
    <w:rsid w:val="00C646B9"/>
    <w:rsid w:val="00C65B96"/>
    <w:rsid w:val="00C66CF0"/>
    <w:rsid w:val="00C72B47"/>
    <w:rsid w:val="00C7336D"/>
    <w:rsid w:val="00C763FF"/>
    <w:rsid w:val="00C76885"/>
    <w:rsid w:val="00C822AD"/>
    <w:rsid w:val="00C8259E"/>
    <w:rsid w:val="00C86021"/>
    <w:rsid w:val="00C86957"/>
    <w:rsid w:val="00C87720"/>
    <w:rsid w:val="00C9160E"/>
    <w:rsid w:val="00C91F28"/>
    <w:rsid w:val="00C93476"/>
    <w:rsid w:val="00C94DD5"/>
    <w:rsid w:val="00C95531"/>
    <w:rsid w:val="00C964DD"/>
    <w:rsid w:val="00C96B82"/>
    <w:rsid w:val="00C96DB0"/>
    <w:rsid w:val="00C97235"/>
    <w:rsid w:val="00C97563"/>
    <w:rsid w:val="00CA6758"/>
    <w:rsid w:val="00CA734C"/>
    <w:rsid w:val="00CA7482"/>
    <w:rsid w:val="00CA756A"/>
    <w:rsid w:val="00CB0052"/>
    <w:rsid w:val="00CB005D"/>
    <w:rsid w:val="00CB101E"/>
    <w:rsid w:val="00CB1155"/>
    <w:rsid w:val="00CB197F"/>
    <w:rsid w:val="00CB3E61"/>
    <w:rsid w:val="00CB4252"/>
    <w:rsid w:val="00CB4589"/>
    <w:rsid w:val="00CB46FD"/>
    <w:rsid w:val="00CB71A0"/>
    <w:rsid w:val="00CB74A0"/>
    <w:rsid w:val="00CC148D"/>
    <w:rsid w:val="00CC187D"/>
    <w:rsid w:val="00CC39B8"/>
    <w:rsid w:val="00CC6036"/>
    <w:rsid w:val="00CC6442"/>
    <w:rsid w:val="00CC6F3F"/>
    <w:rsid w:val="00CD01F0"/>
    <w:rsid w:val="00CD1EE2"/>
    <w:rsid w:val="00CD1F07"/>
    <w:rsid w:val="00CD57A3"/>
    <w:rsid w:val="00CD7048"/>
    <w:rsid w:val="00CE2F7D"/>
    <w:rsid w:val="00CE397F"/>
    <w:rsid w:val="00CE3FBF"/>
    <w:rsid w:val="00CE5615"/>
    <w:rsid w:val="00CE5966"/>
    <w:rsid w:val="00CE72E8"/>
    <w:rsid w:val="00CF03D1"/>
    <w:rsid w:val="00CF16A9"/>
    <w:rsid w:val="00CF2AB9"/>
    <w:rsid w:val="00CF2F63"/>
    <w:rsid w:val="00CF3354"/>
    <w:rsid w:val="00CF3F98"/>
    <w:rsid w:val="00CF3F9B"/>
    <w:rsid w:val="00CF5C4A"/>
    <w:rsid w:val="00D01E3E"/>
    <w:rsid w:val="00D03AA1"/>
    <w:rsid w:val="00D03CDA"/>
    <w:rsid w:val="00D04941"/>
    <w:rsid w:val="00D0559F"/>
    <w:rsid w:val="00D05B90"/>
    <w:rsid w:val="00D07101"/>
    <w:rsid w:val="00D1026F"/>
    <w:rsid w:val="00D13661"/>
    <w:rsid w:val="00D14904"/>
    <w:rsid w:val="00D15256"/>
    <w:rsid w:val="00D15DC7"/>
    <w:rsid w:val="00D179B4"/>
    <w:rsid w:val="00D27C13"/>
    <w:rsid w:val="00D30398"/>
    <w:rsid w:val="00D33984"/>
    <w:rsid w:val="00D378EB"/>
    <w:rsid w:val="00D4135B"/>
    <w:rsid w:val="00D43F3C"/>
    <w:rsid w:val="00D44C27"/>
    <w:rsid w:val="00D45ED4"/>
    <w:rsid w:val="00D46A8E"/>
    <w:rsid w:val="00D46EE1"/>
    <w:rsid w:val="00D471BB"/>
    <w:rsid w:val="00D5089A"/>
    <w:rsid w:val="00D543A0"/>
    <w:rsid w:val="00D55501"/>
    <w:rsid w:val="00D55914"/>
    <w:rsid w:val="00D55D7C"/>
    <w:rsid w:val="00D60333"/>
    <w:rsid w:val="00D61EAF"/>
    <w:rsid w:val="00D64A8E"/>
    <w:rsid w:val="00D66473"/>
    <w:rsid w:val="00D67DE4"/>
    <w:rsid w:val="00D72986"/>
    <w:rsid w:val="00D72EC7"/>
    <w:rsid w:val="00D75B8D"/>
    <w:rsid w:val="00D77273"/>
    <w:rsid w:val="00D77DE9"/>
    <w:rsid w:val="00D802E5"/>
    <w:rsid w:val="00D82381"/>
    <w:rsid w:val="00D83304"/>
    <w:rsid w:val="00D84B86"/>
    <w:rsid w:val="00D84CDE"/>
    <w:rsid w:val="00D8566A"/>
    <w:rsid w:val="00D873D4"/>
    <w:rsid w:val="00D87DB6"/>
    <w:rsid w:val="00D90772"/>
    <w:rsid w:val="00D91C94"/>
    <w:rsid w:val="00D91CF9"/>
    <w:rsid w:val="00D92B41"/>
    <w:rsid w:val="00D9355C"/>
    <w:rsid w:val="00D9448F"/>
    <w:rsid w:val="00D95027"/>
    <w:rsid w:val="00D95746"/>
    <w:rsid w:val="00D96B37"/>
    <w:rsid w:val="00D96B43"/>
    <w:rsid w:val="00DA1A76"/>
    <w:rsid w:val="00DA3774"/>
    <w:rsid w:val="00DA4BCA"/>
    <w:rsid w:val="00DA4C52"/>
    <w:rsid w:val="00DA519B"/>
    <w:rsid w:val="00DA55EC"/>
    <w:rsid w:val="00DA6543"/>
    <w:rsid w:val="00DA6D51"/>
    <w:rsid w:val="00DB1543"/>
    <w:rsid w:val="00DB31D1"/>
    <w:rsid w:val="00DB4AC2"/>
    <w:rsid w:val="00DB5E39"/>
    <w:rsid w:val="00DB74A8"/>
    <w:rsid w:val="00DC0086"/>
    <w:rsid w:val="00DC1704"/>
    <w:rsid w:val="00DC4A73"/>
    <w:rsid w:val="00DC4D05"/>
    <w:rsid w:val="00DC6582"/>
    <w:rsid w:val="00DC7744"/>
    <w:rsid w:val="00DC7B07"/>
    <w:rsid w:val="00DD0427"/>
    <w:rsid w:val="00DD0BFE"/>
    <w:rsid w:val="00DD0DF4"/>
    <w:rsid w:val="00DD1073"/>
    <w:rsid w:val="00DD12C0"/>
    <w:rsid w:val="00DD22CE"/>
    <w:rsid w:val="00DD4F07"/>
    <w:rsid w:val="00DD558D"/>
    <w:rsid w:val="00DE1D72"/>
    <w:rsid w:val="00DE3338"/>
    <w:rsid w:val="00DE55EE"/>
    <w:rsid w:val="00DE710C"/>
    <w:rsid w:val="00DE7D34"/>
    <w:rsid w:val="00DF23F7"/>
    <w:rsid w:val="00DF5FD9"/>
    <w:rsid w:val="00DF6026"/>
    <w:rsid w:val="00DF7891"/>
    <w:rsid w:val="00E0049E"/>
    <w:rsid w:val="00E0097B"/>
    <w:rsid w:val="00E06EF0"/>
    <w:rsid w:val="00E11DF8"/>
    <w:rsid w:val="00E133CB"/>
    <w:rsid w:val="00E16D6F"/>
    <w:rsid w:val="00E2069E"/>
    <w:rsid w:val="00E20C90"/>
    <w:rsid w:val="00E21B22"/>
    <w:rsid w:val="00E21BCD"/>
    <w:rsid w:val="00E23A23"/>
    <w:rsid w:val="00E2669D"/>
    <w:rsid w:val="00E320A3"/>
    <w:rsid w:val="00E33729"/>
    <w:rsid w:val="00E3401C"/>
    <w:rsid w:val="00E41EE3"/>
    <w:rsid w:val="00E422C0"/>
    <w:rsid w:val="00E4382E"/>
    <w:rsid w:val="00E4634C"/>
    <w:rsid w:val="00E50342"/>
    <w:rsid w:val="00E5105A"/>
    <w:rsid w:val="00E514AF"/>
    <w:rsid w:val="00E518CC"/>
    <w:rsid w:val="00E52023"/>
    <w:rsid w:val="00E600E4"/>
    <w:rsid w:val="00E612EA"/>
    <w:rsid w:val="00E63073"/>
    <w:rsid w:val="00E6426C"/>
    <w:rsid w:val="00E66D8F"/>
    <w:rsid w:val="00E71B8A"/>
    <w:rsid w:val="00E73BFA"/>
    <w:rsid w:val="00E7654B"/>
    <w:rsid w:val="00E77872"/>
    <w:rsid w:val="00E80587"/>
    <w:rsid w:val="00E907AF"/>
    <w:rsid w:val="00E90DEB"/>
    <w:rsid w:val="00E93B76"/>
    <w:rsid w:val="00E9642A"/>
    <w:rsid w:val="00E96446"/>
    <w:rsid w:val="00EA0267"/>
    <w:rsid w:val="00EA343A"/>
    <w:rsid w:val="00EA7A8D"/>
    <w:rsid w:val="00EB0D2C"/>
    <w:rsid w:val="00EB1EFA"/>
    <w:rsid w:val="00EB5B54"/>
    <w:rsid w:val="00EB612B"/>
    <w:rsid w:val="00EB6192"/>
    <w:rsid w:val="00EC05A0"/>
    <w:rsid w:val="00EC1527"/>
    <w:rsid w:val="00EC1F6D"/>
    <w:rsid w:val="00EC28FB"/>
    <w:rsid w:val="00EC2B62"/>
    <w:rsid w:val="00EC3CA5"/>
    <w:rsid w:val="00EC5911"/>
    <w:rsid w:val="00ED091D"/>
    <w:rsid w:val="00ED1361"/>
    <w:rsid w:val="00ED1769"/>
    <w:rsid w:val="00ED43A9"/>
    <w:rsid w:val="00ED6E67"/>
    <w:rsid w:val="00ED740E"/>
    <w:rsid w:val="00EE0EEE"/>
    <w:rsid w:val="00EE4869"/>
    <w:rsid w:val="00EE6210"/>
    <w:rsid w:val="00EE7BEE"/>
    <w:rsid w:val="00EE7C8C"/>
    <w:rsid w:val="00EF0AAA"/>
    <w:rsid w:val="00EF1298"/>
    <w:rsid w:val="00EF1A92"/>
    <w:rsid w:val="00EF37E1"/>
    <w:rsid w:val="00EF38D5"/>
    <w:rsid w:val="00EF4A26"/>
    <w:rsid w:val="00EF5865"/>
    <w:rsid w:val="00EF74C1"/>
    <w:rsid w:val="00EF7AA3"/>
    <w:rsid w:val="00F01FB6"/>
    <w:rsid w:val="00F02F2D"/>
    <w:rsid w:val="00F02FF8"/>
    <w:rsid w:val="00F0348D"/>
    <w:rsid w:val="00F0408D"/>
    <w:rsid w:val="00F10452"/>
    <w:rsid w:val="00F111FA"/>
    <w:rsid w:val="00F13E4D"/>
    <w:rsid w:val="00F15CCC"/>
    <w:rsid w:val="00F20D94"/>
    <w:rsid w:val="00F24F7C"/>
    <w:rsid w:val="00F270FB"/>
    <w:rsid w:val="00F30200"/>
    <w:rsid w:val="00F3116D"/>
    <w:rsid w:val="00F33498"/>
    <w:rsid w:val="00F420A3"/>
    <w:rsid w:val="00F50A53"/>
    <w:rsid w:val="00F5393C"/>
    <w:rsid w:val="00F54D18"/>
    <w:rsid w:val="00F5600F"/>
    <w:rsid w:val="00F56731"/>
    <w:rsid w:val="00F56DAB"/>
    <w:rsid w:val="00F5715B"/>
    <w:rsid w:val="00F63A8E"/>
    <w:rsid w:val="00F66318"/>
    <w:rsid w:val="00F6704C"/>
    <w:rsid w:val="00F67BA0"/>
    <w:rsid w:val="00F73FA1"/>
    <w:rsid w:val="00F74148"/>
    <w:rsid w:val="00F741E8"/>
    <w:rsid w:val="00F7678A"/>
    <w:rsid w:val="00F77BE4"/>
    <w:rsid w:val="00F77E7D"/>
    <w:rsid w:val="00F82898"/>
    <w:rsid w:val="00F82CAE"/>
    <w:rsid w:val="00F85BA4"/>
    <w:rsid w:val="00F9218E"/>
    <w:rsid w:val="00F922F6"/>
    <w:rsid w:val="00F937B0"/>
    <w:rsid w:val="00F93D62"/>
    <w:rsid w:val="00F968E2"/>
    <w:rsid w:val="00F97575"/>
    <w:rsid w:val="00F97929"/>
    <w:rsid w:val="00F97C45"/>
    <w:rsid w:val="00F97CA5"/>
    <w:rsid w:val="00FA0F91"/>
    <w:rsid w:val="00FB16C4"/>
    <w:rsid w:val="00FB32B5"/>
    <w:rsid w:val="00FB6056"/>
    <w:rsid w:val="00FB79C9"/>
    <w:rsid w:val="00FC03F6"/>
    <w:rsid w:val="00FC2D09"/>
    <w:rsid w:val="00FC3CD7"/>
    <w:rsid w:val="00FD09BE"/>
    <w:rsid w:val="00FD0E61"/>
    <w:rsid w:val="00FD15CC"/>
    <w:rsid w:val="00FD1CDB"/>
    <w:rsid w:val="00FD2F75"/>
    <w:rsid w:val="00FD43DB"/>
    <w:rsid w:val="00FD59D0"/>
    <w:rsid w:val="00FD6077"/>
    <w:rsid w:val="00FE04AF"/>
    <w:rsid w:val="00FE14EC"/>
    <w:rsid w:val="00FE1AC4"/>
    <w:rsid w:val="00FE36A7"/>
    <w:rsid w:val="00FE4F71"/>
    <w:rsid w:val="00FE5312"/>
    <w:rsid w:val="00FF00BF"/>
    <w:rsid w:val="00FF1CF2"/>
    <w:rsid w:val="00FF428E"/>
    <w:rsid w:val="00FF437B"/>
    <w:rsid w:val="00FF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A6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aliases w:val="Знак Знак3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0A6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A0A6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1"/>
    <w:uiPriority w:val="99"/>
    <w:rsid w:val="005A0A6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569D"/>
    <w:rPr>
      <w:rFonts w:ascii="Times New Roman" w:hAnsi="Times New Roman"/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5A0A64"/>
    <w:rPr>
      <w:rFonts w:ascii="Times New Roman" w:eastAsia="Times New Roman" w:hAnsi="Times New Roman"/>
      <w:sz w:val="24"/>
      <w:lang w:eastAsia="ru-RU"/>
    </w:rPr>
  </w:style>
  <w:style w:type="paragraph" w:styleId="BodyTextIndent">
    <w:name w:val="Body Text Indent"/>
    <w:basedOn w:val="Normal"/>
    <w:link w:val="BodyTextIndentChar1"/>
    <w:uiPriority w:val="99"/>
    <w:rsid w:val="007506B7"/>
    <w:pPr>
      <w:ind w:firstLine="720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B569D"/>
    <w:rPr>
      <w:rFonts w:ascii="Times New Roman" w:hAnsi="Times New Roman"/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locked/>
    <w:rsid w:val="007506B7"/>
    <w:rPr>
      <w:rFonts w:ascii="Times New Roman" w:eastAsia="Times New Roman" w:hAnsi="Times New Roman"/>
      <w:sz w:val="28"/>
    </w:rPr>
  </w:style>
  <w:style w:type="paragraph" w:styleId="Footer">
    <w:name w:val="footer"/>
    <w:basedOn w:val="Normal"/>
    <w:link w:val="FooterChar1"/>
    <w:uiPriority w:val="99"/>
    <w:rsid w:val="006F576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69D"/>
    <w:rPr>
      <w:rFonts w:ascii="Times New Roman" w:hAnsi="Times New Roman"/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6F576C"/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uiPriority w:val="99"/>
    <w:rsid w:val="008D7DAA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styleId="PageNumber">
    <w:name w:val="page number"/>
    <w:basedOn w:val="DefaultParagraphFont"/>
    <w:uiPriority w:val="99"/>
    <w:rsid w:val="001703F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03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9D"/>
    <w:rPr>
      <w:rFonts w:ascii="Times New Roman" w:hAnsi="Times New Roman"/>
      <w:sz w:val="0"/>
      <w:szCs w:val="0"/>
    </w:rPr>
  </w:style>
  <w:style w:type="paragraph" w:customStyle="1" w:styleId="Style">
    <w:name w:val="Style"/>
    <w:basedOn w:val="Normal"/>
    <w:uiPriority w:val="99"/>
    <w:rsid w:val="00A234D3"/>
    <w:pPr>
      <w:autoSpaceDE w:val="0"/>
      <w:autoSpaceDN w:val="0"/>
      <w:spacing w:before="100" w:beforeAutospacing="1" w:after="100" w:afterAutospacing="1"/>
    </w:pPr>
    <w:rPr>
      <w:rFonts w:ascii="Tahoma" w:eastAsia="MS Mincho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A8372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2D1BBF"/>
    <w:rPr>
      <w:color w:val="0000FF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rsid w:val="005C2E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569D"/>
    <w:rPr>
      <w:rFonts w:ascii="Times New Roman" w:hAnsi="Times New Roman"/>
      <w:sz w:val="20"/>
      <w:szCs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5C2E05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rsid w:val="005C2E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1257</Words>
  <Characters>7171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внеплановой</dc:title>
  <dc:subject/>
  <dc:creator>www.PHILka.RU</dc:creator>
  <cp:keywords/>
  <dc:description/>
  <cp:lastModifiedBy>Image-ПК</cp:lastModifiedBy>
  <cp:revision>2</cp:revision>
  <cp:lastPrinted>2017-10-02T06:53:00Z</cp:lastPrinted>
  <dcterms:created xsi:type="dcterms:W3CDTF">2017-10-24T12:37:00Z</dcterms:created>
  <dcterms:modified xsi:type="dcterms:W3CDTF">2017-10-24T12:37:00Z</dcterms:modified>
</cp:coreProperties>
</file>